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F7" w:rsidRDefault="00B54D5A" w:rsidP="00B06C40">
      <w:pPr>
        <w:spacing w:after="0" w:line="288" w:lineRule="auto"/>
        <w:ind w:left="0"/>
        <w:jc w:val="center"/>
        <w:rPr>
          <w:b/>
          <w:sz w:val="24"/>
        </w:rPr>
      </w:pPr>
      <w:r w:rsidRPr="006D2EF7">
        <w:rPr>
          <w:b/>
          <w:sz w:val="32"/>
        </w:rPr>
        <w:t>ROKOVACÍ PORIADOK</w:t>
      </w:r>
      <w:r w:rsidR="006D2EF7">
        <w:rPr>
          <w:b/>
          <w:sz w:val="32"/>
        </w:rPr>
        <w:br/>
      </w:r>
      <w:r w:rsidRPr="006D2EF7">
        <w:rPr>
          <w:b/>
          <w:sz w:val="32"/>
        </w:rPr>
        <w:t>SKUPINY RENEW EUROPE</w:t>
      </w:r>
      <w:r w:rsidR="006D2EF7">
        <w:rPr>
          <w:b/>
          <w:sz w:val="32"/>
        </w:rPr>
        <w:br/>
        <w:t>V </w:t>
      </w:r>
      <w:r w:rsidRPr="006D2EF7">
        <w:rPr>
          <w:b/>
          <w:sz w:val="32"/>
        </w:rPr>
        <w:t>EURÓPSKOM VÝBORE REGIÓNOV</w:t>
      </w:r>
      <w:r w:rsidRPr="006D2EF7">
        <w:rPr>
          <w:b/>
          <w:sz w:val="28"/>
          <w:szCs w:val="28"/>
          <w:vertAlign w:val="superscript"/>
        </w:rPr>
        <w:footnoteReference w:id="1"/>
      </w:r>
    </w:p>
    <w:p w:rsidR="00035132" w:rsidRPr="006D2EF7" w:rsidRDefault="00640041" w:rsidP="00B06C40">
      <w:pPr>
        <w:spacing w:after="0" w:line="288" w:lineRule="auto"/>
        <w:ind w:left="0" w:firstLine="0"/>
        <w:jc w:val="center"/>
      </w:pPr>
      <w:r w:rsidRPr="006D2EF7">
        <w:rPr>
          <w:b/>
        </w:rPr>
        <mc:AlternateContent>
          <mc:Choice Requires="wps">
            <w:drawing>
              <wp:anchor distT="0" distB="0" distL="114300" distR="114300" simplePos="0" relativeHeight="251659264" behindDoc="1" locked="0" layoutInCell="0" allowOverlap="1" wp14:anchorId="25903E47" wp14:editId="29B1DE0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SK</w:t>
                      </w:r>
                    </w:p>
                  </w:txbxContent>
                </v:textbox>
                <w10:wrap anchorx="page" anchory="page"/>
              </v:shape>
            </w:pict>
          </mc:Fallback>
        </mc:AlternateContent>
      </w:r>
    </w:p>
    <w:p w:rsidR="00035132" w:rsidRPr="006D2EF7" w:rsidRDefault="00035132" w:rsidP="00B06C40">
      <w:pPr>
        <w:spacing w:after="0" w:line="288" w:lineRule="auto"/>
        <w:ind w:left="0" w:firstLine="0"/>
        <w:jc w:val="center"/>
      </w:pPr>
    </w:p>
    <w:p w:rsidR="006D2EF7" w:rsidRDefault="00B54D5A" w:rsidP="00B06C40">
      <w:pPr>
        <w:spacing w:after="0" w:line="288" w:lineRule="auto"/>
        <w:ind w:left="0" w:firstLine="0"/>
        <w:jc w:val="center"/>
        <w:rPr>
          <w:b/>
          <w:sz w:val="24"/>
        </w:rPr>
      </w:pPr>
      <w:r w:rsidRPr="006D2EF7">
        <w:rPr>
          <w:b/>
          <w:sz w:val="24"/>
        </w:rPr>
        <w:t>Revidovaný 3</w:t>
      </w:r>
      <w:r w:rsidR="006D2EF7">
        <w:rPr>
          <w:b/>
          <w:sz w:val="24"/>
        </w:rPr>
        <w:t>. februára</w:t>
      </w:r>
      <w:r w:rsidRPr="006D2EF7">
        <w:rPr>
          <w:b/>
          <w:sz w:val="24"/>
        </w:rPr>
        <w:t xml:space="preserve"> 2020</w:t>
      </w:r>
    </w:p>
    <w:p w:rsidR="00035132" w:rsidRPr="006D2EF7" w:rsidRDefault="00035132" w:rsidP="00B06C40">
      <w:pPr>
        <w:spacing w:after="0" w:line="288" w:lineRule="auto"/>
        <w:ind w:left="0" w:firstLine="0"/>
        <w:jc w:val="center"/>
      </w:pPr>
    </w:p>
    <w:p w:rsidR="00035132" w:rsidRPr="006D2EF7" w:rsidRDefault="00035132" w:rsidP="00B06C40">
      <w:pPr>
        <w:spacing w:after="0" w:line="288" w:lineRule="auto"/>
        <w:ind w:left="0" w:firstLine="0"/>
        <w:jc w:val="left"/>
      </w:pPr>
    </w:p>
    <w:p w:rsidR="006D2EF7" w:rsidRDefault="00B54D5A" w:rsidP="00B06C40">
      <w:pPr>
        <w:spacing w:after="0" w:line="288" w:lineRule="auto"/>
        <w:ind w:left="0" w:firstLine="0"/>
      </w:pPr>
      <w:r w:rsidRPr="006D2EF7">
        <w:rPr>
          <w:b/>
        </w:rPr>
        <w:t>Úvodná poznámka:</w:t>
      </w:r>
      <w:r w:rsidRPr="006D2EF7">
        <w:t xml:space="preserve"> Podľa rokovacieho poriadku VR sa pojem „členovia“ vzťahuje na riadnych členov alebo prípadne riadne poverených náhradníkov, ak nie je uvedené inak</w:t>
      </w:r>
      <w:r w:rsidR="006D2EF7">
        <w:t>.</w:t>
      </w:r>
    </w:p>
    <w:p w:rsidR="00035132" w:rsidRPr="006D2EF7" w:rsidRDefault="00035132" w:rsidP="00B06C40">
      <w:pPr>
        <w:spacing w:after="0" w:line="288" w:lineRule="auto"/>
        <w:ind w:left="0" w:firstLine="0"/>
        <w:jc w:val="left"/>
      </w:pPr>
    </w:p>
    <w:p w:rsidR="00035132" w:rsidRPr="006D2EF7" w:rsidRDefault="00035132" w:rsidP="00B06C40">
      <w:pPr>
        <w:spacing w:after="0" w:line="288" w:lineRule="auto"/>
        <w:ind w:left="0" w:firstLine="0"/>
        <w:jc w:val="left"/>
      </w:pPr>
    </w:p>
    <w:p w:rsidR="006D2EF7" w:rsidRDefault="00B54D5A" w:rsidP="00B06C40">
      <w:pPr>
        <w:spacing w:after="0" w:line="288" w:lineRule="auto"/>
        <w:ind w:left="0" w:firstLine="0"/>
        <w:rPr>
          <w:b/>
        </w:rPr>
      </w:pPr>
      <w:r w:rsidRPr="006D2EF7">
        <w:rPr>
          <w:b/>
        </w:rPr>
        <w:t>KAPITOLA </w:t>
      </w:r>
      <w:r w:rsidR="006D2EF7">
        <w:rPr>
          <w:b/>
        </w:rPr>
        <w:t>I</w:t>
      </w:r>
    </w:p>
    <w:p w:rsidR="00035132" w:rsidRPr="006D2EF7" w:rsidRDefault="00035132" w:rsidP="00B06C40">
      <w:pPr>
        <w:spacing w:after="0" w:line="288" w:lineRule="auto"/>
        <w:ind w:left="0" w:firstLine="0"/>
        <w:jc w:val="left"/>
      </w:pPr>
    </w:p>
    <w:p w:rsidR="006D2EF7" w:rsidRDefault="00B54D5A" w:rsidP="00B06C40">
      <w:pPr>
        <w:pStyle w:val="Heading1"/>
        <w:keepNext w:val="0"/>
        <w:keepLines w:val="0"/>
        <w:spacing w:line="288" w:lineRule="auto"/>
        <w:ind w:left="0" w:firstLine="0"/>
        <w:jc w:val="both"/>
      </w:pPr>
      <w:r w:rsidRPr="006D2EF7">
        <w:t>Vznik</w:t>
      </w:r>
    </w:p>
    <w:p w:rsidR="00035132" w:rsidRPr="006D2EF7" w:rsidRDefault="00035132" w:rsidP="00B06C40">
      <w:pPr>
        <w:spacing w:after="0" w:line="288" w:lineRule="auto"/>
        <w:ind w:left="0" w:firstLine="0"/>
        <w:jc w:val="left"/>
      </w:pPr>
    </w:p>
    <w:p w:rsidR="006D2EF7" w:rsidRDefault="006D2EF7" w:rsidP="00B06C40">
      <w:pPr>
        <w:spacing w:after="0" w:line="288" w:lineRule="auto"/>
        <w:ind w:left="0" w:firstLine="0"/>
      </w:pPr>
      <w:r>
        <w:t>Článok </w:t>
      </w:r>
      <w:r w:rsidR="00B54D5A" w:rsidRPr="006D2EF7">
        <w:t>1</w:t>
      </w:r>
    </w:p>
    <w:p w:rsidR="006D2EF7" w:rsidRDefault="00B54D5A" w:rsidP="00B06C40">
      <w:pPr>
        <w:spacing w:after="0" w:line="288" w:lineRule="auto"/>
        <w:ind w:left="0" w:firstLine="0"/>
      </w:pPr>
      <w:r w:rsidRPr="006D2EF7">
        <w:t xml:space="preserve">Skupina sa nazýva </w:t>
      </w:r>
      <w:proofErr w:type="spellStart"/>
      <w:r w:rsidRPr="006D2EF7">
        <w:t>Renew</w:t>
      </w:r>
      <w:proofErr w:type="spellEnd"/>
      <w:r w:rsidRPr="006D2EF7">
        <w:t xml:space="preserve"> </w:t>
      </w:r>
      <w:proofErr w:type="spellStart"/>
      <w:r w:rsidRPr="006D2EF7">
        <w:t>Europe</w:t>
      </w:r>
      <w:proofErr w:type="spellEnd"/>
      <w:r w:rsidRPr="006D2EF7">
        <w:t>.</w:t>
      </w:r>
      <w:r w:rsidR="006D2EF7">
        <w:t xml:space="preserve"> Z </w:t>
      </w:r>
      <w:r w:rsidRPr="006D2EF7">
        <w:t>právneho hľadiska je skupina pokračovaním skupiny ALDE vo VR zriadenej</w:t>
      </w:r>
      <w:r w:rsidR="006D2EF7">
        <w:t xml:space="preserve"> v </w:t>
      </w:r>
      <w:r w:rsidRPr="006D2EF7">
        <w:t>roku 2005, ktorá zasa pokračovala</w:t>
      </w:r>
      <w:r w:rsidR="006D2EF7">
        <w:t xml:space="preserve"> v </w:t>
      </w:r>
      <w:r w:rsidRPr="006D2EF7">
        <w:t>práci skupiny Európska liberálno-demokratická</w:t>
      </w:r>
      <w:r w:rsidR="006D2EF7">
        <w:t xml:space="preserve"> a </w:t>
      </w:r>
      <w:r w:rsidRPr="006D2EF7">
        <w:t>reformná strana (ELDR) vo Výbore regiónov zriadenej</w:t>
      </w:r>
      <w:r w:rsidR="006D2EF7">
        <w:t xml:space="preserve"> v </w:t>
      </w:r>
      <w:r w:rsidRPr="006D2EF7">
        <w:t>roku 1997</w:t>
      </w:r>
      <w:r w:rsidR="006D2EF7">
        <w:t>.</w:t>
      </w:r>
    </w:p>
    <w:p w:rsidR="00035132" w:rsidRPr="006D2EF7" w:rsidRDefault="00035132" w:rsidP="00B06C40">
      <w:pPr>
        <w:spacing w:after="0" w:line="288" w:lineRule="auto"/>
        <w:ind w:left="0" w:firstLine="0"/>
        <w:jc w:val="left"/>
      </w:pP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rPr>
          <w:b/>
        </w:rPr>
      </w:pPr>
      <w:r>
        <w:rPr>
          <w:b/>
        </w:rPr>
        <w:t>KAPITOLA </w:t>
      </w:r>
      <w:r w:rsidR="00B54D5A" w:rsidRPr="006D2EF7">
        <w:rPr>
          <w:b/>
        </w:rPr>
        <w:t>II</w:t>
      </w:r>
    </w:p>
    <w:p w:rsidR="00035132" w:rsidRPr="006D2EF7" w:rsidRDefault="00035132" w:rsidP="00B06C40">
      <w:pPr>
        <w:keepNext/>
        <w:spacing w:after="0" w:line="288" w:lineRule="auto"/>
        <w:ind w:left="0" w:firstLine="0"/>
      </w:pPr>
    </w:p>
    <w:p w:rsidR="006D2EF7" w:rsidRDefault="00B54D5A" w:rsidP="00B06C40">
      <w:pPr>
        <w:pStyle w:val="Heading1"/>
        <w:keepLines w:val="0"/>
        <w:spacing w:line="288" w:lineRule="auto"/>
        <w:ind w:left="0" w:firstLine="0"/>
        <w:jc w:val="both"/>
      </w:pPr>
      <w:r w:rsidRPr="006D2EF7">
        <w:t>Cieľ</w:t>
      </w:r>
    </w:p>
    <w:p w:rsidR="00035132" w:rsidRPr="006D2EF7" w:rsidRDefault="00035132" w:rsidP="00B06C40">
      <w:pPr>
        <w:keepNext/>
        <w:spacing w:after="0" w:line="288" w:lineRule="auto"/>
        <w:ind w:left="0" w:firstLine="0"/>
      </w:pPr>
    </w:p>
    <w:p w:rsidR="006D2EF7" w:rsidRDefault="006D2EF7" w:rsidP="00B06C40">
      <w:pPr>
        <w:keepNext/>
        <w:spacing w:after="0" w:line="288" w:lineRule="auto"/>
        <w:ind w:left="0" w:firstLine="0"/>
      </w:pPr>
      <w:r>
        <w:t>Článok </w:t>
      </w:r>
      <w:r w:rsidR="00B54D5A" w:rsidRPr="006D2EF7">
        <w:t>2</w:t>
      </w:r>
    </w:p>
    <w:p w:rsidR="006D2EF7" w:rsidRDefault="00B54D5A" w:rsidP="00B06C40">
      <w:pPr>
        <w:keepNext/>
        <w:spacing w:after="0" w:line="288" w:lineRule="auto"/>
        <w:ind w:left="0" w:firstLine="0"/>
      </w:pPr>
      <w:r w:rsidRPr="006D2EF7">
        <w:t xml:space="preserve">Skupina </w:t>
      </w:r>
      <w:proofErr w:type="spellStart"/>
      <w:r w:rsidRPr="006D2EF7">
        <w:t>Renew</w:t>
      </w:r>
      <w:proofErr w:type="spellEnd"/>
      <w:r w:rsidRPr="006D2EF7">
        <w:t xml:space="preserve"> </w:t>
      </w:r>
      <w:proofErr w:type="spellStart"/>
      <w:r w:rsidRPr="006D2EF7">
        <w:t>Europe</w:t>
      </w:r>
      <w:proofErr w:type="spellEnd"/>
      <w:r w:rsidR="006D2EF7">
        <w:t>:</w:t>
      </w:r>
    </w:p>
    <w:p w:rsidR="00035132" w:rsidRPr="006D2EF7" w:rsidRDefault="00035132" w:rsidP="00B06C40">
      <w:pPr>
        <w:spacing w:after="0" w:line="288" w:lineRule="auto"/>
        <w:ind w:left="0" w:firstLine="0"/>
      </w:pPr>
    </w:p>
    <w:p w:rsidR="006D2EF7" w:rsidRDefault="00B54D5A" w:rsidP="00B06C40">
      <w:pPr>
        <w:numPr>
          <w:ilvl w:val="0"/>
          <w:numId w:val="1"/>
        </w:numPr>
        <w:spacing w:after="0" w:line="288" w:lineRule="auto"/>
        <w:ind w:left="454" w:hanging="454"/>
      </w:pPr>
      <w:r w:rsidRPr="006D2EF7">
        <w:t>spája podobne zmýšľajúcich členov</w:t>
      </w:r>
      <w:r w:rsidR="006D2EF7">
        <w:t xml:space="preserve"> z </w:t>
      </w:r>
      <w:r w:rsidRPr="006D2EF7">
        <w:t>liberálnych, demokratických</w:t>
      </w:r>
      <w:r w:rsidR="006D2EF7">
        <w:t xml:space="preserve"> a </w:t>
      </w:r>
      <w:r w:rsidRPr="006D2EF7">
        <w:t>reformných strán do mnohonárodnostnej skupiny, čím im umožňuje spolupracovať</w:t>
      </w:r>
      <w:r w:rsidR="006D2EF7">
        <w:t xml:space="preserve"> a </w:t>
      </w:r>
      <w:r w:rsidRPr="006D2EF7">
        <w:t>formovať politiky VR na základe liberálnych</w:t>
      </w:r>
      <w:r w:rsidR="006D2EF7">
        <w:t xml:space="preserve"> a </w:t>
      </w:r>
      <w:r w:rsidRPr="006D2EF7">
        <w:t>demokratických zásad</w:t>
      </w:r>
      <w:r w:rsidR="006D2EF7">
        <w:t>;</w:t>
      </w:r>
    </w:p>
    <w:p w:rsidR="00035132" w:rsidRPr="006D2EF7" w:rsidRDefault="00035132" w:rsidP="00B06C40">
      <w:pPr>
        <w:spacing w:after="0" w:line="288" w:lineRule="auto"/>
        <w:ind w:left="0" w:firstLine="0"/>
        <w:jc w:val="left"/>
      </w:pPr>
    </w:p>
    <w:p w:rsidR="00A632E4" w:rsidRPr="006D2EF7" w:rsidRDefault="00B54D5A" w:rsidP="00B06C40">
      <w:pPr>
        <w:numPr>
          <w:ilvl w:val="0"/>
          <w:numId w:val="1"/>
        </w:numPr>
        <w:spacing w:after="0" w:line="288" w:lineRule="auto"/>
        <w:ind w:left="454" w:hanging="454"/>
      </w:pPr>
      <w:r w:rsidRPr="006D2EF7">
        <w:t xml:space="preserve">zastupuje politické zoskupenie </w:t>
      </w:r>
      <w:proofErr w:type="spellStart"/>
      <w:r w:rsidRPr="006D2EF7">
        <w:t>Renew</w:t>
      </w:r>
      <w:proofErr w:type="spellEnd"/>
      <w:r w:rsidRPr="006D2EF7">
        <w:t xml:space="preserve"> </w:t>
      </w:r>
      <w:proofErr w:type="spellStart"/>
      <w:r w:rsidRPr="006D2EF7">
        <w:t>Europe</w:t>
      </w:r>
      <w:proofErr w:type="spellEnd"/>
      <w:r w:rsidR="006D2EF7">
        <w:t xml:space="preserve"> v </w:t>
      </w:r>
      <w:r w:rsidRPr="006D2EF7">
        <w:t>Európskom výbore regiónov,</w:t>
      </w:r>
      <w:r w:rsidR="006D2EF7">
        <w:t xml:space="preserve"> a </w:t>
      </w:r>
      <w:r w:rsidRPr="006D2EF7">
        <w:t>to:</w:t>
      </w:r>
    </w:p>
    <w:p w:rsidR="00035132" w:rsidRPr="006D2EF7" w:rsidRDefault="00035132" w:rsidP="00B06C40">
      <w:pPr>
        <w:ind w:left="0" w:firstLine="0"/>
      </w:pPr>
    </w:p>
    <w:p w:rsidR="00035132" w:rsidRPr="006D2EF7" w:rsidRDefault="00B54D5A" w:rsidP="00B06C40">
      <w:pPr>
        <w:keepNext/>
        <w:numPr>
          <w:ilvl w:val="0"/>
          <w:numId w:val="16"/>
        </w:numPr>
        <w:spacing w:after="0" w:line="288" w:lineRule="auto"/>
        <w:ind w:left="794" w:hanging="340"/>
      </w:pPr>
      <w:r w:rsidRPr="006D2EF7">
        <w:t>stranu ALDE (vrátane jej členských strán),</w:t>
      </w:r>
    </w:p>
    <w:p w:rsidR="00035132" w:rsidRPr="006D2EF7" w:rsidRDefault="00B54D5A" w:rsidP="00B06C40">
      <w:pPr>
        <w:numPr>
          <w:ilvl w:val="0"/>
          <w:numId w:val="16"/>
        </w:numPr>
        <w:spacing w:after="0" w:line="288" w:lineRule="auto"/>
        <w:ind w:left="794" w:hanging="340"/>
      </w:pPr>
      <w:r w:rsidRPr="006D2EF7">
        <w:t>stranu EDP (vrátane jej členských strán),</w:t>
      </w:r>
    </w:p>
    <w:p w:rsidR="006D2EF7" w:rsidRDefault="00B54D5A" w:rsidP="00B06C40">
      <w:pPr>
        <w:numPr>
          <w:ilvl w:val="0"/>
          <w:numId w:val="16"/>
        </w:numPr>
        <w:spacing w:after="0" w:line="288" w:lineRule="auto"/>
        <w:ind w:left="794" w:hanging="340"/>
      </w:pPr>
      <w:r w:rsidRPr="006D2EF7">
        <w:t xml:space="preserve">národné/regionálne strany, ktorých poslanci EP sú členmi skupiny </w:t>
      </w:r>
      <w:proofErr w:type="spellStart"/>
      <w:r w:rsidRPr="006D2EF7">
        <w:t>Renew</w:t>
      </w:r>
      <w:proofErr w:type="spellEnd"/>
      <w:r w:rsidRPr="006D2EF7">
        <w:t xml:space="preserve"> </w:t>
      </w:r>
      <w:proofErr w:type="spellStart"/>
      <w:r w:rsidRPr="006D2EF7">
        <w:t>Europe</w:t>
      </w:r>
      <w:proofErr w:type="spellEnd"/>
      <w:r w:rsidR="006D2EF7">
        <w:t xml:space="preserve"> v </w:t>
      </w:r>
      <w:r w:rsidRPr="006D2EF7">
        <w:t>Európskom parlamente</w:t>
      </w:r>
      <w:r w:rsidR="006D2EF7">
        <w:t>;</w:t>
      </w:r>
    </w:p>
    <w:p w:rsidR="00035132" w:rsidRPr="006D2EF7" w:rsidRDefault="00035132" w:rsidP="00B06C40">
      <w:pPr>
        <w:spacing w:after="0" w:line="288" w:lineRule="auto"/>
        <w:ind w:left="0" w:firstLine="0"/>
        <w:jc w:val="left"/>
      </w:pPr>
    </w:p>
    <w:p w:rsidR="006D2EF7" w:rsidRDefault="00B54D5A" w:rsidP="006D2EF7">
      <w:pPr>
        <w:numPr>
          <w:ilvl w:val="0"/>
          <w:numId w:val="1"/>
        </w:numPr>
        <w:spacing w:after="0" w:line="288" w:lineRule="auto"/>
        <w:ind w:left="454" w:hanging="454"/>
      </w:pPr>
      <w:r w:rsidRPr="006D2EF7">
        <w:lastRenderedPageBreak/>
        <w:t>aktívne prispieva</w:t>
      </w:r>
      <w:r w:rsidR="006D2EF7">
        <w:t xml:space="preserve"> k </w:t>
      </w:r>
      <w:r w:rsidRPr="006D2EF7">
        <w:t>politickému programu politického zoskupenia</w:t>
      </w:r>
      <w:r w:rsidR="006D2EF7">
        <w:t xml:space="preserve"> a </w:t>
      </w:r>
      <w:r w:rsidRPr="006D2EF7">
        <w:t>pridružených organizácií,</w:t>
      </w:r>
      <w:r w:rsidR="006D2EF7">
        <w:t xml:space="preserve"> a </w:t>
      </w:r>
      <w:r w:rsidRPr="006D2EF7">
        <w:t>to predovšetkým predkladaním otázok špecifického miestneho</w:t>
      </w:r>
      <w:r w:rsidR="006D2EF7">
        <w:t xml:space="preserve"> a </w:t>
      </w:r>
      <w:r w:rsidRPr="006D2EF7">
        <w:t>regionálneho záujmu; prispieva</w:t>
      </w:r>
      <w:r w:rsidR="006D2EF7">
        <w:t xml:space="preserve"> k </w:t>
      </w:r>
      <w:r w:rsidRPr="006D2EF7">
        <w:t>posilneniu vzťahov medzi politickým zoskupením</w:t>
      </w:r>
      <w:r w:rsidR="006D2EF7">
        <w:t xml:space="preserve"> a </w:t>
      </w:r>
      <w:r w:rsidRPr="006D2EF7">
        <w:t>nižšou než celoštátnou úrovňou</w:t>
      </w:r>
      <w:r w:rsidR="006D2EF7">
        <w:t xml:space="preserve"> a </w:t>
      </w:r>
      <w:r w:rsidRPr="006D2EF7">
        <w:t>naopak môže prispievať</w:t>
      </w:r>
      <w:r w:rsidR="006D2EF7">
        <w:t xml:space="preserve"> k </w:t>
      </w:r>
      <w:r w:rsidRPr="006D2EF7">
        <w:t>podpore politických cieľov zoskupenia</w:t>
      </w:r>
      <w:r w:rsidR="006D2EF7">
        <w:t xml:space="preserve"> v </w:t>
      </w:r>
      <w:r w:rsidRPr="006D2EF7">
        <w:t>rámci VR</w:t>
      </w:r>
      <w:r w:rsidR="006D2EF7">
        <w:t xml:space="preserve"> a </w:t>
      </w:r>
      <w:r w:rsidRPr="006D2EF7">
        <w:t>mimo neho</w:t>
      </w:r>
      <w:r w:rsidR="006D2EF7">
        <w:t>;</w:t>
      </w:r>
    </w:p>
    <w:p w:rsidR="00035132" w:rsidRPr="006D2EF7" w:rsidRDefault="00035132" w:rsidP="00B06C40">
      <w:pPr>
        <w:spacing w:after="0" w:line="288" w:lineRule="auto"/>
        <w:ind w:left="0" w:firstLine="0"/>
        <w:jc w:val="left"/>
      </w:pPr>
    </w:p>
    <w:p w:rsidR="006D2EF7" w:rsidRDefault="00B54D5A" w:rsidP="006D2EF7">
      <w:pPr>
        <w:numPr>
          <w:ilvl w:val="0"/>
          <w:numId w:val="1"/>
        </w:numPr>
        <w:spacing w:after="0" w:line="288" w:lineRule="auto"/>
        <w:ind w:left="454" w:hanging="454"/>
      </w:pPr>
      <w:r w:rsidRPr="006D2EF7">
        <w:t>nadväzuje úzke pracovné vzťahy</w:t>
      </w:r>
      <w:r w:rsidR="006D2EF7">
        <w:t xml:space="preserve"> s </w:t>
      </w:r>
      <w:r w:rsidRPr="006D2EF7">
        <w:t>národnými/regionálnymi stranami zastúpenými</w:t>
      </w:r>
      <w:r w:rsidR="006D2EF7">
        <w:t xml:space="preserve"> v </w:t>
      </w:r>
      <w:r w:rsidRPr="006D2EF7">
        <w:t xml:space="preserve">skupine, so skupinou </w:t>
      </w:r>
      <w:proofErr w:type="spellStart"/>
      <w:r w:rsidRPr="006D2EF7">
        <w:t>Renew</w:t>
      </w:r>
      <w:proofErr w:type="spellEnd"/>
      <w:r w:rsidRPr="006D2EF7">
        <w:t xml:space="preserve"> </w:t>
      </w:r>
      <w:proofErr w:type="spellStart"/>
      <w:r w:rsidRPr="006D2EF7">
        <w:t>Europe</w:t>
      </w:r>
      <w:proofErr w:type="spellEnd"/>
      <w:r w:rsidR="006D2EF7">
        <w:t xml:space="preserve"> v </w:t>
      </w:r>
      <w:r w:rsidRPr="006D2EF7">
        <w:t>Európskom parlamente,</w:t>
      </w:r>
      <w:r w:rsidR="006D2EF7">
        <w:t xml:space="preserve"> s </w:t>
      </w:r>
      <w:r w:rsidRPr="006D2EF7">
        <w:t>inými liberálnymi</w:t>
      </w:r>
      <w:r w:rsidR="006D2EF7">
        <w:t xml:space="preserve"> a </w:t>
      </w:r>
      <w:r w:rsidRPr="006D2EF7">
        <w:t>demokratickými skupinami alebo zástupcami</w:t>
      </w:r>
      <w:r w:rsidR="006D2EF7">
        <w:t xml:space="preserve"> v </w:t>
      </w:r>
      <w:r w:rsidRPr="006D2EF7">
        <w:t>inštitúciách EÚ</w:t>
      </w:r>
      <w:r w:rsidR="006D2EF7">
        <w:t xml:space="preserve"> a </w:t>
      </w:r>
      <w:r w:rsidRPr="006D2EF7">
        <w:t>iných medzinárodných orgánoch</w:t>
      </w:r>
      <w:r w:rsidR="006D2EF7">
        <w:t>;</w:t>
      </w:r>
    </w:p>
    <w:p w:rsidR="00035132" w:rsidRPr="006D2EF7" w:rsidRDefault="00035132" w:rsidP="00B06C40">
      <w:pPr>
        <w:spacing w:after="0" w:line="288" w:lineRule="auto"/>
        <w:ind w:left="0" w:firstLine="0"/>
        <w:jc w:val="left"/>
      </w:pPr>
    </w:p>
    <w:p w:rsidR="006D2EF7" w:rsidRDefault="00B54D5A" w:rsidP="006D2EF7">
      <w:pPr>
        <w:numPr>
          <w:ilvl w:val="0"/>
          <w:numId w:val="1"/>
        </w:numPr>
        <w:spacing w:after="0" w:line="288" w:lineRule="auto"/>
        <w:ind w:left="454" w:hanging="454"/>
      </w:pPr>
      <w:r w:rsidRPr="006D2EF7">
        <w:t>podporuje úlohu</w:t>
      </w:r>
      <w:r w:rsidR="006D2EF7">
        <w:t xml:space="preserve"> a </w:t>
      </w:r>
      <w:r w:rsidRPr="006D2EF7">
        <w:t>politický vplyv Európskeho výboru regiónov ako európskej inštitúcie</w:t>
      </w:r>
      <w:r w:rsidR="006D2EF7">
        <w:t xml:space="preserve"> a </w:t>
      </w:r>
      <w:r w:rsidRPr="006D2EF7">
        <w:t>zástupcu miestnych</w:t>
      </w:r>
      <w:r w:rsidR="006D2EF7">
        <w:t xml:space="preserve"> a </w:t>
      </w:r>
      <w:r w:rsidRPr="006D2EF7">
        <w:t>regionálnych samospráv na európskej úrovni</w:t>
      </w:r>
      <w:r w:rsidR="006D2EF7">
        <w:t>.</w:t>
      </w:r>
    </w:p>
    <w:p w:rsidR="00035132" w:rsidRPr="006D2EF7" w:rsidRDefault="00035132" w:rsidP="00B06C40">
      <w:pPr>
        <w:spacing w:after="0" w:line="288" w:lineRule="auto"/>
        <w:ind w:left="0" w:firstLine="0"/>
        <w:jc w:val="left"/>
      </w:pPr>
    </w:p>
    <w:p w:rsidR="00035132" w:rsidRPr="006D2EF7" w:rsidRDefault="00035132" w:rsidP="00B06C40">
      <w:pPr>
        <w:spacing w:after="0" w:line="288" w:lineRule="auto"/>
        <w:ind w:left="0" w:firstLine="0"/>
        <w:jc w:val="left"/>
      </w:pPr>
    </w:p>
    <w:p w:rsidR="006D2EF7" w:rsidRDefault="00B54D5A" w:rsidP="00B06C40">
      <w:pPr>
        <w:keepNext/>
        <w:spacing w:after="0" w:line="288" w:lineRule="auto"/>
        <w:ind w:left="0" w:firstLine="0"/>
        <w:jc w:val="left"/>
        <w:rPr>
          <w:b/>
        </w:rPr>
      </w:pPr>
      <w:r w:rsidRPr="006D2EF7">
        <w:rPr>
          <w:b/>
        </w:rPr>
        <w:t>KAPITOLA</w:t>
      </w:r>
      <w:r w:rsidR="006D2EF7">
        <w:rPr>
          <w:b/>
        </w:rPr>
        <w:t> </w:t>
      </w:r>
      <w:r w:rsidRPr="006D2EF7">
        <w:rPr>
          <w:b/>
        </w:rPr>
        <w:t>III</w:t>
      </w:r>
    </w:p>
    <w:p w:rsidR="00035132" w:rsidRPr="006D2EF7" w:rsidRDefault="00035132" w:rsidP="00B06C40">
      <w:pPr>
        <w:keepNext/>
        <w:spacing w:after="0" w:line="288" w:lineRule="auto"/>
        <w:ind w:left="0" w:firstLine="0"/>
        <w:jc w:val="left"/>
      </w:pPr>
    </w:p>
    <w:p w:rsidR="006D2EF7" w:rsidRDefault="00B54D5A" w:rsidP="00B06C40">
      <w:pPr>
        <w:pStyle w:val="Heading1"/>
        <w:spacing w:line="288" w:lineRule="auto"/>
        <w:ind w:left="0" w:firstLine="0"/>
      </w:pPr>
      <w:r w:rsidRPr="006D2EF7">
        <w:t>Členstvo</w:t>
      </w:r>
    </w:p>
    <w:p w:rsidR="00035132" w:rsidRPr="006D2EF7" w:rsidRDefault="00035132" w:rsidP="00B06C40">
      <w:pPr>
        <w:keepNext/>
        <w:spacing w:after="0" w:line="288" w:lineRule="auto"/>
        <w:ind w:left="0" w:firstLine="0"/>
        <w:jc w:val="left"/>
      </w:pPr>
    </w:p>
    <w:p w:rsidR="004E360E" w:rsidRPr="006D2EF7" w:rsidRDefault="006D2EF7" w:rsidP="00B06C40">
      <w:pPr>
        <w:keepNext/>
        <w:spacing w:after="0" w:line="288" w:lineRule="auto"/>
        <w:ind w:left="0" w:firstLine="0"/>
      </w:pPr>
      <w:r>
        <w:t>Článok </w:t>
      </w:r>
      <w:r w:rsidR="00B54D5A" w:rsidRPr="006D2EF7">
        <w:t>3</w:t>
      </w:r>
    </w:p>
    <w:p w:rsidR="006D2EF7" w:rsidRDefault="00B54D5A" w:rsidP="00B06C40">
      <w:pPr>
        <w:spacing w:after="0" w:line="288" w:lineRule="auto"/>
        <w:ind w:left="0" w:firstLine="0"/>
      </w:pPr>
      <w:r w:rsidRPr="006D2EF7">
        <w:t xml:space="preserve">Skupina </w:t>
      </w:r>
      <w:proofErr w:type="spellStart"/>
      <w:r w:rsidRPr="006D2EF7">
        <w:t>Renew</w:t>
      </w:r>
      <w:proofErr w:type="spellEnd"/>
      <w:r w:rsidRPr="006D2EF7">
        <w:t xml:space="preserve"> </w:t>
      </w:r>
      <w:proofErr w:type="spellStart"/>
      <w:r w:rsidRPr="006D2EF7">
        <w:t>Europe</w:t>
      </w:r>
      <w:proofErr w:type="spellEnd"/>
      <w:r w:rsidRPr="006D2EF7">
        <w:t xml:space="preserve"> sa</w:t>
      </w:r>
      <w:r w:rsidR="006D2EF7">
        <w:t xml:space="preserve"> v </w:t>
      </w:r>
      <w:r w:rsidRPr="006D2EF7">
        <w:t>zásade skladá</w:t>
      </w:r>
      <w:r w:rsidR="006D2EF7">
        <w:t xml:space="preserve"> z </w:t>
      </w:r>
      <w:r w:rsidRPr="006D2EF7">
        <w:t>členov</w:t>
      </w:r>
      <w:r w:rsidR="006D2EF7">
        <w:t xml:space="preserve"> a </w:t>
      </w:r>
      <w:r w:rsidRPr="006D2EF7">
        <w:t>náhradníkov Európskeho výboru regiónov, ktorí patria do tohto politického zoskupenia</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4</w:t>
      </w:r>
    </w:p>
    <w:p w:rsidR="006D2EF7" w:rsidRDefault="00B54D5A" w:rsidP="00B06C40">
      <w:pPr>
        <w:spacing w:after="0" w:line="288" w:lineRule="auto"/>
        <w:ind w:left="0" w:firstLine="0"/>
      </w:pPr>
      <w:r w:rsidRPr="006D2EF7">
        <w:t>O</w:t>
      </w:r>
      <w:r w:rsidR="006D2EF7">
        <w:t> </w:t>
      </w:r>
      <w:r w:rsidRPr="006D2EF7">
        <w:t>členstvo</w:t>
      </w:r>
      <w:r w:rsidR="006D2EF7">
        <w:t xml:space="preserve"> v </w:t>
      </w:r>
      <w:r w:rsidRPr="006D2EF7">
        <w:t>skupine sa môžu tiež uchádzať členovia Európskeho výboru regiónov</w:t>
      </w:r>
      <w:r w:rsidR="006D2EF7">
        <w:t xml:space="preserve"> a </w:t>
      </w:r>
      <w:r w:rsidRPr="006D2EF7">
        <w:t>ich náhradníci, ktorí nie sú členmi tohto politického zoskupenia</w:t>
      </w:r>
      <w:r w:rsidR="006D2EF7">
        <w:t xml:space="preserve"> a </w:t>
      </w:r>
      <w:r w:rsidRPr="006D2EF7">
        <w:t>súhlasia</w:t>
      </w:r>
      <w:r w:rsidR="006D2EF7">
        <w:t xml:space="preserve"> s </w:t>
      </w:r>
      <w:r w:rsidRPr="006D2EF7">
        <w:t>týmito stanovami</w:t>
      </w:r>
      <w:r w:rsidR="006D2EF7">
        <w:t xml:space="preserve"> a </w:t>
      </w:r>
      <w:r w:rsidRPr="006D2EF7">
        <w:t>politickými prioritami skupiny na príslušné funkčné obdobie. Ich žiadosti musia byť schválené dvojtretinovou väčšinou členov prítomných na príslušnej schôdzi skupiny, ak je uznášaniaschopná,</w:t>
      </w:r>
      <w:r w:rsidR="006D2EF7">
        <w:t xml:space="preserve"> a </w:t>
      </w:r>
      <w:r w:rsidRPr="006D2EF7">
        <w:t>to za predpokladu, že ich žiadosti schválila jednoduchá väčšina súčasných členov (vrátane náhradníkov) skupiny tej istej národnosti</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5</w:t>
      </w:r>
    </w:p>
    <w:p w:rsidR="00035132" w:rsidRPr="006D2EF7" w:rsidRDefault="00B54D5A" w:rsidP="00B06C40">
      <w:pPr>
        <w:spacing w:after="0" w:line="288" w:lineRule="auto"/>
        <w:ind w:left="0" w:firstLine="0"/>
      </w:pPr>
      <w:r w:rsidRPr="006D2EF7">
        <w:t>Jeden exemplár podpísanej žiadosti</w:t>
      </w:r>
      <w:r w:rsidR="006D2EF7">
        <w:t xml:space="preserve"> o </w:t>
      </w:r>
      <w:r w:rsidRPr="006D2EF7">
        <w:t>členstvo</w:t>
      </w:r>
      <w:r w:rsidR="006D2EF7">
        <w:t xml:space="preserve"> v </w:t>
      </w:r>
      <w:r w:rsidRPr="006D2EF7">
        <w:t>skupine bude zaslaný generálnemu tajomníkovi VR.</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6</w:t>
      </w:r>
    </w:p>
    <w:p w:rsidR="006D2EF7" w:rsidRDefault="00B54D5A" w:rsidP="00B06C40">
      <w:pPr>
        <w:spacing w:after="0" w:line="288" w:lineRule="auto"/>
        <w:ind w:left="0" w:firstLine="0"/>
      </w:pPr>
      <w:r w:rsidRPr="006D2EF7">
        <w:t>Členstvo</w:t>
      </w:r>
      <w:r w:rsidR="006D2EF7">
        <w:t xml:space="preserve"> v </w:t>
      </w:r>
      <w:r w:rsidR="00C90DA4">
        <w:t>skupine zanikne a) </w:t>
      </w:r>
      <w:r w:rsidRPr="006D2EF7">
        <w:t>keď člen alebo náhradník prestane byť členom VR; b)</w:t>
      </w:r>
      <w:r w:rsidR="00C90DA4">
        <w:t> </w:t>
      </w:r>
      <w:r w:rsidR="006D2EF7">
        <w:t>v </w:t>
      </w:r>
      <w:r w:rsidRPr="006D2EF7">
        <w:t>prípade rezignácie na členstvo</w:t>
      </w:r>
      <w:r w:rsidR="006D2EF7">
        <w:t xml:space="preserve"> v </w:t>
      </w:r>
      <w:r w:rsidRPr="006D2EF7">
        <w:t>skupine alebo vo VR; c)</w:t>
      </w:r>
      <w:r w:rsidR="00C90DA4">
        <w:t> </w:t>
      </w:r>
      <w:r w:rsidRPr="006D2EF7">
        <w:t>ak člen alebo náhradník vstúpi do politickej strany, ktorá nie je súčasťou tohto politického zoskupenia; d)</w:t>
      </w:r>
      <w:r w:rsidR="00C90DA4">
        <w:t> </w:t>
      </w:r>
      <w:r w:rsidRPr="006D2EF7">
        <w:t>ak členova alebo náhradníkova strana prestane byť súčasťou tohto politického zoskupenia; alebo e)</w:t>
      </w:r>
      <w:r w:rsidR="00C90DA4">
        <w:t> </w:t>
      </w:r>
      <w:r w:rsidRPr="006D2EF7">
        <w:t>na základe rozhodnutia, ktoré prijala na schôdzi skupiny dvojtretinová väčšina prítomných členov skupiny, za predpokladu, že je uznášaniaschopná</w:t>
      </w:r>
      <w:r w:rsidR="006D2EF7">
        <w:t>.</w:t>
      </w:r>
    </w:p>
    <w:p w:rsidR="00035132" w:rsidRPr="006D2EF7" w:rsidRDefault="00035132" w:rsidP="00B06C40">
      <w:pPr>
        <w:spacing w:after="0" w:line="288" w:lineRule="auto"/>
        <w:ind w:left="0" w:firstLine="0"/>
        <w:jc w:val="left"/>
      </w:pPr>
    </w:p>
    <w:p w:rsidR="00035132" w:rsidRPr="006D2EF7" w:rsidRDefault="006D2EF7" w:rsidP="00B06C40">
      <w:pPr>
        <w:keepNext/>
        <w:spacing w:after="0" w:line="288" w:lineRule="auto"/>
        <w:ind w:left="0" w:firstLine="0"/>
      </w:pPr>
      <w:r>
        <w:t>Článok </w:t>
      </w:r>
      <w:r w:rsidR="00B54D5A" w:rsidRPr="006D2EF7">
        <w:t>7</w:t>
      </w:r>
    </w:p>
    <w:p w:rsidR="006D2EF7" w:rsidRDefault="00B54D5A" w:rsidP="00B06C40">
      <w:pPr>
        <w:spacing w:after="0" w:line="288" w:lineRule="auto"/>
        <w:ind w:left="0" w:firstLine="0"/>
      </w:pPr>
      <w:r w:rsidRPr="006D2EF7">
        <w:t>Pozorovatelia</w:t>
      </w:r>
      <w:r w:rsidR="006D2EF7">
        <w:t xml:space="preserve"> z </w:t>
      </w:r>
      <w:r w:rsidRPr="006D2EF7">
        <w:t xml:space="preserve">kandidátskych krajín pozvaní Európskym výborom regiónov sa môžu podieľať na činnostiach skupiny </w:t>
      </w:r>
      <w:proofErr w:type="spellStart"/>
      <w:r w:rsidRPr="006D2EF7">
        <w:t>Renew</w:t>
      </w:r>
      <w:proofErr w:type="spellEnd"/>
      <w:r w:rsidRPr="006D2EF7">
        <w:t xml:space="preserve"> </w:t>
      </w:r>
      <w:proofErr w:type="spellStart"/>
      <w:r w:rsidRPr="006D2EF7">
        <w:t>Europe</w:t>
      </w:r>
      <w:proofErr w:type="spellEnd"/>
      <w:r w:rsidR="006D2EF7">
        <w:t xml:space="preserve"> a </w:t>
      </w:r>
      <w:r w:rsidRPr="006D2EF7">
        <w:t>majú právo vyjadriť sa</w:t>
      </w:r>
      <w:r w:rsidR="006D2EF7">
        <w:t xml:space="preserve"> a </w:t>
      </w:r>
      <w:r w:rsidRPr="006D2EF7">
        <w:t>navrhovať body programu. Budú dostávať všetky oznámenia skupiny</w:t>
      </w:r>
      <w:r w:rsidR="006D2EF7">
        <w:t>.</w:t>
      </w:r>
    </w:p>
    <w:p w:rsidR="00035132" w:rsidRPr="006D2EF7" w:rsidRDefault="00035132" w:rsidP="00B06C40">
      <w:pPr>
        <w:spacing w:after="0" w:line="288" w:lineRule="auto"/>
        <w:ind w:left="0" w:firstLine="0"/>
        <w:jc w:val="left"/>
      </w:pPr>
    </w:p>
    <w:p w:rsidR="00035132" w:rsidRPr="006D2EF7" w:rsidRDefault="00035132" w:rsidP="00B06C40">
      <w:pPr>
        <w:spacing w:after="0" w:line="288" w:lineRule="auto"/>
        <w:ind w:left="0" w:firstLine="0"/>
        <w:jc w:val="left"/>
      </w:pPr>
    </w:p>
    <w:p w:rsidR="006D2EF7" w:rsidRDefault="00B54D5A" w:rsidP="00B06C40">
      <w:pPr>
        <w:keepNext/>
        <w:spacing w:after="0" w:line="288" w:lineRule="auto"/>
        <w:ind w:left="0" w:firstLine="0"/>
        <w:jc w:val="left"/>
        <w:rPr>
          <w:b/>
        </w:rPr>
      </w:pPr>
      <w:r w:rsidRPr="006D2EF7">
        <w:rPr>
          <w:b/>
        </w:rPr>
        <w:t>KAPITOLA</w:t>
      </w:r>
      <w:r w:rsidR="00C90DA4">
        <w:rPr>
          <w:b/>
        </w:rPr>
        <w:t> </w:t>
      </w:r>
      <w:r w:rsidRPr="006D2EF7">
        <w:rPr>
          <w:b/>
        </w:rPr>
        <w:t>IV</w:t>
      </w:r>
    </w:p>
    <w:p w:rsidR="00035132" w:rsidRPr="006D2EF7" w:rsidRDefault="00035132" w:rsidP="00B06C40">
      <w:pPr>
        <w:keepNext/>
        <w:spacing w:after="0" w:line="288" w:lineRule="auto"/>
        <w:ind w:left="0" w:firstLine="0"/>
        <w:jc w:val="left"/>
      </w:pPr>
    </w:p>
    <w:p w:rsidR="006D2EF7" w:rsidRPr="00F20EE9" w:rsidRDefault="00B54D5A" w:rsidP="00B06C40">
      <w:pPr>
        <w:pStyle w:val="Heading1"/>
        <w:spacing w:line="288" w:lineRule="auto"/>
        <w:ind w:left="0" w:firstLine="0"/>
      </w:pPr>
      <w:r w:rsidRPr="006D2EF7">
        <w:t>Orgány skupiny</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8</w:t>
      </w:r>
    </w:p>
    <w:p w:rsidR="006D2EF7" w:rsidRDefault="00B54D5A" w:rsidP="00B06C40">
      <w:pPr>
        <w:spacing w:after="0" w:line="288" w:lineRule="auto"/>
        <w:ind w:left="0" w:firstLine="0"/>
      </w:pPr>
      <w:r w:rsidRPr="006D2EF7">
        <w:t xml:space="preserve">Orgánmi skupiny </w:t>
      </w:r>
      <w:proofErr w:type="spellStart"/>
      <w:r w:rsidRPr="006D2EF7">
        <w:t>Renew</w:t>
      </w:r>
      <w:proofErr w:type="spellEnd"/>
      <w:r w:rsidRPr="006D2EF7">
        <w:t xml:space="preserve"> </w:t>
      </w:r>
      <w:proofErr w:type="spellStart"/>
      <w:r w:rsidRPr="006D2EF7">
        <w:t>Europe</w:t>
      </w:r>
      <w:proofErr w:type="spellEnd"/>
      <w:r w:rsidRPr="006D2EF7">
        <w:t xml:space="preserve"> sú</w:t>
      </w:r>
      <w:r w:rsidR="006D2EF7">
        <w:t>:</w:t>
      </w:r>
    </w:p>
    <w:p w:rsidR="006D2EF7" w:rsidRDefault="00B54D5A" w:rsidP="00B06C40">
      <w:pPr>
        <w:numPr>
          <w:ilvl w:val="0"/>
          <w:numId w:val="17"/>
        </w:numPr>
        <w:spacing w:after="0" w:line="288" w:lineRule="auto"/>
        <w:ind w:left="425" w:hanging="425"/>
      </w:pPr>
      <w:r w:rsidRPr="006D2EF7">
        <w:t>schôdza skupiny,</w:t>
      </w:r>
    </w:p>
    <w:p w:rsidR="006D2EF7" w:rsidRDefault="00B54D5A" w:rsidP="00B06C40">
      <w:pPr>
        <w:numPr>
          <w:ilvl w:val="0"/>
          <w:numId w:val="17"/>
        </w:numPr>
        <w:spacing w:after="0" w:line="288" w:lineRule="auto"/>
        <w:ind w:left="425" w:hanging="425"/>
      </w:pPr>
      <w:r w:rsidRPr="006D2EF7">
        <w:t>predsedníctvo</w:t>
      </w:r>
      <w:r w:rsidR="006D2EF7">
        <w:t>.</w:t>
      </w:r>
    </w:p>
    <w:p w:rsidR="00035132" w:rsidRPr="006D2EF7" w:rsidRDefault="00035132" w:rsidP="00B06C40">
      <w:pPr>
        <w:spacing w:after="0" w:line="288" w:lineRule="auto"/>
        <w:ind w:left="0" w:firstLine="0"/>
        <w:jc w:val="left"/>
      </w:pPr>
    </w:p>
    <w:p w:rsidR="006D2EF7" w:rsidRDefault="00B54D5A" w:rsidP="00B06C40">
      <w:pPr>
        <w:spacing w:after="0" w:line="288" w:lineRule="auto"/>
        <w:ind w:left="0" w:firstLine="0"/>
      </w:pPr>
      <w:r w:rsidRPr="006D2EF7">
        <w:t>Skupina má</w:t>
      </w:r>
      <w:r w:rsidR="006D2EF7">
        <w:t xml:space="preserve"> k </w:t>
      </w:r>
      <w:r w:rsidRPr="006D2EF7">
        <w:t>dispozícii sekretariát na čele</w:t>
      </w:r>
      <w:r w:rsidR="006D2EF7">
        <w:t xml:space="preserve"> s </w:t>
      </w:r>
      <w:r w:rsidRPr="006D2EF7">
        <w:t>generálnym tajomníkom</w:t>
      </w:r>
      <w:r w:rsidR="006D2EF7">
        <w:t>.</w:t>
      </w:r>
    </w:p>
    <w:p w:rsidR="00035132" w:rsidRPr="006D2EF7" w:rsidRDefault="00035132" w:rsidP="00B06C40">
      <w:pPr>
        <w:spacing w:after="0" w:line="288" w:lineRule="auto"/>
        <w:ind w:left="0" w:firstLine="0"/>
        <w:jc w:val="left"/>
      </w:pPr>
    </w:p>
    <w:p w:rsidR="006D2EF7" w:rsidRDefault="00B54D5A" w:rsidP="00B06C40">
      <w:pPr>
        <w:pStyle w:val="Heading1"/>
        <w:spacing w:line="288" w:lineRule="auto"/>
        <w:ind w:left="0" w:firstLine="0"/>
      </w:pPr>
      <w:r w:rsidRPr="006D2EF7">
        <w:t>Schôdza študijnej skupiny</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9</w:t>
      </w:r>
    </w:p>
    <w:p w:rsidR="006D2EF7" w:rsidRDefault="00B54D5A" w:rsidP="00B06C40">
      <w:pPr>
        <w:spacing w:after="0" w:line="288" w:lineRule="auto"/>
        <w:ind w:left="0" w:firstLine="0"/>
      </w:pPr>
      <w:r w:rsidRPr="006D2EF7">
        <w:t>Skupina</w:t>
      </w:r>
      <w:r w:rsidR="006D2EF7">
        <w:t>:</w:t>
      </w:r>
    </w:p>
    <w:p w:rsidR="006D2EF7" w:rsidRDefault="00B54D5A" w:rsidP="00B06C40">
      <w:pPr>
        <w:numPr>
          <w:ilvl w:val="0"/>
          <w:numId w:val="18"/>
        </w:numPr>
        <w:spacing w:after="0" w:line="288" w:lineRule="auto"/>
        <w:ind w:left="340" w:hanging="340"/>
      </w:pPr>
      <w:r w:rsidRPr="006D2EF7">
        <w:t xml:space="preserve">stanovuje politické priority skupiny </w:t>
      </w:r>
      <w:proofErr w:type="spellStart"/>
      <w:r w:rsidRPr="006D2EF7">
        <w:t>Renew</w:t>
      </w:r>
      <w:proofErr w:type="spellEnd"/>
      <w:r w:rsidRPr="006D2EF7">
        <w:t xml:space="preserve"> </w:t>
      </w:r>
      <w:proofErr w:type="spellStart"/>
      <w:r w:rsidRPr="006D2EF7">
        <w:t>Europe</w:t>
      </w:r>
      <w:proofErr w:type="spellEnd"/>
      <w:r w:rsidRPr="006D2EF7">
        <w:t>, tak</w:t>
      </w:r>
      <w:r w:rsidR="006D2EF7">
        <w:t xml:space="preserve"> v </w:t>
      </w:r>
      <w:r w:rsidRPr="006D2EF7">
        <w:t>rámci VR, ako aj</w:t>
      </w:r>
      <w:r w:rsidR="006D2EF7">
        <w:t xml:space="preserve"> v </w:t>
      </w:r>
      <w:r w:rsidRPr="006D2EF7">
        <w:t>rámci jej externých aktivít,</w:t>
      </w:r>
    </w:p>
    <w:p w:rsidR="006D2EF7" w:rsidRDefault="00B54D5A" w:rsidP="00B06C40">
      <w:pPr>
        <w:numPr>
          <w:ilvl w:val="0"/>
          <w:numId w:val="18"/>
        </w:numPr>
        <w:spacing w:after="0" w:line="288" w:lineRule="auto"/>
        <w:ind w:left="340" w:hanging="340"/>
      </w:pPr>
      <w:r w:rsidRPr="006D2EF7">
        <w:t>rozhoduje</w:t>
      </w:r>
      <w:r w:rsidR="006D2EF7">
        <w:t xml:space="preserve"> o </w:t>
      </w:r>
      <w:r w:rsidRPr="006D2EF7">
        <w:t>žiadostiach</w:t>
      </w:r>
      <w:r w:rsidR="006D2EF7">
        <w:t xml:space="preserve"> o </w:t>
      </w:r>
      <w:r w:rsidRPr="006D2EF7">
        <w:t>členstvo</w:t>
      </w:r>
      <w:r w:rsidR="006D2EF7">
        <w:t xml:space="preserve"> v </w:t>
      </w:r>
      <w:r w:rsidRPr="006D2EF7">
        <w:t>skupine,</w:t>
      </w:r>
    </w:p>
    <w:p w:rsidR="006D2EF7" w:rsidRDefault="00B54D5A" w:rsidP="00B06C40">
      <w:pPr>
        <w:numPr>
          <w:ilvl w:val="0"/>
          <w:numId w:val="18"/>
        </w:numPr>
        <w:spacing w:after="0" w:line="288" w:lineRule="auto"/>
        <w:ind w:left="340" w:hanging="340"/>
      </w:pPr>
      <w:r w:rsidRPr="006D2EF7">
        <w:t xml:space="preserve">definuje postoj skupiny </w:t>
      </w:r>
      <w:proofErr w:type="spellStart"/>
      <w:r w:rsidRPr="006D2EF7">
        <w:t>Renew</w:t>
      </w:r>
      <w:proofErr w:type="spellEnd"/>
      <w:r w:rsidRPr="006D2EF7">
        <w:t xml:space="preserve"> </w:t>
      </w:r>
      <w:proofErr w:type="spellStart"/>
      <w:r w:rsidRPr="006D2EF7">
        <w:t>Europe</w:t>
      </w:r>
      <w:proofErr w:type="spellEnd"/>
      <w:r w:rsidR="006D2EF7">
        <w:t xml:space="preserve"> k </w:t>
      </w:r>
      <w:r w:rsidRPr="006D2EF7">
        <w:t>záležitostiam politického významu,</w:t>
      </w:r>
    </w:p>
    <w:p w:rsidR="006D2EF7" w:rsidRDefault="00B54D5A" w:rsidP="00B06C40">
      <w:pPr>
        <w:numPr>
          <w:ilvl w:val="0"/>
          <w:numId w:val="18"/>
        </w:numPr>
        <w:spacing w:after="0" w:line="288" w:lineRule="auto"/>
        <w:ind w:left="340" w:hanging="340"/>
      </w:pPr>
      <w:r w:rsidRPr="006D2EF7">
        <w:t xml:space="preserve">určuje koordinátorov skupiny </w:t>
      </w:r>
      <w:proofErr w:type="spellStart"/>
      <w:r w:rsidRPr="006D2EF7">
        <w:t>Renew</w:t>
      </w:r>
      <w:proofErr w:type="spellEnd"/>
      <w:r w:rsidRPr="006D2EF7">
        <w:t xml:space="preserve"> </w:t>
      </w:r>
      <w:proofErr w:type="spellStart"/>
      <w:r w:rsidRPr="006D2EF7">
        <w:t>Europe</w:t>
      </w:r>
      <w:proofErr w:type="spellEnd"/>
      <w:r w:rsidR="006D2EF7">
        <w:t xml:space="preserve"> v </w:t>
      </w:r>
      <w:r w:rsidRPr="006D2EF7">
        <w:t>komisiách/výboroch VR,</w:t>
      </w:r>
    </w:p>
    <w:p w:rsidR="006D2EF7" w:rsidRDefault="00B54D5A" w:rsidP="00B06C40">
      <w:pPr>
        <w:pStyle w:val="ListParagraph"/>
        <w:numPr>
          <w:ilvl w:val="0"/>
          <w:numId w:val="18"/>
        </w:numPr>
        <w:spacing w:after="0" w:line="288" w:lineRule="auto"/>
        <w:ind w:left="340" w:hanging="340"/>
        <w:rPr>
          <w:i/>
        </w:rPr>
      </w:pPr>
      <w:r w:rsidRPr="006D2EF7">
        <w:t xml:space="preserve">menuje kandidátov skupiny </w:t>
      </w:r>
      <w:proofErr w:type="spellStart"/>
      <w:r w:rsidRPr="006D2EF7">
        <w:t>Renew</w:t>
      </w:r>
      <w:proofErr w:type="spellEnd"/>
      <w:r w:rsidRPr="006D2EF7">
        <w:t xml:space="preserve"> </w:t>
      </w:r>
      <w:proofErr w:type="spellStart"/>
      <w:r w:rsidRPr="006D2EF7">
        <w:t>Europe</w:t>
      </w:r>
      <w:proofErr w:type="spellEnd"/>
      <w:r w:rsidRPr="006D2EF7">
        <w:t xml:space="preserve"> do orgánov VR, skupín ad hoc</w:t>
      </w:r>
      <w:r w:rsidR="006D2EF7">
        <w:t xml:space="preserve"> a </w:t>
      </w:r>
      <w:r w:rsidRPr="006D2EF7">
        <w:t>výborov predsedníctva VR,</w:t>
      </w:r>
    </w:p>
    <w:p w:rsidR="004E360E" w:rsidRPr="006D2EF7" w:rsidRDefault="00B54D5A" w:rsidP="00B06C40">
      <w:pPr>
        <w:numPr>
          <w:ilvl w:val="0"/>
          <w:numId w:val="18"/>
        </w:numPr>
        <w:spacing w:after="0" w:line="288" w:lineRule="auto"/>
        <w:ind w:left="340" w:hanging="340"/>
      </w:pPr>
      <w:r w:rsidRPr="006D2EF7">
        <w:t>volí predsedu</w:t>
      </w:r>
      <w:r w:rsidR="006D2EF7">
        <w:t xml:space="preserve"> a </w:t>
      </w:r>
      <w:r w:rsidRPr="006D2EF7">
        <w:t>podpredsedov skupiny,</w:t>
      </w:r>
    </w:p>
    <w:p w:rsidR="006D2EF7" w:rsidRDefault="00B54D5A" w:rsidP="00B06C40">
      <w:pPr>
        <w:numPr>
          <w:ilvl w:val="0"/>
          <w:numId w:val="18"/>
        </w:numPr>
        <w:spacing w:after="0" w:line="288" w:lineRule="auto"/>
        <w:ind w:left="340" w:hanging="340"/>
      </w:pPr>
      <w:r w:rsidRPr="006D2EF7">
        <w:t>schvaľuje rokovací poriadok skupiny,</w:t>
      </w:r>
    </w:p>
    <w:p w:rsidR="006D2EF7" w:rsidRDefault="00B54D5A" w:rsidP="00B06C40">
      <w:pPr>
        <w:numPr>
          <w:ilvl w:val="0"/>
          <w:numId w:val="18"/>
        </w:numPr>
        <w:spacing w:after="0" w:line="288" w:lineRule="auto"/>
        <w:ind w:left="340" w:hanging="340"/>
      </w:pPr>
      <w:r w:rsidRPr="006D2EF7">
        <w:t>schvaľuje programy schôdzí skupiny</w:t>
      </w:r>
      <w:r w:rsidR="006D2EF7">
        <w:t>.</w:t>
      </w:r>
    </w:p>
    <w:p w:rsidR="00035132" w:rsidRPr="006D2EF7" w:rsidRDefault="00035132" w:rsidP="00B06C40">
      <w:pPr>
        <w:spacing w:after="0" w:line="288" w:lineRule="auto"/>
        <w:ind w:left="0" w:firstLine="0"/>
      </w:pPr>
    </w:p>
    <w:p w:rsidR="00035132" w:rsidRPr="006D2EF7" w:rsidRDefault="00035132" w:rsidP="00B06C40">
      <w:pPr>
        <w:spacing w:after="0" w:line="288" w:lineRule="auto"/>
        <w:ind w:left="0" w:firstLine="0"/>
        <w:jc w:val="left"/>
      </w:pPr>
    </w:p>
    <w:p w:rsidR="006D2EF7" w:rsidRDefault="00B54D5A" w:rsidP="00B06C40">
      <w:pPr>
        <w:pStyle w:val="Heading1"/>
        <w:spacing w:line="288" w:lineRule="auto"/>
        <w:ind w:left="0"/>
      </w:pPr>
      <w:r w:rsidRPr="006D2EF7">
        <w:t>Predsedníctvo</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pPr>
      <w:r>
        <w:t>Článok </w:t>
      </w:r>
      <w:r w:rsidR="00B54D5A" w:rsidRPr="006D2EF7">
        <w:t>10</w:t>
      </w:r>
    </w:p>
    <w:p w:rsidR="006D2EF7" w:rsidRDefault="00B54D5A" w:rsidP="00B06C40">
      <w:pPr>
        <w:keepNext/>
        <w:spacing w:after="0" w:line="288" w:lineRule="auto"/>
        <w:ind w:left="0"/>
      </w:pPr>
      <w:r w:rsidRPr="006D2EF7">
        <w:t>Povinnosti</w:t>
      </w:r>
    </w:p>
    <w:p w:rsidR="006D2EF7" w:rsidRDefault="00B54D5A" w:rsidP="00B06C40">
      <w:pPr>
        <w:spacing w:after="0" w:line="288" w:lineRule="auto"/>
        <w:ind w:left="0"/>
      </w:pPr>
      <w:r w:rsidRPr="006D2EF7">
        <w:t>Predsedníctvo</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19"/>
        </w:numPr>
        <w:spacing w:after="0" w:line="288" w:lineRule="auto"/>
        <w:ind w:left="340" w:hanging="340"/>
      </w:pPr>
      <w:r w:rsidRPr="006D2EF7">
        <w:t>koordinuje strategické ciele</w:t>
      </w:r>
      <w:r w:rsidR="006D2EF7">
        <w:t xml:space="preserve"> a </w:t>
      </w:r>
      <w:r w:rsidRPr="006D2EF7">
        <w:t>priority skupiny</w:t>
      </w:r>
      <w:r w:rsidR="006D2EF7">
        <w:t xml:space="preserve"> v </w:t>
      </w:r>
      <w:r w:rsidRPr="006D2EF7">
        <w:t>jednotlivých komisiách</w:t>
      </w:r>
      <w:r w:rsidR="006D2EF7">
        <w:t xml:space="preserve"> a </w:t>
      </w:r>
      <w:r w:rsidRPr="006D2EF7">
        <w:t>pracovných skupinách VR,</w:t>
      </w:r>
    </w:p>
    <w:p w:rsidR="006D2EF7" w:rsidRDefault="00B54D5A" w:rsidP="00B06C40">
      <w:pPr>
        <w:numPr>
          <w:ilvl w:val="0"/>
          <w:numId w:val="19"/>
        </w:numPr>
        <w:spacing w:after="0" w:line="288" w:lineRule="auto"/>
        <w:ind w:left="340" w:hanging="340"/>
      </w:pPr>
      <w:r w:rsidRPr="006D2EF7">
        <w:t>diskutuje</w:t>
      </w:r>
      <w:r w:rsidR="006D2EF7">
        <w:t xml:space="preserve"> o </w:t>
      </w:r>
      <w:r w:rsidRPr="006D2EF7">
        <w:t>politických rozhodnutiach, ktoré má skupina prijať</w:t>
      </w:r>
      <w:r w:rsidR="006D2EF7">
        <w:t xml:space="preserve"> a </w:t>
      </w:r>
      <w:r w:rsidRPr="006D2EF7">
        <w:t>podáva skupine návrhy na schválenie</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lastRenderedPageBreak/>
        <w:t>Článok </w:t>
      </w:r>
      <w:r w:rsidR="00B54D5A" w:rsidRPr="006D2EF7">
        <w:t>11</w:t>
      </w:r>
    </w:p>
    <w:p w:rsidR="006D2EF7" w:rsidRDefault="00B54D5A" w:rsidP="00B06C40">
      <w:pPr>
        <w:keepNext/>
        <w:spacing w:after="0" w:line="288" w:lineRule="auto"/>
        <w:ind w:left="0" w:firstLine="0"/>
      </w:pPr>
      <w:r w:rsidRPr="006D2EF7">
        <w:t>Schôdze predsedníctva</w:t>
      </w:r>
    </w:p>
    <w:p w:rsidR="00035132" w:rsidRPr="006D2EF7" w:rsidRDefault="00035132" w:rsidP="00B06C40">
      <w:pPr>
        <w:keepNext/>
        <w:spacing w:after="0" w:line="288" w:lineRule="auto"/>
        <w:ind w:left="0" w:firstLine="0"/>
        <w:jc w:val="left"/>
      </w:pPr>
    </w:p>
    <w:p w:rsidR="006D2EF7" w:rsidRDefault="00B54D5A" w:rsidP="00B06C40">
      <w:pPr>
        <w:spacing w:after="0" w:line="288" w:lineRule="auto"/>
        <w:ind w:left="0" w:firstLine="0"/>
      </w:pPr>
      <w:r w:rsidRPr="006D2EF7">
        <w:t>Predsedníctvo sa schádza pred každou riadnou schôdzou skupiny, na podnet predsedu alebo na základe písomného návrhu jednej tretiny členov skupiny za predpokladu, že sú</w:t>
      </w:r>
      <w:r w:rsidR="006D2EF7">
        <w:t xml:space="preserve"> k </w:t>
      </w:r>
      <w:r w:rsidRPr="006D2EF7">
        <w:t>dispozícii prostriedky na pokrytie súvisiacich nákladov</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12</w:t>
      </w:r>
    </w:p>
    <w:p w:rsidR="006D2EF7" w:rsidRDefault="00B54D5A" w:rsidP="00B06C40">
      <w:pPr>
        <w:keepNext/>
        <w:spacing w:after="0" w:line="288" w:lineRule="auto"/>
        <w:ind w:left="0" w:firstLine="0"/>
      </w:pPr>
      <w:r w:rsidRPr="006D2EF7">
        <w:t>Zloženie</w:t>
      </w:r>
    </w:p>
    <w:p w:rsidR="00035132" w:rsidRPr="006D2EF7" w:rsidRDefault="00035132" w:rsidP="00B06C40">
      <w:pPr>
        <w:keepNext/>
        <w:spacing w:after="0" w:line="288" w:lineRule="auto"/>
        <w:ind w:left="0" w:firstLine="0"/>
        <w:jc w:val="left"/>
      </w:pPr>
    </w:p>
    <w:p w:rsidR="006D2EF7" w:rsidRDefault="00B54D5A" w:rsidP="00B06C40">
      <w:pPr>
        <w:spacing w:after="0" w:line="288" w:lineRule="auto"/>
        <w:ind w:left="0" w:firstLine="0"/>
      </w:pPr>
      <w:r w:rsidRPr="006D2EF7">
        <w:t>Predsedníctvo pozostáva z</w:t>
      </w:r>
      <w:r w:rsidR="006D2EF7">
        <w:t>:</w:t>
      </w:r>
    </w:p>
    <w:p w:rsidR="00035132" w:rsidRPr="006D2EF7" w:rsidRDefault="00035132" w:rsidP="00B06C40">
      <w:pPr>
        <w:spacing w:after="0" w:line="288" w:lineRule="auto"/>
        <w:ind w:left="0" w:firstLine="0"/>
        <w:jc w:val="left"/>
      </w:pPr>
    </w:p>
    <w:p w:rsidR="006D2EF7" w:rsidRDefault="00B54D5A" w:rsidP="00B06C40">
      <w:pPr>
        <w:pStyle w:val="ListParagraph"/>
        <w:numPr>
          <w:ilvl w:val="0"/>
          <w:numId w:val="24"/>
        </w:numPr>
        <w:spacing w:after="0" w:line="288" w:lineRule="auto"/>
        <w:ind w:left="454" w:hanging="454"/>
      </w:pPr>
      <w:r w:rsidRPr="006D2EF7">
        <w:t>členov volených skupinou</w:t>
      </w:r>
      <w:r w:rsidR="006D2EF7">
        <w:t>:</w:t>
      </w:r>
    </w:p>
    <w:p w:rsidR="00035132" w:rsidRPr="006D2EF7" w:rsidRDefault="00B54D5A" w:rsidP="00B06C40">
      <w:pPr>
        <w:numPr>
          <w:ilvl w:val="0"/>
          <w:numId w:val="19"/>
        </w:numPr>
        <w:spacing w:after="0" w:line="288" w:lineRule="auto"/>
        <w:ind w:left="794" w:hanging="340"/>
      </w:pPr>
      <w:r w:rsidRPr="006D2EF7">
        <w:t>predsedu,</w:t>
      </w:r>
    </w:p>
    <w:p w:rsidR="00035132" w:rsidRPr="006D2EF7" w:rsidRDefault="00B54D5A" w:rsidP="00B06C40">
      <w:pPr>
        <w:numPr>
          <w:ilvl w:val="0"/>
          <w:numId w:val="19"/>
        </w:numPr>
        <w:spacing w:after="0" w:line="288" w:lineRule="auto"/>
        <w:ind w:left="794" w:hanging="340"/>
      </w:pPr>
      <w:r w:rsidRPr="006D2EF7">
        <w:t>prvého podpredsedu,</w:t>
      </w:r>
    </w:p>
    <w:p w:rsidR="00035132" w:rsidRPr="006D2EF7" w:rsidRDefault="00B54D5A" w:rsidP="00B06C40">
      <w:pPr>
        <w:numPr>
          <w:ilvl w:val="0"/>
          <w:numId w:val="19"/>
        </w:numPr>
        <w:spacing w:after="0" w:line="288" w:lineRule="auto"/>
        <w:ind w:left="794" w:hanging="340"/>
      </w:pPr>
      <w:r w:rsidRPr="006D2EF7">
        <w:t>druhého podpredsedu,</w:t>
      </w:r>
    </w:p>
    <w:p w:rsidR="00035132" w:rsidRPr="006D2EF7" w:rsidRDefault="00B54D5A" w:rsidP="00B06C40">
      <w:pPr>
        <w:numPr>
          <w:ilvl w:val="0"/>
          <w:numId w:val="19"/>
        </w:numPr>
        <w:spacing w:after="0" w:line="288" w:lineRule="auto"/>
        <w:ind w:left="794" w:hanging="340"/>
      </w:pPr>
      <w:r w:rsidRPr="006D2EF7">
        <w:t>tretieho podpredsedu,</w:t>
      </w:r>
    </w:p>
    <w:p w:rsidR="00035132" w:rsidRPr="006D2EF7" w:rsidRDefault="00B54D5A" w:rsidP="00B06C40">
      <w:pPr>
        <w:spacing w:after="0" w:line="288" w:lineRule="auto"/>
        <w:ind w:left="0" w:firstLine="0"/>
      </w:pPr>
      <w:r w:rsidRPr="006D2EF7">
        <w:t>Medzi vyššie uvedenými členmi by mal byť aspoň jeden muž</w:t>
      </w:r>
      <w:r w:rsidR="006D2EF7">
        <w:t xml:space="preserve"> a </w:t>
      </w:r>
      <w:r w:rsidRPr="006D2EF7">
        <w:t>aspoň jedna žena, vyvinie sa však maximálne úsilie</w:t>
      </w:r>
      <w:r w:rsidR="006D2EF7">
        <w:t xml:space="preserve"> o </w:t>
      </w:r>
      <w:r w:rsidRPr="006D2EF7">
        <w:t>to, aby sa na týchto pozíciách zaručila rodová parita.</w:t>
      </w:r>
    </w:p>
    <w:p w:rsidR="00035132" w:rsidRPr="006D2EF7" w:rsidRDefault="00B54D5A" w:rsidP="00B06C40">
      <w:pPr>
        <w:numPr>
          <w:ilvl w:val="0"/>
          <w:numId w:val="19"/>
        </w:numPr>
        <w:spacing w:after="0" w:line="288" w:lineRule="auto"/>
        <w:ind w:left="794" w:hanging="340"/>
      </w:pPr>
      <w:r w:rsidRPr="006D2EF7">
        <w:t>piatich ďalších volených členov, pričom aspoň jeden by mal byť muž</w:t>
      </w:r>
      <w:r w:rsidR="006D2EF7">
        <w:t xml:space="preserve"> a </w:t>
      </w:r>
      <w:r w:rsidRPr="006D2EF7">
        <w:t>aspoň jedna by mala byť jedna žena.</w:t>
      </w:r>
    </w:p>
    <w:p w:rsidR="00035132" w:rsidRPr="006D2EF7" w:rsidRDefault="00B54D5A" w:rsidP="00B06C40">
      <w:pPr>
        <w:spacing w:after="0" w:line="288" w:lineRule="auto"/>
        <w:ind w:left="0" w:firstLine="0"/>
      </w:pPr>
      <w:r w:rsidRPr="006D2EF7">
        <w:t>Koordinátori skupiny môžu byť pozývaní na schôdze predsedníctva skupiny, ktoré sa týkajú osobitných záležitostí ich komisií</w:t>
      </w:r>
      <w:r w:rsidR="006D2EF7">
        <w:t xml:space="preserve"> a </w:t>
      </w:r>
      <w:r w:rsidRPr="006D2EF7">
        <w:t>za predpokladu, že sú</w:t>
      </w:r>
      <w:r w:rsidR="006D2EF7">
        <w:t xml:space="preserve"> k </w:t>
      </w:r>
      <w:r w:rsidRPr="006D2EF7">
        <w:t>dispozícii prostriedky na pokrytie súvisiacich nákladov alebo sa žiadne prostriedky nevyžadujú.</w:t>
      </w:r>
    </w:p>
    <w:p w:rsidR="00035132" w:rsidRPr="006D2EF7" w:rsidRDefault="00035132" w:rsidP="00B06C40">
      <w:pPr>
        <w:spacing w:after="0" w:line="288" w:lineRule="auto"/>
        <w:ind w:left="0" w:firstLine="0"/>
        <w:jc w:val="left"/>
      </w:pPr>
    </w:p>
    <w:p w:rsidR="006D2EF7" w:rsidRDefault="00B54D5A" w:rsidP="00B06C40">
      <w:pPr>
        <w:pStyle w:val="ListParagraph"/>
        <w:numPr>
          <w:ilvl w:val="0"/>
          <w:numId w:val="24"/>
        </w:numPr>
        <w:spacing w:after="0" w:line="288" w:lineRule="auto"/>
        <w:ind w:left="454" w:hanging="454"/>
      </w:pPr>
      <w:r w:rsidRPr="006D2EF7">
        <w:t>ktoréhokoľvek člena, ktorého chce predsedníctvo prizvať</w:t>
      </w:r>
      <w:r w:rsidR="006D2EF7">
        <w:t xml:space="preserve"> k </w:t>
      </w:r>
      <w:r w:rsidRPr="006D2EF7">
        <w:t>činnosti. Pokiaľ je to možné</w:t>
      </w:r>
      <w:r w:rsidR="006D2EF7">
        <w:t xml:space="preserve"> a v </w:t>
      </w:r>
      <w:r w:rsidRPr="006D2EF7">
        <w:t>súlade</w:t>
      </w:r>
      <w:r w:rsidR="006D2EF7">
        <w:t xml:space="preserve"> s </w:t>
      </w:r>
      <w:r w:rsidRPr="006D2EF7">
        <w:t>pomerom</w:t>
      </w:r>
      <w:r w:rsidR="006D2EF7">
        <w:t xml:space="preserve"> v </w:t>
      </w:r>
      <w:r w:rsidRPr="006D2EF7">
        <w:t>rámci skupiny, by malo predsedníctvo odrážať rozmanitosť politického zoskupenia, ako sa stanovuje</w:t>
      </w:r>
      <w:r w:rsidR="006D2EF7">
        <w:t xml:space="preserve"> v </w:t>
      </w:r>
      <w:r w:rsidRPr="006D2EF7">
        <w:t>článku</w:t>
      </w:r>
      <w:r w:rsidR="00F20EE9">
        <w:t> </w:t>
      </w:r>
      <w:r w:rsidRPr="006D2EF7">
        <w:t>2 písm.</w:t>
      </w:r>
      <w:r w:rsidR="00F20EE9">
        <w:t> </w:t>
      </w:r>
      <w:r w:rsidRPr="006D2EF7">
        <w:t>b)</w:t>
      </w:r>
      <w:r w:rsidR="006D2EF7">
        <w:t>.</w:t>
      </w:r>
    </w:p>
    <w:p w:rsidR="00035132" w:rsidRPr="006D2EF7" w:rsidRDefault="00035132" w:rsidP="00B06C40">
      <w:pPr>
        <w:spacing w:after="0" w:line="288" w:lineRule="auto"/>
        <w:ind w:left="0" w:firstLine="0"/>
        <w:jc w:val="left"/>
      </w:pPr>
    </w:p>
    <w:p w:rsidR="006D2EF7" w:rsidRDefault="00B54D5A" w:rsidP="00B06C40">
      <w:pPr>
        <w:pStyle w:val="ListParagraph"/>
        <w:numPr>
          <w:ilvl w:val="0"/>
          <w:numId w:val="24"/>
        </w:numPr>
        <w:spacing w:after="0" w:line="288" w:lineRule="auto"/>
        <w:ind w:left="454" w:hanging="454"/>
      </w:pPr>
      <w:r w:rsidRPr="006D2EF7">
        <w:t>členov, ktorí zastávajú funkciu vo VR alebo sú bývalými predsedami VR,</w:t>
      </w:r>
      <w:r w:rsidR="006D2EF7">
        <w:t xml:space="preserve"> a </w:t>
      </w:r>
      <w:r w:rsidRPr="006D2EF7">
        <w:t>bývalých predsedov skupiny, ktorí sú stále členmi Výboru regiónov</w:t>
      </w:r>
      <w:r w:rsidR="006D2EF7">
        <w:t xml:space="preserve"> a </w:t>
      </w:r>
      <w:r w:rsidRPr="006D2EF7">
        <w:t xml:space="preserve">sú členmi predsedníctva </w:t>
      </w:r>
      <w:proofErr w:type="spellStart"/>
      <w:r w:rsidRPr="006D2EF7">
        <w:t>ex-officio</w:t>
      </w:r>
      <w:proofErr w:type="spellEnd"/>
      <w:r w:rsidRPr="006D2EF7">
        <w:t>. Generálny tajomník je členom predsedníctva bez hlasovacieho práva</w:t>
      </w:r>
      <w:r w:rsidR="006D2EF7">
        <w:t>.</w:t>
      </w:r>
    </w:p>
    <w:p w:rsidR="00035132" w:rsidRPr="006D2EF7" w:rsidRDefault="00035132" w:rsidP="00B06C40">
      <w:pPr>
        <w:spacing w:after="0" w:line="288" w:lineRule="auto"/>
        <w:ind w:left="0" w:firstLine="0"/>
        <w:jc w:val="left"/>
      </w:pPr>
    </w:p>
    <w:p w:rsidR="006D2EF7" w:rsidRDefault="00B54D5A" w:rsidP="00B06C40">
      <w:pPr>
        <w:spacing w:after="0" w:line="288" w:lineRule="auto"/>
        <w:ind w:left="0" w:right="1" w:firstLine="0"/>
      </w:pPr>
      <w:r w:rsidRPr="006D2EF7">
        <w:t>Stanovenie uznášaniaschopnosti si vyžaduje prítomnosť predsedu (alebo jedného delegovaného podpredsedu)</w:t>
      </w:r>
      <w:r w:rsidR="006D2EF7">
        <w:t xml:space="preserve"> a </w:t>
      </w:r>
      <w:r w:rsidRPr="006D2EF7">
        <w:t>dvoch ďalších členov predsedníctva</w:t>
      </w:r>
      <w:r w:rsidR="006D2EF7">
        <w:t>.</w:t>
      </w:r>
    </w:p>
    <w:p w:rsidR="00035132" w:rsidRPr="006D2EF7" w:rsidRDefault="00035132" w:rsidP="00B06C40">
      <w:pPr>
        <w:spacing w:after="0" w:line="288" w:lineRule="auto"/>
        <w:ind w:left="0" w:firstLine="0"/>
        <w:jc w:val="left"/>
      </w:pPr>
    </w:p>
    <w:p w:rsidR="006D2EF7" w:rsidRDefault="00B54D5A" w:rsidP="00B06C40">
      <w:pPr>
        <w:spacing w:after="0" w:line="288" w:lineRule="auto"/>
        <w:ind w:left="0" w:right="1" w:firstLine="0"/>
      </w:pPr>
      <w:r w:rsidRPr="006D2EF7">
        <w:t xml:space="preserve">Členovia skupiny </w:t>
      </w:r>
      <w:proofErr w:type="spellStart"/>
      <w:r w:rsidRPr="006D2EF7">
        <w:t>Renew</w:t>
      </w:r>
      <w:proofErr w:type="spellEnd"/>
      <w:r w:rsidRPr="006D2EF7">
        <w:t xml:space="preserve"> </w:t>
      </w:r>
      <w:proofErr w:type="spellStart"/>
      <w:r w:rsidRPr="006D2EF7">
        <w:t>Europe</w:t>
      </w:r>
      <w:proofErr w:type="spellEnd"/>
      <w:r w:rsidRPr="006D2EF7">
        <w:t>, ktorí sú členmi predsedníctva VR, sa tiež môžu zúčastňovať na schôdzach predsedníctva skupiny</w:t>
      </w:r>
      <w:r w:rsidR="006D2EF7">
        <w:t>.</w:t>
      </w:r>
    </w:p>
    <w:p w:rsidR="00035132" w:rsidRPr="006D2EF7" w:rsidRDefault="00035132" w:rsidP="00B06C40">
      <w:pPr>
        <w:spacing w:after="0" w:line="288" w:lineRule="auto"/>
        <w:ind w:left="0" w:firstLine="0"/>
        <w:jc w:val="left"/>
      </w:pPr>
    </w:p>
    <w:p w:rsidR="006D2EF7" w:rsidRDefault="00B54D5A" w:rsidP="00B06C40">
      <w:pPr>
        <w:spacing w:after="0" w:line="288" w:lineRule="auto"/>
        <w:ind w:left="0" w:right="1" w:firstLine="0"/>
      </w:pPr>
      <w:r w:rsidRPr="006D2EF7">
        <w:t>Zamestnanci sekretariátu sa môžu na schôdzach predsedníctva zúčastňovať na žiadosť predsedu</w:t>
      </w:r>
      <w:r w:rsidR="006D2EF7">
        <w:t>.</w:t>
      </w:r>
    </w:p>
    <w:p w:rsidR="00035132" w:rsidRPr="006D2EF7" w:rsidRDefault="00035132" w:rsidP="00B06C40">
      <w:pPr>
        <w:spacing w:after="0" w:line="288" w:lineRule="auto"/>
        <w:ind w:left="0" w:firstLine="0"/>
        <w:jc w:val="left"/>
      </w:pPr>
    </w:p>
    <w:p w:rsidR="006D2EF7" w:rsidRDefault="00B54D5A" w:rsidP="00B06C40">
      <w:pPr>
        <w:pStyle w:val="Heading1"/>
        <w:spacing w:line="288" w:lineRule="auto"/>
        <w:ind w:left="0" w:firstLine="0"/>
      </w:pPr>
      <w:r w:rsidRPr="006D2EF7">
        <w:lastRenderedPageBreak/>
        <w:t>Predseda</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right="1" w:firstLine="0"/>
      </w:pPr>
      <w:r>
        <w:t>Článok </w:t>
      </w:r>
      <w:r w:rsidR="00B54D5A" w:rsidRPr="006D2EF7">
        <w:t>13</w:t>
      </w:r>
    </w:p>
    <w:p w:rsidR="006D2EF7" w:rsidRDefault="00B54D5A" w:rsidP="00B06C40">
      <w:pPr>
        <w:keepNext/>
        <w:spacing w:after="0" w:line="288" w:lineRule="auto"/>
        <w:ind w:left="0" w:firstLine="0"/>
      </w:pPr>
      <w:r w:rsidRPr="006D2EF7">
        <w:t>Úlohy predsedu. Predseda</w:t>
      </w:r>
      <w:r w:rsidR="006D2EF7">
        <w:t>:</w:t>
      </w:r>
    </w:p>
    <w:p w:rsidR="006D2EF7" w:rsidRDefault="00B54D5A" w:rsidP="00B06C40">
      <w:pPr>
        <w:numPr>
          <w:ilvl w:val="0"/>
          <w:numId w:val="19"/>
        </w:numPr>
        <w:spacing w:after="0" w:line="288" w:lineRule="auto"/>
        <w:ind w:left="340" w:hanging="340"/>
      </w:pPr>
      <w:r w:rsidRPr="006D2EF7">
        <w:t>zvoláva zasadnutia skupiny</w:t>
      </w:r>
      <w:r w:rsidR="006D2EF7">
        <w:t xml:space="preserve"> a </w:t>
      </w:r>
      <w:r w:rsidRPr="006D2EF7">
        <w:t>predsedníctva</w:t>
      </w:r>
      <w:r w:rsidR="006D2EF7">
        <w:t xml:space="preserve"> a </w:t>
      </w:r>
      <w:r w:rsidRPr="006D2EF7">
        <w:t>predsedá im,</w:t>
      </w:r>
    </w:p>
    <w:p w:rsidR="00035132" w:rsidRPr="006D2EF7" w:rsidRDefault="00B54D5A" w:rsidP="00B06C40">
      <w:pPr>
        <w:numPr>
          <w:ilvl w:val="0"/>
          <w:numId w:val="19"/>
        </w:numPr>
        <w:spacing w:after="0" w:line="288" w:lineRule="auto"/>
        <w:ind w:left="340" w:hanging="340"/>
      </w:pPr>
      <w:r w:rsidRPr="006D2EF7">
        <w:t>zastupuje skupinu</w:t>
      </w:r>
      <w:r w:rsidR="006D2EF7">
        <w:t xml:space="preserve"> a </w:t>
      </w:r>
      <w:r w:rsidRPr="006D2EF7">
        <w:t>pôsobí ako hovorca skupiny počas plenárnych zasadnutí VR,</w:t>
      </w:r>
    </w:p>
    <w:p w:rsidR="006D2EF7" w:rsidRDefault="00B54D5A" w:rsidP="00B06C40">
      <w:pPr>
        <w:numPr>
          <w:ilvl w:val="0"/>
          <w:numId w:val="19"/>
        </w:numPr>
        <w:spacing w:after="0" w:line="288" w:lineRule="auto"/>
        <w:ind w:left="340" w:hanging="340"/>
      </w:pPr>
      <w:r w:rsidRPr="006D2EF7">
        <w:t>vymenúva hovorcov tejto skupiny</w:t>
      </w:r>
      <w:r w:rsidR="006D2EF7">
        <w:t xml:space="preserve"> v </w:t>
      </w:r>
      <w:r w:rsidRPr="006D2EF7">
        <w:t>rozpravách na plenárnom zasadnutí VR, ak sa to vyžaduje, pričom prioritu majú podpredsedovia, koordinátori</w:t>
      </w:r>
      <w:r w:rsidR="006D2EF7">
        <w:t xml:space="preserve"> a </w:t>
      </w:r>
      <w:r w:rsidRPr="006D2EF7">
        <w:t>spravodajcovia,</w:t>
      </w:r>
    </w:p>
    <w:p w:rsidR="006D2EF7" w:rsidRDefault="00B54D5A" w:rsidP="00B06C40">
      <w:pPr>
        <w:numPr>
          <w:ilvl w:val="0"/>
          <w:numId w:val="19"/>
        </w:numPr>
        <w:spacing w:after="0" w:line="288" w:lineRule="auto"/>
        <w:ind w:left="340" w:hanging="340"/>
      </w:pPr>
      <w:r w:rsidRPr="006D2EF7">
        <w:t>zastupuje skupinu</w:t>
      </w:r>
      <w:r w:rsidR="006D2EF7">
        <w:t xml:space="preserve"> v </w:t>
      </w:r>
      <w:r w:rsidRPr="006D2EF7">
        <w:t>predsedníctve VR</w:t>
      </w:r>
      <w:r w:rsidR="006D2EF7">
        <w:t xml:space="preserve"> a </w:t>
      </w:r>
      <w:r w:rsidRPr="006D2EF7">
        <w:t>konferencii predsedov,</w:t>
      </w:r>
    </w:p>
    <w:p w:rsidR="006D2EF7" w:rsidRDefault="00B54D5A" w:rsidP="00B06C40">
      <w:pPr>
        <w:numPr>
          <w:ilvl w:val="0"/>
          <w:numId w:val="19"/>
        </w:numPr>
        <w:spacing w:after="0" w:line="288" w:lineRule="auto"/>
        <w:ind w:left="340" w:hanging="340"/>
      </w:pPr>
      <w:r w:rsidRPr="006D2EF7">
        <w:t>zastupuje skupinu navonok vrátane schôdzí</w:t>
      </w:r>
      <w:r w:rsidR="006D2EF7">
        <w:t xml:space="preserve"> a </w:t>
      </w:r>
      <w:r w:rsidRPr="006D2EF7">
        <w:t>podujatí politického zoskupenia</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14</w:t>
      </w:r>
    </w:p>
    <w:p w:rsidR="006D2EF7" w:rsidRDefault="00B54D5A" w:rsidP="00B06C40">
      <w:pPr>
        <w:keepNext/>
        <w:spacing w:after="0" w:line="288" w:lineRule="auto"/>
        <w:ind w:left="0" w:firstLine="0"/>
      </w:pPr>
      <w:r w:rsidRPr="006D2EF7">
        <w:t>Voľba predsedu</w:t>
      </w:r>
    </w:p>
    <w:p w:rsidR="006D2EF7" w:rsidRDefault="00B54D5A" w:rsidP="00B06C40">
      <w:pPr>
        <w:numPr>
          <w:ilvl w:val="0"/>
          <w:numId w:val="21"/>
        </w:numPr>
        <w:spacing w:after="0" w:line="288" w:lineRule="auto"/>
        <w:ind w:left="454" w:hanging="454"/>
      </w:pPr>
      <w:r w:rsidRPr="006D2EF7">
        <w:t>Predseda skupiny je volený tajným hlasovaním (za predpokladu, že je viac ako jeden kandidát) na polovicu funkčného obdobia VR,</w:t>
      </w:r>
      <w:r w:rsidR="006D2EF7">
        <w:t xml:space="preserve"> a </w:t>
      </w:r>
      <w:r w:rsidRPr="006D2EF7">
        <w:t>to na začiatku každého funkčného obdobia</w:t>
      </w:r>
      <w:r w:rsidR="006D2EF7">
        <w:t xml:space="preserve"> a v </w:t>
      </w:r>
      <w:r w:rsidRPr="006D2EF7">
        <w:t>jeho polovici</w:t>
      </w:r>
      <w:r w:rsidR="006D2EF7">
        <w:t>.</w:t>
      </w:r>
    </w:p>
    <w:p w:rsidR="00035132" w:rsidRPr="006D2EF7" w:rsidRDefault="00035132" w:rsidP="00B06C40">
      <w:pPr>
        <w:spacing w:after="0" w:line="288" w:lineRule="auto"/>
        <w:ind w:left="0" w:firstLine="0"/>
      </w:pPr>
    </w:p>
    <w:p w:rsidR="006D2EF7" w:rsidRDefault="00B54D5A" w:rsidP="00B06C40">
      <w:pPr>
        <w:spacing w:after="0" w:line="288" w:lineRule="auto"/>
        <w:ind w:left="0" w:firstLine="0"/>
      </w:pPr>
      <w:r w:rsidRPr="006D2EF7">
        <w:t>Mandát predsedu možno obnoviť. Ak sa</w:t>
      </w:r>
      <w:r w:rsidR="006D2EF7">
        <w:t xml:space="preserve"> o </w:t>
      </w:r>
      <w:r w:rsidRPr="006D2EF7">
        <w:t>funkciu uchádza len jeden kandidát, voľba sa uskutoční aklamáciou</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21"/>
        </w:numPr>
        <w:spacing w:after="0" w:line="288" w:lineRule="auto"/>
        <w:ind w:left="454" w:hanging="454"/>
      </w:pPr>
      <w:r w:rsidRPr="006D2EF7">
        <w:t>Ak sa počas funkčného obdobia post predsedu uvoľní, povinnosti vyplývajúce</w:t>
      </w:r>
      <w:r w:rsidR="006D2EF7">
        <w:t xml:space="preserve"> z </w:t>
      </w:r>
      <w:r w:rsidRPr="006D2EF7">
        <w:t>tejto funkcie vykonáva jeden podpredseda alebo spoločne všetci podpredsedovia. Skupina zvolí nového predsedu na zostávajúcu časť funkčného obdobia na prvej riadnej schôdzi skupiny po uvoľnení postu predsedu</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21"/>
        </w:numPr>
        <w:spacing w:after="0" w:line="288" w:lineRule="auto"/>
        <w:ind w:left="454" w:hanging="454"/>
      </w:pPr>
      <w:r w:rsidRPr="006D2EF7">
        <w:t xml:space="preserve">Kandidatúry na post predsedu skupiny sa predkladajú sekretariátu skupiny </w:t>
      </w:r>
      <w:proofErr w:type="spellStart"/>
      <w:r w:rsidRPr="006D2EF7">
        <w:t>Renew</w:t>
      </w:r>
      <w:proofErr w:type="spellEnd"/>
      <w:r w:rsidRPr="006D2EF7">
        <w:t xml:space="preserve"> </w:t>
      </w:r>
      <w:proofErr w:type="spellStart"/>
      <w:r w:rsidRPr="006D2EF7">
        <w:t>Europe</w:t>
      </w:r>
      <w:proofErr w:type="spellEnd"/>
      <w:r w:rsidRPr="006D2EF7">
        <w:t xml:space="preserve"> a)</w:t>
      </w:r>
      <w:r w:rsidR="00F20EE9">
        <w:t> </w:t>
      </w:r>
      <w:r w:rsidRPr="006D2EF7">
        <w:t>písomne</w:t>
      </w:r>
      <w:r w:rsidR="006D2EF7">
        <w:t xml:space="preserve"> s </w:t>
      </w:r>
      <w:r w:rsidR="00F20EE9">
        <w:t>podpisom kandidáta alebo b) </w:t>
      </w:r>
      <w:r w:rsidRPr="006D2EF7">
        <w:t>e-mailom zaslaným</w:t>
      </w:r>
      <w:r w:rsidR="006D2EF7">
        <w:t xml:space="preserve"> z </w:t>
      </w:r>
      <w:r w:rsidRPr="006D2EF7">
        <w:t>účtu nesúceho meno kandidáta alebo</w:t>
      </w:r>
      <w:r w:rsidR="006D2EF7">
        <w:t xml:space="preserve"> u </w:t>
      </w:r>
      <w:r w:rsidRPr="006D2EF7">
        <w:t>ktorého sa overilo, že patrí kandidátovi</w:t>
      </w:r>
      <w:r w:rsidR="006D2EF7">
        <w:t>.</w:t>
      </w:r>
    </w:p>
    <w:p w:rsidR="006D2EF7" w:rsidRDefault="006D2EF7" w:rsidP="00B06C40">
      <w:pPr>
        <w:spacing w:after="0" w:line="288" w:lineRule="auto"/>
        <w:ind w:left="0" w:firstLine="0"/>
        <w:jc w:val="left"/>
      </w:pPr>
    </w:p>
    <w:p w:rsidR="006D2EF7" w:rsidRDefault="00B54D5A" w:rsidP="00B06C40">
      <w:pPr>
        <w:numPr>
          <w:ilvl w:val="0"/>
          <w:numId w:val="21"/>
        </w:numPr>
        <w:spacing w:after="0" w:line="288" w:lineRule="auto"/>
        <w:ind w:left="454" w:hanging="454"/>
      </w:pPr>
      <w:r w:rsidRPr="006D2EF7">
        <w:t>Predseda je zvolený absolútnou väčšinou hlasov prítomných členov,</w:t>
      </w:r>
      <w:r w:rsidR="006D2EF7">
        <w:t xml:space="preserve"> a </w:t>
      </w:r>
      <w:r w:rsidRPr="006D2EF7">
        <w:t>to za predpokladu, že je dosiahnutá uznášaniaschopnosť. Ak ani po dvoch hlasovania nezíska žiaden kandidát absolútnu väčšinu hlasov, do tretieho kola hlasovania postúpia tí dvaja členovia, ktorí získali najvyšší počet hlasov</w:t>
      </w:r>
      <w:r w:rsidR="006D2EF7">
        <w:t xml:space="preserve"> v </w:t>
      </w:r>
      <w:r w:rsidRPr="006D2EF7">
        <w:t>druhom kole hlasovania</w:t>
      </w:r>
      <w:r w:rsidR="006D2EF7">
        <w:t xml:space="preserve"> a </w:t>
      </w:r>
      <w:r w:rsidRPr="006D2EF7">
        <w:t>na zvolenie bude postačovať relatívna väčšina</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21"/>
        </w:numPr>
        <w:spacing w:after="0" w:line="288" w:lineRule="auto"/>
        <w:ind w:left="454" w:hanging="454"/>
      </w:pPr>
      <w:r w:rsidRPr="006D2EF7">
        <w:t>Schôdzi, na ktorej sa volí predseda, predsedá generálny tajomník,</w:t>
      </w:r>
      <w:r w:rsidR="006D2EF7">
        <w:t xml:space="preserve"> a </w:t>
      </w:r>
      <w:r w:rsidRPr="006D2EF7">
        <w:t>to len počas doby voľby. Všetkým ostatným bodom programu predsedá novozvolený predseda. Oznámenie</w:t>
      </w:r>
      <w:r w:rsidR="006D2EF7">
        <w:t xml:space="preserve"> o </w:t>
      </w:r>
      <w:r w:rsidRPr="006D2EF7">
        <w:t>konaní tejto schôdze je doručené členom skupiny aspoň 15 dní vopred</w:t>
      </w:r>
      <w:r w:rsidR="006D2EF7">
        <w:t>.</w:t>
      </w:r>
    </w:p>
    <w:p w:rsidR="00035132" w:rsidRPr="006D2EF7" w:rsidRDefault="00035132" w:rsidP="00B06C40">
      <w:pPr>
        <w:spacing w:after="0" w:line="288" w:lineRule="auto"/>
        <w:ind w:left="0" w:firstLine="0"/>
        <w:jc w:val="left"/>
      </w:pPr>
    </w:p>
    <w:p w:rsidR="006D2EF7" w:rsidRDefault="00B54D5A" w:rsidP="00B06C40">
      <w:pPr>
        <w:pStyle w:val="Heading1"/>
        <w:spacing w:line="288" w:lineRule="auto"/>
        <w:ind w:left="0" w:firstLine="0"/>
      </w:pPr>
      <w:r w:rsidRPr="006D2EF7">
        <w:t>Podpredsedovia</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15</w:t>
      </w:r>
    </w:p>
    <w:p w:rsidR="006D2EF7" w:rsidRDefault="00B54D5A" w:rsidP="00B06C40">
      <w:pPr>
        <w:spacing w:after="0" w:line="288" w:lineRule="auto"/>
        <w:ind w:left="0" w:firstLine="0"/>
      </w:pPr>
      <w:r w:rsidRPr="006D2EF7">
        <w:t>Podpredsedovia nahrádzajú predsedu</w:t>
      </w:r>
      <w:r w:rsidR="006D2EF7">
        <w:t xml:space="preserve"> v </w:t>
      </w:r>
      <w:r w:rsidRPr="006D2EF7">
        <w:t>prípade, že tento nemôže vykonať určitú úlohu</w:t>
      </w:r>
      <w:r w:rsidR="006D2EF7">
        <w:t xml:space="preserve"> a </w:t>
      </w:r>
      <w:r w:rsidRPr="006D2EF7">
        <w:t>písomne alebo prostredníctvom generálneho tajomníka deleguje vykonanie tejto úlohy</w:t>
      </w:r>
      <w:r w:rsidR="006D2EF7">
        <w:t>.</w:t>
      </w:r>
    </w:p>
    <w:p w:rsidR="006D2EF7" w:rsidRDefault="006D2EF7" w:rsidP="00B06C40">
      <w:pPr>
        <w:spacing w:after="0" w:line="288" w:lineRule="auto"/>
        <w:ind w:left="0" w:firstLine="0"/>
        <w:jc w:val="left"/>
      </w:pPr>
    </w:p>
    <w:p w:rsidR="006D2EF7" w:rsidRDefault="00B54D5A" w:rsidP="00B06C40">
      <w:pPr>
        <w:keepNext/>
        <w:spacing w:after="0" w:line="288" w:lineRule="auto"/>
        <w:ind w:left="0" w:firstLine="0"/>
      </w:pPr>
      <w:r w:rsidRPr="006D2EF7">
        <w:t>Voľba podpredsedov</w:t>
      </w:r>
    </w:p>
    <w:p w:rsidR="006D2EF7" w:rsidRDefault="00B54D5A" w:rsidP="00B06C40">
      <w:pPr>
        <w:numPr>
          <w:ilvl w:val="0"/>
          <w:numId w:val="10"/>
        </w:numPr>
        <w:spacing w:after="0" w:line="288" w:lineRule="auto"/>
        <w:ind w:left="454" w:hanging="454"/>
      </w:pPr>
      <w:r w:rsidRPr="006D2EF7">
        <w:t>Podpredsedovia</w:t>
      </w:r>
      <w:r w:rsidR="006D2EF7">
        <w:t xml:space="preserve"> a </w:t>
      </w:r>
      <w:r w:rsidRPr="006D2EF7">
        <w:t>piati volení členovia sú volení tajným hlasovaním na polovicu funkčného obdobia Výboru regiónov,</w:t>
      </w:r>
      <w:r w:rsidR="006D2EF7">
        <w:t xml:space="preserve"> a </w:t>
      </w:r>
      <w:r w:rsidRPr="006D2EF7">
        <w:t>to na začiatku každého funkčného obdobia</w:t>
      </w:r>
      <w:r w:rsidR="006D2EF7">
        <w:t xml:space="preserve"> a v </w:t>
      </w:r>
      <w:r w:rsidRPr="006D2EF7">
        <w:t>jeho polovici. Ich mandát možno obnoviť. Ak sa</w:t>
      </w:r>
      <w:r w:rsidR="006D2EF7">
        <w:t xml:space="preserve"> o </w:t>
      </w:r>
      <w:r w:rsidRPr="006D2EF7">
        <w:t>funkciu uchádza len jeden kandidát, voľba sa uskutoční aklamáciou</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10"/>
        </w:numPr>
        <w:spacing w:after="0" w:line="288" w:lineRule="auto"/>
        <w:ind w:left="454" w:hanging="454"/>
      </w:pPr>
      <w:r w:rsidRPr="006D2EF7">
        <w:t>Ak sa počas funkčného obdobia jeden</w:t>
      </w:r>
      <w:r w:rsidR="006D2EF7">
        <w:t xml:space="preserve"> z </w:t>
      </w:r>
      <w:r w:rsidRPr="006D2EF7">
        <w:t>postov podpredsedov uvoľní, skupina zvolí nového podpredsedu na zostávajúcu časť daného funkčného obdobia na prvej riadnej schôdzi skupiny po uvoľnení postu podpredsedu</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10"/>
        </w:numPr>
        <w:spacing w:after="0" w:line="288" w:lineRule="auto"/>
        <w:ind w:left="454" w:hanging="454"/>
      </w:pPr>
      <w:r w:rsidRPr="006D2EF7">
        <w:t>Kandidatúry na post podpredsedov skupiny sa predkladajú sekre</w:t>
      </w:r>
      <w:r w:rsidR="00F20EE9">
        <w:t xml:space="preserve">tariátu skupiny </w:t>
      </w:r>
      <w:proofErr w:type="spellStart"/>
      <w:r w:rsidR="00F20EE9">
        <w:t>Renew</w:t>
      </w:r>
      <w:proofErr w:type="spellEnd"/>
      <w:r w:rsidR="00F20EE9">
        <w:t xml:space="preserve"> </w:t>
      </w:r>
      <w:proofErr w:type="spellStart"/>
      <w:r w:rsidR="00F20EE9">
        <w:t>Europe</w:t>
      </w:r>
      <w:proofErr w:type="spellEnd"/>
      <w:r w:rsidR="00F20EE9">
        <w:t xml:space="preserve"> a) </w:t>
      </w:r>
      <w:r w:rsidRPr="006D2EF7">
        <w:t>písomne</w:t>
      </w:r>
      <w:r w:rsidR="006D2EF7">
        <w:t xml:space="preserve"> s </w:t>
      </w:r>
      <w:r w:rsidR="00F20EE9">
        <w:t>podpisom kandidáta alebo b) </w:t>
      </w:r>
      <w:r w:rsidRPr="006D2EF7">
        <w:t>e-mailom zaslaným</w:t>
      </w:r>
      <w:r w:rsidR="006D2EF7">
        <w:t xml:space="preserve"> z </w:t>
      </w:r>
      <w:r w:rsidRPr="006D2EF7">
        <w:t>účtu nesúceho meno kandidáta alebo</w:t>
      </w:r>
      <w:r w:rsidR="006D2EF7">
        <w:t xml:space="preserve"> u </w:t>
      </w:r>
      <w:r w:rsidRPr="006D2EF7">
        <w:t>ktorého sa overilo, že patrí kandidátovi</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10"/>
        </w:numPr>
        <w:spacing w:after="0" w:line="288" w:lineRule="auto"/>
        <w:ind w:left="454" w:hanging="454"/>
      </w:pPr>
      <w:r w:rsidRPr="006D2EF7">
        <w:t>V</w:t>
      </w:r>
      <w:r w:rsidR="00436A6F">
        <w:t> </w:t>
      </w:r>
      <w:r w:rsidRPr="006D2EF7">
        <w:t>prvých dvoch kolách hlasovania sa vyžaduje absolútna väčšina hlasov prítomných členov, za predpokladu, že sa dosiahla uznášaniaschopnosť.</w:t>
      </w:r>
      <w:r w:rsidR="006D2EF7">
        <w:t xml:space="preserve"> V </w:t>
      </w:r>
      <w:r w:rsidRPr="006D2EF7">
        <w:t>ďalšom kole hlasovania postačuje relatívna väčšina</w:t>
      </w:r>
      <w:r w:rsidR="006D2EF7">
        <w:t>.</w:t>
      </w:r>
    </w:p>
    <w:p w:rsidR="00035132" w:rsidRPr="006D2EF7" w:rsidRDefault="00035132" w:rsidP="00B06C40">
      <w:pPr>
        <w:spacing w:after="0" w:line="288" w:lineRule="auto"/>
        <w:ind w:left="0" w:firstLine="0"/>
        <w:jc w:val="left"/>
      </w:pPr>
    </w:p>
    <w:p w:rsidR="00035132" w:rsidRPr="006D2EF7" w:rsidRDefault="00035132" w:rsidP="00B06C40">
      <w:pPr>
        <w:spacing w:after="0" w:line="288" w:lineRule="auto"/>
        <w:ind w:left="0" w:firstLine="0"/>
        <w:jc w:val="left"/>
      </w:pPr>
    </w:p>
    <w:p w:rsidR="006D2EF7" w:rsidRDefault="00B54D5A" w:rsidP="00B06C40">
      <w:pPr>
        <w:keepNext/>
        <w:spacing w:after="0" w:line="288" w:lineRule="auto"/>
        <w:ind w:left="0" w:firstLine="0"/>
        <w:jc w:val="left"/>
        <w:rPr>
          <w:b/>
        </w:rPr>
      </w:pPr>
      <w:r w:rsidRPr="006D2EF7">
        <w:rPr>
          <w:b/>
        </w:rPr>
        <w:t>KAPITOLA</w:t>
      </w:r>
      <w:r w:rsidR="00436A6F">
        <w:rPr>
          <w:b/>
        </w:rPr>
        <w:t> </w:t>
      </w:r>
      <w:r w:rsidR="006D2EF7">
        <w:rPr>
          <w:b/>
        </w:rPr>
        <w:t>V</w:t>
      </w:r>
    </w:p>
    <w:p w:rsidR="00035132" w:rsidRPr="006D2EF7" w:rsidRDefault="00035132" w:rsidP="00B06C40">
      <w:pPr>
        <w:keepNext/>
        <w:spacing w:after="0" w:line="288" w:lineRule="auto"/>
        <w:ind w:left="0" w:firstLine="0"/>
        <w:jc w:val="left"/>
      </w:pPr>
    </w:p>
    <w:p w:rsidR="006D2EF7" w:rsidRDefault="00B54D5A" w:rsidP="00B06C40">
      <w:pPr>
        <w:keepNext/>
        <w:spacing w:after="0" w:line="288" w:lineRule="auto"/>
        <w:ind w:left="0" w:firstLine="0"/>
        <w:jc w:val="left"/>
        <w:rPr>
          <w:b/>
        </w:rPr>
      </w:pPr>
      <w:r w:rsidRPr="006D2EF7">
        <w:rPr>
          <w:b/>
        </w:rPr>
        <w:t>Referenti skupiny</w:t>
      </w:r>
    </w:p>
    <w:p w:rsidR="00035132" w:rsidRPr="006D2EF7" w:rsidRDefault="00035132" w:rsidP="00B06C40">
      <w:pPr>
        <w:keepNext/>
        <w:spacing w:after="0" w:line="288" w:lineRule="auto"/>
        <w:ind w:left="0" w:firstLine="0"/>
        <w:jc w:val="left"/>
      </w:pPr>
    </w:p>
    <w:p w:rsidR="006D2EF7" w:rsidRDefault="00B54D5A" w:rsidP="00B06C40">
      <w:pPr>
        <w:pStyle w:val="Heading1"/>
        <w:spacing w:line="288" w:lineRule="auto"/>
        <w:ind w:left="0" w:firstLine="0"/>
      </w:pPr>
      <w:r w:rsidRPr="006D2EF7">
        <w:t>Koordinátori</w:t>
      </w:r>
    </w:p>
    <w:p w:rsidR="006D2EF7" w:rsidRDefault="006D2EF7" w:rsidP="00B06C40">
      <w:pPr>
        <w:keepNext/>
        <w:spacing w:after="0" w:line="288" w:lineRule="auto"/>
        <w:ind w:left="0" w:firstLine="0"/>
      </w:pPr>
      <w:r>
        <w:t>Článok </w:t>
      </w:r>
      <w:r w:rsidR="00B54D5A" w:rsidRPr="006D2EF7">
        <w:t>16</w:t>
      </w:r>
    </w:p>
    <w:p w:rsidR="006D2EF7" w:rsidRDefault="00B54D5A" w:rsidP="00B06C40">
      <w:pPr>
        <w:spacing w:after="0" w:line="288" w:lineRule="auto"/>
        <w:ind w:left="0" w:firstLine="0"/>
      </w:pPr>
      <w:r w:rsidRPr="006D2EF7">
        <w:t xml:space="preserve">Skupina </w:t>
      </w:r>
      <w:proofErr w:type="spellStart"/>
      <w:r w:rsidRPr="006D2EF7">
        <w:t>Renew</w:t>
      </w:r>
      <w:proofErr w:type="spellEnd"/>
      <w:r w:rsidRPr="006D2EF7">
        <w:t xml:space="preserve"> </w:t>
      </w:r>
      <w:proofErr w:type="spellStart"/>
      <w:r w:rsidRPr="006D2EF7">
        <w:t>Europe</w:t>
      </w:r>
      <w:proofErr w:type="spellEnd"/>
      <w:r w:rsidRPr="006D2EF7">
        <w:t xml:space="preserve"> má jedného koordinátora</w:t>
      </w:r>
      <w:r w:rsidR="006D2EF7">
        <w:t xml:space="preserve"> a </w:t>
      </w:r>
      <w:r w:rsidRPr="006D2EF7">
        <w:t>jedného zástupcu koordinátora</w:t>
      </w:r>
      <w:r w:rsidR="006D2EF7">
        <w:t xml:space="preserve"> v </w:t>
      </w:r>
      <w:r w:rsidRPr="006D2EF7">
        <w:t>každej komisii alebo výbore VR. Aspoň jeden</w:t>
      </w:r>
      <w:r w:rsidR="006D2EF7">
        <w:t xml:space="preserve"> z </w:t>
      </w:r>
      <w:r w:rsidRPr="006D2EF7">
        <w:t>nich musí byť riadnym členom VR. Náhradníci môžu byť koordinátormi, ak sa môžu pravidelne zúčastňovať na plenárnych zasadnutiach</w:t>
      </w:r>
      <w:r w:rsidR="006D2EF7">
        <w:t>.</w:t>
      </w:r>
    </w:p>
    <w:p w:rsidR="00035132" w:rsidRPr="006D2EF7" w:rsidRDefault="00035132" w:rsidP="00B06C40">
      <w:pPr>
        <w:spacing w:after="0" w:line="288" w:lineRule="auto"/>
        <w:ind w:left="0" w:firstLine="0"/>
        <w:jc w:val="left"/>
      </w:pPr>
    </w:p>
    <w:p w:rsidR="006D2EF7" w:rsidRDefault="00B54D5A" w:rsidP="00B06C40">
      <w:pPr>
        <w:keepNext/>
        <w:spacing w:after="0" w:line="288" w:lineRule="auto"/>
        <w:ind w:left="0" w:firstLine="0"/>
      </w:pPr>
      <w:r w:rsidRPr="006D2EF7">
        <w:t>Úlohy koordinátorov</w:t>
      </w:r>
    </w:p>
    <w:p w:rsidR="00035132" w:rsidRPr="006D2EF7" w:rsidRDefault="00035132" w:rsidP="00B06C40">
      <w:pPr>
        <w:keepNext/>
        <w:spacing w:after="0" w:line="288" w:lineRule="auto"/>
        <w:ind w:left="0" w:firstLine="0"/>
        <w:jc w:val="left"/>
      </w:pPr>
    </w:p>
    <w:p w:rsidR="006D2EF7" w:rsidRDefault="00B54D5A" w:rsidP="00B06C40">
      <w:pPr>
        <w:spacing w:after="0" w:line="288" w:lineRule="auto"/>
        <w:ind w:left="0" w:firstLine="0"/>
      </w:pPr>
      <w:r w:rsidRPr="006D2EF7">
        <w:t>Koordinátor</w:t>
      </w:r>
      <w:r w:rsidR="006D2EF7">
        <w:t>:</w:t>
      </w:r>
    </w:p>
    <w:p w:rsidR="006D2EF7" w:rsidRDefault="00B54D5A" w:rsidP="00B06C40">
      <w:pPr>
        <w:numPr>
          <w:ilvl w:val="0"/>
          <w:numId w:val="19"/>
        </w:numPr>
        <w:spacing w:after="0" w:line="288" w:lineRule="auto"/>
        <w:ind w:left="340" w:hanging="340"/>
      </w:pPr>
      <w:r w:rsidRPr="006D2EF7">
        <w:t>zastupuje skupinu na schôdzach koordinátorov VR,</w:t>
      </w:r>
    </w:p>
    <w:p w:rsidR="006D2EF7" w:rsidRDefault="00B54D5A" w:rsidP="00B06C40">
      <w:pPr>
        <w:numPr>
          <w:ilvl w:val="0"/>
          <w:numId w:val="19"/>
        </w:numPr>
        <w:spacing w:after="0" w:line="288" w:lineRule="auto"/>
        <w:ind w:left="340" w:hanging="340"/>
      </w:pPr>
      <w:r w:rsidRPr="006D2EF7">
        <w:t xml:space="preserve">pôsobí ako hovorca skupiny </w:t>
      </w:r>
      <w:proofErr w:type="spellStart"/>
      <w:r w:rsidRPr="006D2EF7">
        <w:t>Renew</w:t>
      </w:r>
      <w:proofErr w:type="spellEnd"/>
      <w:r w:rsidRPr="006D2EF7">
        <w:t xml:space="preserve"> </w:t>
      </w:r>
      <w:proofErr w:type="spellStart"/>
      <w:r w:rsidRPr="006D2EF7">
        <w:t>Europe</w:t>
      </w:r>
      <w:proofErr w:type="spellEnd"/>
      <w:r w:rsidR="006D2EF7">
        <w:t xml:space="preserve"> v </w:t>
      </w:r>
      <w:r w:rsidRPr="006D2EF7">
        <w:t>príslušnej komisii VR,</w:t>
      </w:r>
    </w:p>
    <w:p w:rsidR="006D2EF7" w:rsidRDefault="00B54D5A" w:rsidP="00B06C40">
      <w:pPr>
        <w:numPr>
          <w:ilvl w:val="0"/>
          <w:numId w:val="19"/>
        </w:numPr>
        <w:spacing w:after="0" w:line="288" w:lineRule="auto"/>
        <w:ind w:left="340" w:hanging="340"/>
      </w:pPr>
      <w:r w:rsidRPr="006D2EF7">
        <w:t>predsedá prípravným schôdzam skupiny, ktoré predchádzajú schôdzam komisie VR,</w:t>
      </w:r>
    </w:p>
    <w:p w:rsidR="006D2EF7" w:rsidRDefault="00B54D5A" w:rsidP="00B06C40">
      <w:pPr>
        <w:numPr>
          <w:ilvl w:val="0"/>
          <w:numId w:val="19"/>
        </w:numPr>
        <w:spacing w:after="0" w:line="288" w:lineRule="auto"/>
        <w:ind w:left="340" w:hanging="340"/>
      </w:pPr>
      <w:r w:rsidRPr="006D2EF7">
        <w:t>dohliada na menovanie tieňových spravodajcov,</w:t>
      </w:r>
    </w:p>
    <w:p w:rsidR="006D2EF7" w:rsidRDefault="00B54D5A" w:rsidP="00B06C40">
      <w:pPr>
        <w:numPr>
          <w:ilvl w:val="0"/>
          <w:numId w:val="19"/>
        </w:numPr>
        <w:spacing w:after="0" w:line="288" w:lineRule="auto"/>
        <w:ind w:left="340" w:hanging="340"/>
      </w:pPr>
      <w:r w:rsidRPr="006D2EF7">
        <w:t>informuje skupinu</w:t>
      </w:r>
      <w:r w:rsidR="006D2EF7">
        <w:t xml:space="preserve"> o </w:t>
      </w:r>
      <w:r w:rsidRPr="006D2EF7">
        <w:t>prebiehajúcich prácach; navrhuje spoločnú pozíciu skupiny na plenárnom rokovaní, upozorňuje na dôležité alebo citlivé záležitosti,</w:t>
      </w:r>
    </w:p>
    <w:p w:rsidR="006D2EF7" w:rsidRDefault="00B54D5A" w:rsidP="00B06C40">
      <w:pPr>
        <w:numPr>
          <w:ilvl w:val="0"/>
          <w:numId w:val="19"/>
        </w:numPr>
        <w:spacing w:after="0" w:line="288" w:lineRule="auto"/>
        <w:ind w:left="340" w:hanging="340"/>
      </w:pPr>
      <w:r w:rsidRPr="006D2EF7">
        <w:t>udržiava kontakty</w:t>
      </w:r>
      <w:r w:rsidR="006D2EF7">
        <w:t xml:space="preserve"> s </w:t>
      </w:r>
      <w:r w:rsidRPr="006D2EF7">
        <w:t xml:space="preserve">členmi skupiny </w:t>
      </w:r>
      <w:proofErr w:type="spellStart"/>
      <w:r w:rsidRPr="006D2EF7">
        <w:t>Renew</w:t>
      </w:r>
      <w:proofErr w:type="spellEnd"/>
      <w:r w:rsidRPr="006D2EF7">
        <w:t xml:space="preserve"> </w:t>
      </w:r>
      <w:proofErr w:type="spellStart"/>
      <w:r w:rsidRPr="006D2EF7">
        <w:t>Europe</w:t>
      </w:r>
      <w:proofErr w:type="spellEnd"/>
      <w:r w:rsidR="006D2EF7">
        <w:t xml:space="preserve"> v </w:t>
      </w:r>
      <w:r w:rsidRPr="006D2EF7">
        <w:t>iných zhromaždeniach, ktorí sú zodpovední za tie isté politické oblasti</w:t>
      </w:r>
      <w:r w:rsidR="006D2EF7">
        <w:t>.</w:t>
      </w:r>
    </w:p>
    <w:p w:rsidR="00035132" w:rsidRPr="006D2EF7" w:rsidRDefault="00035132" w:rsidP="00B06C40">
      <w:pPr>
        <w:spacing w:after="0" w:line="288" w:lineRule="auto"/>
        <w:ind w:left="0" w:firstLine="0"/>
        <w:jc w:val="left"/>
      </w:pPr>
    </w:p>
    <w:p w:rsidR="006D2EF7" w:rsidRDefault="00B54D5A" w:rsidP="00B06C40">
      <w:pPr>
        <w:spacing w:after="0" w:line="288" w:lineRule="auto"/>
        <w:ind w:left="0" w:firstLine="0"/>
      </w:pPr>
      <w:r w:rsidRPr="006D2EF7">
        <w:t>Koordinátorovi</w:t>
      </w:r>
      <w:r w:rsidR="006D2EF7">
        <w:t xml:space="preserve"> a </w:t>
      </w:r>
      <w:r w:rsidRPr="006D2EF7">
        <w:t>zástupcovi koordinátora pomáha sekretariát skupiny</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lastRenderedPageBreak/>
        <w:t>Článok </w:t>
      </w:r>
      <w:r w:rsidR="00B54D5A" w:rsidRPr="006D2EF7">
        <w:t>17</w:t>
      </w:r>
    </w:p>
    <w:p w:rsidR="006D2EF7" w:rsidRDefault="00B54D5A" w:rsidP="00B06C40">
      <w:pPr>
        <w:keepNext/>
        <w:spacing w:after="0" w:line="288" w:lineRule="auto"/>
        <w:ind w:left="0" w:firstLine="0"/>
      </w:pPr>
      <w:r w:rsidRPr="006D2EF7">
        <w:t>Voľba koordinátorov</w:t>
      </w:r>
    </w:p>
    <w:p w:rsidR="006D2EF7" w:rsidRDefault="00B54D5A" w:rsidP="00B06C40">
      <w:pPr>
        <w:spacing w:after="0" w:line="288" w:lineRule="auto"/>
        <w:ind w:left="0" w:firstLine="0"/>
      </w:pPr>
      <w:r w:rsidRPr="006D2EF7">
        <w:t>Koordinátori skupiny</w:t>
      </w:r>
      <w:r w:rsidR="006D2EF7">
        <w:t xml:space="preserve"> a </w:t>
      </w:r>
      <w:r w:rsidRPr="006D2EF7">
        <w:t>zástupcovia koordinátorov sú volení skupinou na polovicu funkčného obdobia VR,</w:t>
      </w:r>
      <w:r w:rsidR="006D2EF7">
        <w:t xml:space="preserve"> a </w:t>
      </w:r>
      <w:r w:rsidRPr="006D2EF7">
        <w:t>to na začiatku každého funkčného obdobia</w:t>
      </w:r>
      <w:r w:rsidR="006D2EF7">
        <w:t xml:space="preserve"> a v </w:t>
      </w:r>
      <w:r w:rsidRPr="006D2EF7">
        <w:t>jeho polovici. Sú volení relatívnou väčšinou, ak</w:t>
      </w:r>
      <w:r w:rsidR="00436A6F">
        <w:t> </w:t>
      </w:r>
      <w:r w:rsidRPr="006D2EF7">
        <w:t>je dosiahnutá uznášaniaschopnosť. Ak sa</w:t>
      </w:r>
      <w:r w:rsidR="006D2EF7">
        <w:t xml:space="preserve"> o </w:t>
      </w:r>
      <w:r w:rsidRPr="006D2EF7">
        <w:t>funkciu uchádza len jeden kandidát, voľba sa uskutoční aklamáciou. Ak sa koordinátor ani zástupca koordinátora nemôžu zúčastniť na schôdzi, môže skupinu zastupovať na schôdzi koordinátorov príslušnej komisie VR iný člen</w:t>
      </w:r>
      <w:r w:rsidR="006D2EF7">
        <w:t>.</w:t>
      </w:r>
    </w:p>
    <w:p w:rsidR="00035132" w:rsidRPr="006D2EF7" w:rsidRDefault="00035132" w:rsidP="00B06C40">
      <w:pPr>
        <w:spacing w:after="0" w:line="288" w:lineRule="auto"/>
        <w:ind w:left="0" w:firstLine="0"/>
        <w:jc w:val="left"/>
      </w:pPr>
    </w:p>
    <w:p w:rsidR="008A6C39" w:rsidRPr="006D2EF7" w:rsidRDefault="008A6C39" w:rsidP="00B06C40">
      <w:pPr>
        <w:spacing w:after="0" w:line="288" w:lineRule="auto"/>
        <w:ind w:left="0" w:firstLine="0"/>
        <w:jc w:val="left"/>
        <w:rPr>
          <w:b/>
        </w:rPr>
      </w:pPr>
    </w:p>
    <w:p w:rsidR="006D2EF7" w:rsidRDefault="00436A6F" w:rsidP="00B06C40">
      <w:pPr>
        <w:keepNext/>
        <w:spacing w:after="0" w:line="288" w:lineRule="auto"/>
        <w:ind w:left="0" w:firstLine="0"/>
        <w:jc w:val="left"/>
        <w:rPr>
          <w:b/>
        </w:rPr>
      </w:pPr>
      <w:r>
        <w:rPr>
          <w:b/>
        </w:rPr>
        <w:t>KAPITOLA </w:t>
      </w:r>
      <w:r w:rsidR="00B54D5A" w:rsidRPr="006D2EF7">
        <w:rPr>
          <w:b/>
        </w:rPr>
        <w:t>VI</w:t>
      </w:r>
    </w:p>
    <w:p w:rsidR="00035132" w:rsidRPr="006D2EF7" w:rsidRDefault="00035132" w:rsidP="00B06C40">
      <w:pPr>
        <w:keepNext/>
        <w:spacing w:after="0" w:line="288" w:lineRule="auto"/>
        <w:ind w:left="0" w:firstLine="0"/>
        <w:jc w:val="left"/>
      </w:pPr>
    </w:p>
    <w:p w:rsidR="006D2EF7" w:rsidRDefault="00B54D5A" w:rsidP="00B06C40">
      <w:pPr>
        <w:keepNext/>
        <w:spacing w:after="0" w:line="288" w:lineRule="auto"/>
        <w:ind w:left="0" w:firstLine="0"/>
        <w:jc w:val="left"/>
        <w:rPr>
          <w:b/>
        </w:rPr>
      </w:pPr>
      <w:r w:rsidRPr="006D2EF7">
        <w:rPr>
          <w:b/>
        </w:rPr>
        <w:t>Organizácia práce</w:t>
      </w:r>
    </w:p>
    <w:p w:rsidR="00035132" w:rsidRPr="006D2EF7" w:rsidRDefault="00035132" w:rsidP="00B06C40">
      <w:pPr>
        <w:keepNext/>
        <w:spacing w:after="0" w:line="288" w:lineRule="auto"/>
        <w:ind w:left="0" w:firstLine="0"/>
        <w:jc w:val="left"/>
      </w:pPr>
    </w:p>
    <w:p w:rsidR="006D2EF7" w:rsidRDefault="00B54D5A" w:rsidP="00B06C40">
      <w:pPr>
        <w:pStyle w:val="Heading1"/>
        <w:spacing w:line="288" w:lineRule="auto"/>
        <w:ind w:left="0" w:firstLine="0"/>
      </w:pPr>
      <w:r w:rsidRPr="006D2EF7">
        <w:t>Schôdze</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18</w:t>
      </w:r>
    </w:p>
    <w:p w:rsidR="00035132" w:rsidRPr="006D2EF7" w:rsidRDefault="00B54D5A" w:rsidP="00B06C40">
      <w:pPr>
        <w:numPr>
          <w:ilvl w:val="0"/>
          <w:numId w:val="22"/>
        </w:numPr>
        <w:spacing w:after="0" w:line="288" w:lineRule="auto"/>
        <w:ind w:left="454" w:hanging="454"/>
      </w:pPr>
      <w:r w:rsidRPr="006D2EF7">
        <w:t>Skupina sa schádza spravidla pred každým plenárnym zasadnutím na pozvanie predsedu, ktorý stanoví návrh programu.</w:t>
      </w:r>
    </w:p>
    <w:p w:rsidR="006D2EF7" w:rsidRDefault="00B54D5A" w:rsidP="00B06C40">
      <w:pPr>
        <w:numPr>
          <w:ilvl w:val="0"/>
          <w:numId w:val="22"/>
        </w:numPr>
        <w:spacing w:after="0" w:line="288" w:lineRule="auto"/>
        <w:ind w:left="454" w:hanging="454"/>
      </w:pPr>
      <w:r w:rsidRPr="006D2EF7">
        <w:t>V</w:t>
      </w:r>
      <w:r w:rsidR="00436A6F">
        <w:t> </w:t>
      </w:r>
      <w:r w:rsidRPr="006D2EF7">
        <w:t>súlade</w:t>
      </w:r>
      <w:r w:rsidR="006D2EF7">
        <w:t xml:space="preserve"> s </w:t>
      </w:r>
      <w:r w:rsidRPr="006D2EF7">
        <w:t>organizačnými</w:t>
      </w:r>
      <w:r w:rsidR="006D2EF7">
        <w:t xml:space="preserve"> a </w:t>
      </w:r>
      <w:r w:rsidRPr="006D2EF7">
        <w:t>finančnými pravidlami VR môže predseda kedykoľvek zvolať mimoriadnu schôdzu skupiny</w:t>
      </w:r>
      <w:r w:rsidR="006D2EF7">
        <w:t xml:space="preserve"> a </w:t>
      </w:r>
      <w:r w:rsidRPr="006D2EF7">
        <w:t>urobí tak aj na žiadosť predsedníctva alebo jednej tretiny členov skupiny</w:t>
      </w:r>
      <w:r w:rsidR="006D2EF7">
        <w:t>.</w:t>
      </w:r>
    </w:p>
    <w:p w:rsidR="006D2EF7" w:rsidRDefault="00B54D5A" w:rsidP="00B06C40">
      <w:pPr>
        <w:numPr>
          <w:ilvl w:val="0"/>
          <w:numId w:val="22"/>
        </w:numPr>
        <w:spacing w:after="0" w:line="288" w:lineRule="auto"/>
        <w:ind w:left="454" w:hanging="454"/>
      </w:pPr>
      <w:r w:rsidRPr="006D2EF7">
        <w:t>Ktorýkoľvek člen skupiny môže požiadať, aby bol do programu schôdze skupiny zaradený určitý bod rokovania</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19</w:t>
      </w:r>
    </w:p>
    <w:p w:rsidR="006D2EF7" w:rsidRDefault="00B54D5A" w:rsidP="00B06C40">
      <w:pPr>
        <w:numPr>
          <w:ilvl w:val="0"/>
          <w:numId w:val="23"/>
        </w:numPr>
        <w:spacing w:after="0" w:line="288" w:lineRule="auto"/>
        <w:ind w:left="454" w:hanging="454"/>
      </w:pPr>
      <w:r w:rsidRPr="006D2EF7">
        <w:t>Predseda môže pozvať na schôdzu skupiny alebo mimoriadnu schôdzu skupiny hosťujúcich rečníkov a/alebo pozorovateľov</w:t>
      </w:r>
      <w:r w:rsidR="006D2EF7">
        <w:t>.</w:t>
      </w:r>
    </w:p>
    <w:p w:rsidR="006D2EF7" w:rsidRDefault="00B54D5A" w:rsidP="00B06C40">
      <w:pPr>
        <w:numPr>
          <w:ilvl w:val="0"/>
          <w:numId w:val="23"/>
        </w:numPr>
        <w:spacing w:after="0" w:line="288" w:lineRule="auto"/>
        <w:ind w:left="454" w:hanging="454"/>
      </w:pPr>
      <w:r w:rsidRPr="006D2EF7">
        <w:t>Rokovania skupiny</w:t>
      </w:r>
      <w:r w:rsidR="006D2EF7">
        <w:t xml:space="preserve"> a </w:t>
      </w:r>
      <w:r w:rsidRPr="006D2EF7">
        <w:t>jej rozličných orgánov nie sú verejné</w:t>
      </w:r>
      <w:r w:rsidR="006D2EF7">
        <w:t>.</w:t>
      </w:r>
    </w:p>
    <w:p w:rsidR="00035132" w:rsidRPr="006D2EF7" w:rsidRDefault="00035132" w:rsidP="00B06C40">
      <w:pPr>
        <w:spacing w:after="0" w:line="288" w:lineRule="auto"/>
        <w:ind w:left="0" w:firstLine="0"/>
        <w:jc w:val="left"/>
      </w:pPr>
    </w:p>
    <w:p w:rsidR="006D2EF7" w:rsidRDefault="00B54D5A" w:rsidP="00B06C40">
      <w:pPr>
        <w:pStyle w:val="Heading1"/>
        <w:spacing w:line="288" w:lineRule="auto"/>
        <w:ind w:left="0" w:firstLine="0"/>
      </w:pPr>
      <w:r w:rsidRPr="006D2EF7">
        <w:t>Hlasovanie</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20</w:t>
      </w:r>
    </w:p>
    <w:p w:rsidR="006D2EF7" w:rsidRDefault="00B54D5A" w:rsidP="00B06C40">
      <w:pPr>
        <w:spacing w:after="0" w:line="288" w:lineRule="auto"/>
        <w:ind w:left="0" w:firstLine="0"/>
      </w:pPr>
      <w:r w:rsidRPr="006D2EF7">
        <w:t>Skupina prijíma rozhodnutia jednoduchou väčšinou hlasov, pokiaľ nie je</w:t>
      </w:r>
      <w:r w:rsidR="006D2EF7">
        <w:t xml:space="preserve"> v </w:t>
      </w:r>
      <w:r w:rsidRPr="006D2EF7">
        <w:t>rokovacom poriadku stanovené inak</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21</w:t>
      </w:r>
    </w:p>
    <w:p w:rsidR="006D2EF7" w:rsidRDefault="00B54D5A" w:rsidP="00B06C40">
      <w:pPr>
        <w:spacing w:after="0" w:line="288" w:lineRule="auto"/>
        <w:ind w:left="0" w:firstLine="0"/>
      </w:pPr>
      <w:r w:rsidRPr="006D2EF7">
        <w:t>Každý člen má jeden hlas</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22</w:t>
      </w:r>
    </w:p>
    <w:p w:rsidR="006D2EF7" w:rsidRDefault="00B54D5A" w:rsidP="00B06C40">
      <w:pPr>
        <w:spacing w:after="0" w:line="288" w:lineRule="auto"/>
        <w:ind w:left="0" w:firstLine="0"/>
      </w:pPr>
      <w:r w:rsidRPr="006D2EF7">
        <w:t>Uznášaniaschopnosť sa dosiahne, pokiaľ je prítomná jedna tretina členov</w:t>
      </w:r>
      <w:r w:rsidR="006D2EF7">
        <w:t>.</w:t>
      </w:r>
    </w:p>
    <w:p w:rsidR="00AA7666" w:rsidRPr="006D2EF7" w:rsidRDefault="00AA7666" w:rsidP="00B06C40">
      <w:pPr>
        <w:spacing w:after="0" w:line="288" w:lineRule="auto"/>
        <w:ind w:left="0" w:firstLine="0"/>
      </w:pPr>
    </w:p>
    <w:p w:rsidR="006D2EF7" w:rsidRDefault="00B54D5A" w:rsidP="00B06C40">
      <w:pPr>
        <w:spacing w:after="0" w:line="288" w:lineRule="auto"/>
        <w:ind w:left="0" w:firstLine="0"/>
      </w:pPr>
      <w:r w:rsidRPr="006D2EF7">
        <w:t>Pokiaľ</w:t>
      </w:r>
      <w:r w:rsidR="006D2EF7">
        <w:t xml:space="preserve"> v </w:t>
      </w:r>
      <w:r w:rsidRPr="006D2EF7">
        <w:t>rokovacom poriadku nie je stanovené, že sa vyžaduje uznášaniaschopnosť, sú všetky rozhodnutia platné bez ohľadu na počet hlasujúcich, ak niektorý</w:t>
      </w:r>
      <w:r w:rsidR="006D2EF7">
        <w:t xml:space="preserve"> z </w:t>
      </w:r>
      <w:r w:rsidRPr="006D2EF7">
        <w:t>členov pred začiatkom hlasovania nepožiadal predsedu</w:t>
      </w:r>
      <w:r w:rsidR="006D2EF7">
        <w:t xml:space="preserve"> o </w:t>
      </w:r>
      <w:r w:rsidRPr="006D2EF7">
        <w:t xml:space="preserve">overenie počtu prítomných. Ak sa zistí, že uznášaniaschopnosť nebola </w:t>
      </w:r>
      <w:r w:rsidRPr="006D2EF7">
        <w:lastRenderedPageBreak/>
        <w:t>dosiahnutá, hlasovanie sa odloží, kým sa uznášaniaschopnosť na danej schôdzi nedosiahne. Ak sa tak nestane, vec sa predloží predsedníctvu na rozhodnutie, či ju zaradí do programu nasledujúcej schôdze, upraví návrh alebo uskutoční hlasovanie písomným postupom</w:t>
      </w:r>
      <w:r w:rsidR="006D2EF7">
        <w:t xml:space="preserve"> k </w:t>
      </w:r>
      <w:r w:rsidRPr="006D2EF7">
        <w:t>neskoršiemu dátumu</w:t>
      </w:r>
      <w:r w:rsidR="006D2EF7">
        <w:t>.</w:t>
      </w:r>
    </w:p>
    <w:p w:rsidR="00AA7666" w:rsidRPr="006D2EF7" w:rsidRDefault="00AA7666" w:rsidP="00B06C40">
      <w:pPr>
        <w:spacing w:after="0" w:line="288" w:lineRule="auto"/>
        <w:ind w:left="0" w:firstLine="0"/>
        <w:jc w:val="left"/>
      </w:pPr>
    </w:p>
    <w:p w:rsidR="00035132" w:rsidRPr="006D2EF7" w:rsidRDefault="00035132" w:rsidP="00B06C40">
      <w:pPr>
        <w:spacing w:after="0" w:line="288" w:lineRule="auto"/>
        <w:ind w:left="0" w:firstLine="0"/>
        <w:jc w:val="left"/>
      </w:pPr>
    </w:p>
    <w:p w:rsidR="006D2EF7" w:rsidRDefault="00B54D5A" w:rsidP="00B06C40">
      <w:pPr>
        <w:keepNext/>
        <w:spacing w:after="0" w:line="288" w:lineRule="auto"/>
        <w:ind w:left="0" w:firstLine="0"/>
        <w:jc w:val="left"/>
        <w:rPr>
          <w:b/>
        </w:rPr>
      </w:pPr>
      <w:r w:rsidRPr="006D2EF7">
        <w:rPr>
          <w:b/>
        </w:rPr>
        <w:t>KAPITOLA</w:t>
      </w:r>
      <w:r w:rsidR="00436A6F">
        <w:rPr>
          <w:b/>
        </w:rPr>
        <w:t> </w:t>
      </w:r>
      <w:r w:rsidRPr="006D2EF7">
        <w:rPr>
          <w:b/>
        </w:rPr>
        <w:t>VII</w:t>
      </w:r>
    </w:p>
    <w:p w:rsidR="00035132" w:rsidRPr="006D2EF7" w:rsidRDefault="00035132" w:rsidP="00B06C40">
      <w:pPr>
        <w:keepNext/>
        <w:spacing w:after="0" w:line="288" w:lineRule="auto"/>
        <w:ind w:left="0" w:firstLine="0"/>
        <w:jc w:val="left"/>
      </w:pPr>
    </w:p>
    <w:p w:rsidR="006D2EF7" w:rsidRDefault="00B54D5A" w:rsidP="00B06C40">
      <w:pPr>
        <w:keepNext/>
        <w:spacing w:after="0" w:line="288" w:lineRule="auto"/>
        <w:ind w:left="0" w:firstLine="0"/>
        <w:jc w:val="left"/>
        <w:rPr>
          <w:b/>
        </w:rPr>
      </w:pPr>
      <w:r w:rsidRPr="006D2EF7">
        <w:rPr>
          <w:b/>
        </w:rPr>
        <w:t>Sekretariát</w:t>
      </w:r>
    </w:p>
    <w:p w:rsidR="00035132" w:rsidRPr="006D2EF7" w:rsidRDefault="00035132" w:rsidP="00B06C40">
      <w:pPr>
        <w:spacing w:after="0" w:line="288" w:lineRule="auto"/>
        <w:ind w:left="0" w:firstLine="0"/>
        <w:jc w:val="left"/>
      </w:pPr>
    </w:p>
    <w:p w:rsidR="006D2EF7" w:rsidRDefault="00B54D5A" w:rsidP="00B06C40">
      <w:pPr>
        <w:pStyle w:val="Heading1"/>
        <w:spacing w:line="288" w:lineRule="auto"/>
        <w:ind w:left="0" w:firstLine="0"/>
      </w:pPr>
      <w:r w:rsidRPr="006D2EF7">
        <w:t>Generálny tajomník</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23</w:t>
      </w:r>
    </w:p>
    <w:p w:rsidR="006D2EF7" w:rsidRDefault="00B54D5A" w:rsidP="00B06C40">
      <w:pPr>
        <w:keepNext/>
        <w:spacing w:after="0" w:line="288" w:lineRule="auto"/>
        <w:ind w:left="0" w:firstLine="0"/>
      </w:pPr>
      <w:r w:rsidRPr="006D2EF7">
        <w:t>Úlohy generálneho tajomníka</w:t>
      </w:r>
      <w:r w:rsidR="006D2EF7">
        <w:t>:</w:t>
      </w:r>
    </w:p>
    <w:p w:rsidR="006D2EF7" w:rsidRDefault="00B54D5A" w:rsidP="00B06C40">
      <w:pPr>
        <w:numPr>
          <w:ilvl w:val="0"/>
          <w:numId w:val="19"/>
        </w:numPr>
        <w:spacing w:after="0" w:line="288" w:lineRule="auto"/>
        <w:ind w:left="340" w:hanging="340"/>
      </w:pPr>
      <w:r w:rsidRPr="006D2EF7">
        <w:t>generálny tajomník je zodpovedný za navrhovanie</w:t>
      </w:r>
      <w:r w:rsidR="006D2EF7">
        <w:t xml:space="preserve"> a </w:t>
      </w:r>
      <w:r w:rsidRPr="006D2EF7">
        <w:t>realizáciu stratégie sekretariátu</w:t>
      </w:r>
      <w:r w:rsidR="006D2EF7">
        <w:t xml:space="preserve"> a </w:t>
      </w:r>
      <w:r w:rsidRPr="006D2EF7">
        <w:t>každodenné fungovanie sekretariátu, ako aj za uplatňovanie rozhodnutí prijatých skupinou, predsedníctvom alebo zástupcov zvolených skupinou,</w:t>
      </w:r>
    </w:p>
    <w:p w:rsidR="006D2EF7" w:rsidRDefault="00B54D5A" w:rsidP="00B06C40">
      <w:pPr>
        <w:numPr>
          <w:ilvl w:val="0"/>
          <w:numId w:val="19"/>
        </w:numPr>
        <w:spacing w:after="0" w:line="288" w:lineRule="auto"/>
        <w:ind w:left="340" w:hanging="340"/>
      </w:pPr>
      <w:r w:rsidRPr="006D2EF7">
        <w:t>generálny tajomník je vedúcim sekretariátu skupiny</w:t>
      </w:r>
      <w:r w:rsidR="006D2EF7">
        <w:t xml:space="preserve"> a </w:t>
      </w:r>
      <w:r w:rsidRPr="006D2EF7">
        <w:t>je zodpovedný za to, aby zamestnanci mali motivujúce</w:t>
      </w:r>
      <w:r w:rsidR="006D2EF7">
        <w:t xml:space="preserve"> a </w:t>
      </w:r>
      <w:r w:rsidRPr="006D2EF7">
        <w:t>bezpečné pracovné prostredie</w:t>
      </w:r>
      <w:r w:rsidR="006D2EF7">
        <w:t xml:space="preserve"> a </w:t>
      </w:r>
      <w:r w:rsidRPr="006D2EF7">
        <w:t>jasný opis pracovnej činnosti,</w:t>
      </w:r>
      <w:r w:rsidR="006D2EF7">
        <w:t xml:space="preserve"> a </w:t>
      </w:r>
      <w:r w:rsidRPr="006D2EF7">
        <w:t>aby využívali príležitosti na profesionálny rozvoj</w:t>
      </w:r>
      <w:r w:rsidR="006D2EF7">
        <w:t xml:space="preserve"> v </w:t>
      </w:r>
      <w:r w:rsidRPr="006D2EF7">
        <w:t>rámci možností, ktoré má skupina</w:t>
      </w:r>
      <w:r w:rsidR="006D2EF7">
        <w:t xml:space="preserve"> k </w:t>
      </w:r>
      <w:r w:rsidRPr="006D2EF7">
        <w:t>dispozícii</w:t>
      </w:r>
      <w:r w:rsidR="006D2EF7">
        <w:t>.</w:t>
      </w:r>
    </w:p>
    <w:p w:rsidR="00035132" w:rsidRPr="006D2EF7" w:rsidRDefault="00035132" w:rsidP="00B06C40">
      <w:pPr>
        <w:spacing w:after="0" w:line="288" w:lineRule="auto"/>
        <w:ind w:left="0" w:firstLine="0"/>
        <w:jc w:val="left"/>
      </w:pPr>
    </w:p>
    <w:p w:rsidR="006D2EF7" w:rsidRDefault="006D2EF7" w:rsidP="00B06C40">
      <w:pPr>
        <w:spacing w:after="0" w:line="288" w:lineRule="auto"/>
        <w:ind w:left="57" w:firstLine="0"/>
      </w:pPr>
      <w:r>
        <w:t>Článok </w:t>
      </w:r>
      <w:r w:rsidR="00B54D5A" w:rsidRPr="006D2EF7">
        <w:t>24</w:t>
      </w:r>
    </w:p>
    <w:p w:rsidR="006D2EF7" w:rsidRDefault="00B54D5A" w:rsidP="00B06C40">
      <w:pPr>
        <w:spacing w:after="0" w:line="288" w:lineRule="auto"/>
        <w:ind w:left="57" w:firstLine="0"/>
      </w:pPr>
      <w:r w:rsidRPr="006D2EF7">
        <w:t>Menovanie generálneho tajomníka</w:t>
      </w:r>
    </w:p>
    <w:p w:rsidR="006D2EF7" w:rsidRDefault="00B54D5A" w:rsidP="00B06C40">
      <w:pPr>
        <w:spacing w:after="0" w:line="288" w:lineRule="auto"/>
        <w:ind w:left="57" w:firstLine="0"/>
      </w:pPr>
      <w:r w:rsidRPr="006D2EF7">
        <w:t>Generálneho tajomníka nominuje skupina na návrh predsedníctva na základe výberového konania,</w:t>
      </w:r>
      <w:r w:rsidR="006D2EF7">
        <w:t xml:space="preserve"> v </w:t>
      </w:r>
      <w:r w:rsidRPr="006D2EF7">
        <w:t>ktorom sa určí najvhodnejší kandidát na výkon tejto funkcie, ako je stanovené</w:t>
      </w:r>
      <w:r w:rsidR="006D2EF7">
        <w:t xml:space="preserve"> v </w:t>
      </w:r>
      <w:r w:rsidR="00436A6F">
        <w:t>článku </w:t>
      </w:r>
      <w:r w:rsidRPr="006D2EF7">
        <w:t>23. Generálny tajomník sa riadi politickými cieľmi skupiny. Predseda požiada generálneho tajomníka VR, aby</w:t>
      </w:r>
      <w:r w:rsidR="006D2EF7">
        <w:t xml:space="preserve"> v </w:t>
      </w:r>
      <w:r w:rsidRPr="006D2EF7">
        <w:t>súlade so služobným poriadkom EÚ</w:t>
      </w:r>
      <w:r w:rsidR="006D2EF7">
        <w:t xml:space="preserve"> a s </w:t>
      </w:r>
      <w:r w:rsidRPr="006D2EF7">
        <w:t>vykonávacími ustanoveniami VR prijal nominovaného kandidáta na tento post</w:t>
      </w:r>
      <w:r w:rsidR="006D2EF7">
        <w:t>.</w:t>
      </w:r>
    </w:p>
    <w:p w:rsidR="00035132" w:rsidRPr="006D2EF7" w:rsidRDefault="00035132" w:rsidP="00B06C40">
      <w:pPr>
        <w:spacing w:after="0" w:line="288" w:lineRule="auto"/>
        <w:ind w:left="0" w:firstLine="0"/>
        <w:jc w:val="left"/>
      </w:pPr>
    </w:p>
    <w:p w:rsidR="006D2EF7" w:rsidRDefault="00B54D5A" w:rsidP="00B06C40">
      <w:pPr>
        <w:keepNext/>
        <w:spacing w:after="0" w:line="288" w:lineRule="auto"/>
        <w:ind w:left="0" w:firstLine="0"/>
        <w:jc w:val="left"/>
      </w:pPr>
      <w:r w:rsidRPr="006D2EF7">
        <w:t>Zamestnanci</w:t>
      </w:r>
    </w:p>
    <w:p w:rsidR="00035132" w:rsidRPr="006D2EF7" w:rsidRDefault="00035132" w:rsidP="00B06C40">
      <w:pPr>
        <w:keepNext/>
        <w:spacing w:after="0" w:line="288" w:lineRule="auto"/>
        <w:ind w:left="0" w:firstLine="0"/>
        <w:jc w:val="left"/>
      </w:pPr>
    </w:p>
    <w:p w:rsidR="006D2EF7" w:rsidRDefault="006D2EF7" w:rsidP="00B06C40">
      <w:pPr>
        <w:keepNext/>
        <w:spacing w:line="288" w:lineRule="auto"/>
        <w:ind w:left="0" w:firstLine="0"/>
      </w:pPr>
      <w:r>
        <w:t>Článok </w:t>
      </w:r>
      <w:r w:rsidR="00B54D5A" w:rsidRPr="006D2EF7">
        <w:t>25</w:t>
      </w:r>
    </w:p>
    <w:p w:rsidR="006D2EF7" w:rsidRDefault="00B54D5A" w:rsidP="00B06C40">
      <w:pPr>
        <w:spacing w:line="288" w:lineRule="auto"/>
        <w:ind w:left="0" w:firstLine="0"/>
      </w:pPr>
      <w:r w:rsidRPr="006D2EF7">
        <w:t>Úlohy zamestnancov sekretariátu</w:t>
      </w:r>
      <w:r w:rsidR="006D2EF7">
        <w:t>:</w:t>
      </w:r>
    </w:p>
    <w:p w:rsidR="006D2EF7" w:rsidRDefault="0004052D" w:rsidP="00B06C40">
      <w:pPr>
        <w:numPr>
          <w:ilvl w:val="0"/>
          <w:numId w:val="19"/>
        </w:numPr>
        <w:spacing w:after="0" w:line="288" w:lineRule="auto"/>
        <w:ind w:left="340" w:hanging="340"/>
      </w:pPr>
      <w:r w:rsidRPr="006D2EF7">
        <w:t>poskytovať politické poradenstvo, prevádzkovú</w:t>
      </w:r>
      <w:r w:rsidR="006D2EF7">
        <w:t xml:space="preserve"> a </w:t>
      </w:r>
      <w:r w:rsidRPr="006D2EF7">
        <w:t>administratívnu podporu skupine najmä so zámerom dosiahnuť ciele stanovené</w:t>
      </w:r>
      <w:r w:rsidR="006D2EF7">
        <w:t xml:space="preserve"> v </w:t>
      </w:r>
      <w:r w:rsidR="00436A6F">
        <w:t>článku </w:t>
      </w:r>
      <w:r w:rsidRPr="006D2EF7">
        <w:t>2,</w:t>
      </w:r>
    </w:p>
    <w:p w:rsidR="006D2EF7" w:rsidRDefault="0004052D" w:rsidP="00B06C40">
      <w:pPr>
        <w:numPr>
          <w:ilvl w:val="0"/>
          <w:numId w:val="19"/>
        </w:numPr>
        <w:spacing w:after="0" w:line="288" w:lineRule="auto"/>
        <w:ind w:left="340" w:hanging="340"/>
      </w:pPr>
      <w:r w:rsidRPr="006D2EF7">
        <w:t>pomáhať členom pri príprave ich práce pre VR</w:t>
      </w:r>
      <w:r w:rsidR="006D2EF7">
        <w:t>.</w:t>
      </w:r>
    </w:p>
    <w:p w:rsidR="00035132" w:rsidRPr="006D2EF7" w:rsidRDefault="00035132" w:rsidP="00B06C40">
      <w:pPr>
        <w:spacing w:after="0" w:line="288" w:lineRule="auto"/>
        <w:ind w:left="0" w:firstLine="0"/>
        <w:jc w:val="left"/>
      </w:pPr>
    </w:p>
    <w:p w:rsidR="006D2EF7" w:rsidRDefault="006D2EF7" w:rsidP="00B06C40">
      <w:pPr>
        <w:keepNext/>
        <w:spacing w:line="288" w:lineRule="auto"/>
        <w:ind w:left="0" w:firstLine="0"/>
      </w:pPr>
      <w:r>
        <w:t>Článok </w:t>
      </w:r>
      <w:r w:rsidR="00B54D5A" w:rsidRPr="006D2EF7">
        <w:t>26</w:t>
      </w:r>
    </w:p>
    <w:p w:rsidR="006D2EF7" w:rsidRDefault="00B54D5A" w:rsidP="00B06C40">
      <w:pPr>
        <w:keepNext/>
        <w:spacing w:line="288" w:lineRule="auto"/>
        <w:ind w:left="-5" w:right="1"/>
      </w:pPr>
      <w:r w:rsidRPr="006D2EF7">
        <w:t>Menovanie zamestnancova ukončenie ich pracovného pomeru</w:t>
      </w:r>
      <w:r w:rsidR="006D2EF7">
        <w:t>:</w:t>
      </w:r>
    </w:p>
    <w:p w:rsidR="00035132" w:rsidRPr="006D2EF7" w:rsidRDefault="00B54D5A" w:rsidP="00B06C40">
      <w:pPr>
        <w:numPr>
          <w:ilvl w:val="0"/>
          <w:numId w:val="19"/>
        </w:numPr>
        <w:spacing w:after="0" w:line="288" w:lineRule="auto"/>
        <w:ind w:left="340" w:hanging="340"/>
      </w:pPr>
      <w:r w:rsidRPr="006D2EF7">
        <w:t>zamestnanci sú menovaní predsedom na návrh výberovej komisie zloženej</w:t>
      </w:r>
      <w:r w:rsidR="006D2EF7">
        <w:t xml:space="preserve"> z </w:t>
      </w:r>
      <w:r w:rsidRPr="006D2EF7">
        <w:t>generálneho tajomníka</w:t>
      </w:r>
      <w:r w:rsidR="006D2EF7">
        <w:t xml:space="preserve"> a </w:t>
      </w:r>
      <w:r w:rsidRPr="006D2EF7">
        <w:t>najmenej jedného člena, ktorým môže byť predseda alebo člen poverený predsedom.</w:t>
      </w:r>
      <w:r w:rsidR="006D2EF7">
        <w:t xml:space="preserve"> V </w:t>
      </w:r>
      <w:r w:rsidRPr="006D2EF7">
        <w:t>súlade</w:t>
      </w:r>
      <w:r w:rsidR="006D2EF7">
        <w:t xml:space="preserve"> s </w:t>
      </w:r>
      <w:r w:rsidRPr="006D2EF7">
        <w:t>postupmi VR pri nábore do zamestnania môžu byť členmi výberovej komisie zástupcovia zamestnancov VR nezávislí od skupiny. Predtým, než predseda informuje generálneho tajomníka VR</w:t>
      </w:r>
      <w:r w:rsidR="006D2EF7">
        <w:t xml:space="preserve"> o </w:t>
      </w:r>
      <w:r w:rsidRPr="006D2EF7">
        <w:t>nominovanom kandidátovi, môže konzultovať predsedníctvo alebo skupinu.</w:t>
      </w:r>
    </w:p>
    <w:p w:rsidR="006D2EF7" w:rsidRDefault="00B54D5A" w:rsidP="00B06C40">
      <w:pPr>
        <w:numPr>
          <w:ilvl w:val="0"/>
          <w:numId w:val="19"/>
        </w:numPr>
        <w:spacing w:after="0" w:line="288" w:lineRule="auto"/>
        <w:ind w:left="340" w:hanging="340"/>
      </w:pPr>
      <w:r w:rsidRPr="006D2EF7">
        <w:lastRenderedPageBreak/>
        <w:t>Skupina podporuje otvorené</w:t>
      </w:r>
      <w:r w:rsidR="006D2EF7">
        <w:t xml:space="preserve"> a </w:t>
      </w:r>
      <w:r w:rsidRPr="006D2EF7">
        <w:t>inkluzívne pracovné prostredie</w:t>
      </w:r>
      <w:r w:rsidR="006D2EF7">
        <w:t xml:space="preserve"> a </w:t>
      </w:r>
      <w:r w:rsidRPr="006D2EF7">
        <w:t>bráni akejkoľvek diskriminácii na základe akéhokoľvek dôvodu, ako je napríklad pohlavie, rasa, farba pleti, etnický alebo sociálny pôvod, genetické vlastností, jazyk, náboženstvo alebo viera, príslušnosť</w:t>
      </w:r>
      <w:r w:rsidR="006D2EF7">
        <w:t xml:space="preserve"> k </w:t>
      </w:r>
      <w:r w:rsidRPr="006D2EF7">
        <w:t>národnostnej menšine, majetok, narodenie, zdravotné postihnutie, vek, sexuálna orientácia alebo rodová identita</w:t>
      </w:r>
      <w:r w:rsidR="006D2EF7">
        <w:t>.</w:t>
      </w:r>
    </w:p>
    <w:p w:rsidR="00035132" w:rsidRPr="006D2EF7" w:rsidRDefault="00035132" w:rsidP="00B06C40">
      <w:pPr>
        <w:spacing w:after="0" w:line="288" w:lineRule="auto"/>
        <w:ind w:left="0" w:firstLine="0"/>
        <w:jc w:val="left"/>
      </w:pPr>
    </w:p>
    <w:p w:rsidR="006D2EF7" w:rsidRDefault="00B54D5A" w:rsidP="00B06C40">
      <w:pPr>
        <w:numPr>
          <w:ilvl w:val="0"/>
          <w:numId w:val="19"/>
        </w:numPr>
        <w:spacing w:after="0" w:line="288" w:lineRule="auto"/>
        <w:ind w:left="340" w:hanging="340"/>
      </w:pPr>
      <w:r w:rsidRPr="006D2EF7">
        <w:t>V súlade so služobným poriadkom EÚ</w:t>
      </w:r>
      <w:r w:rsidR="006D2EF7">
        <w:t xml:space="preserve"> a </w:t>
      </w:r>
      <w:r w:rsidRPr="006D2EF7">
        <w:t>vykonávacími ustanoveniami VR sú zamestnanci politických skupín po uplynutí skúšobnej lehoty zamestnaní na dobu neurčitú.</w:t>
      </w:r>
      <w:r w:rsidR="006D2EF7">
        <w:t xml:space="preserve"> V </w:t>
      </w:r>
      <w:r w:rsidRPr="006D2EF7">
        <w:t>súlade</w:t>
      </w:r>
      <w:r w:rsidR="006D2EF7">
        <w:t xml:space="preserve"> s </w:t>
      </w:r>
      <w:r w:rsidRPr="006D2EF7">
        <w:t>príslušnými ustanoveniami služobného poriadku</w:t>
      </w:r>
      <w:r w:rsidR="006D2EF7">
        <w:t xml:space="preserve"> a </w:t>
      </w:r>
      <w:r w:rsidRPr="006D2EF7">
        <w:t>na základe návrhu generálneho tajomníka strany môže predseda požiadať generálneho tajomníka VR</w:t>
      </w:r>
      <w:r w:rsidR="006D2EF7">
        <w:t xml:space="preserve"> o </w:t>
      </w:r>
      <w:r w:rsidRPr="006D2EF7">
        <w:t>ukončenie pracovného pomeru zamestnanca. Predseda môže požiadať predsedníctvo skupiny</w:t>
      </w:r>
      <w:r w:rsidR="006D2EF7">
        <w:t xml:space="preserve"> o </w:t>
      </w:r>
      <w:r w:rsidRPr="006D2EF7">
        <w:t>schválenie. Analogicky</w:t>
      </w:r>
      <w:r w:rsidR="006D2EF7">
        <w:t xml:space="preserve"> s </w:t>
      </w:r>
      <w:r w:rsidR="00436A6F">
        <w:t>článkom </w:t>
      </w:r>
      <w:r w:rsidRPr="006D2EF7">
        <w:t>24</w:t>
      </w:r>
      <w:r w:rsidR="006D2EF7">
        <w:t xml:space="preserve"> a v </w:t>
      </w:r>
      <w:r w:rsidRPr="006D2EF7">
        <w:t>súlade so služobným poriadkom EÚ</w:t>
      </w:r>
      <w:r w:rsidR="006D2EF7">
        <w:t xml:space="preserve"> a </w:t>
      </w:r>
      <w:r w:rsidRPr="006D2EF7">
        <w:t>vykonávacími ustanoveniami VR môže skupina na základe návrhu predsedníctva ukončiť pracovný pomer generálneho tajomníka, čo si vyžaduje súhlas väčšiny členov skupiny</w:t>
      </w:r>
      <w:r w:rsidR="006D2EF7">
        <w:t>.</w:t>
      </w:r>
    </w:p>
    <w:p w:rsidR="006D2EF7" w:rsidRDefault="006D2EF7" w:rsidP="00B06C40">
      <w:pPr>
        <w:spacing w:after="0" w:line="288" w:lineRule="auto"/>
        <w:ind w:left="0" w:firstLine="0"/>
        <w:jc w:val="left"/>
        <w:rPr>
          <w:i/>
        </w:rPr>
      </w:pPr>
    </w:p>
    <w:p w:rsidR="006D2EF7" w:rsidRDefault="006D2EF7" w:rsidP="00B06C40">
      <w:pPr>
        <w:spacing w:line="288" w:lineRule="auto"/>
        <w:ind w:left="0" w:right="1" w:firstLine="0"/>
      </w:pPr>
      <w:r>
        <w:t>Článok </w:t>
      </w:r>
      <w:r w:rsidR="00B54D5A" w:rsidRPr="006D2EF7">
        <w:t>27</w:t>
      </w:r>
    </w:p>
    <w:p w:rsidR="006D2EF7" w:rsidRDefault="00B54D5A" w:rsidP="00B06C40">
      <w:pPr>
        <w:spacing w:after="0" w:line="288" w:lineRule="auto"/>
        <w:ind w:left="0" w:firstLine="0"/>
      </w:pPr>
      <w:r w:rsidRPr="006D2EF7">
        <w:t>Všetci zamestnanci skupiny sa zaväzujú</w:t>
      </w:r>
      <w:r w:rsidR="006D2EF7">
        <w:t xml:space="preserve"> k </w:t>
      </w:r>
      <w:r w:rsidRPr="006D2EF7">
        <w:t>absolútnej lojalite voči skupine</w:t>
      </w:r>
      <w:r w:rsidR="006D2EF7">
        <w:t xml:space="preserve"> a </w:t>
      </w:r>
      <w:r w:rsidRPr="006D2EF7">
        <w:t>hlavne</w:t>
      </w:r>
      <w:r w:rsidR="006D2EF7">
        <w:t xml:space="preserve"> k </w:t>
      </w:r>
      <w:r w:rsidRPr="006D2EF7">
        <w:t>tomu, že</w:t>
      </w:r>
      <w:r w:rsidR="00436A6F">
        <w:t> </w:t>
      </w:r>
      <w:r w:rsidR="006D2EF7">
        <w:t>v </w:t>
      </w:r>
      <w:r w:rsidRPr="006D2EF7">
        <w:t>prípade, ak dostanú pokyny od osôb mimo skupiny, podľa potreby túto záležitosť prekonzultujú</w:t>
      </w:r>
      <w:r w:rsidR="006D2EF7">
        <w:t xml:space="preserve"> s </w:t>
      </w:r>
      <w:r w:rsidRPr="006D2EF7">
        <w:t xml:space="preserve">generálnym tajomníkom alebo príslušným členom skupiny </w:t>
      </w:r>
      <w:proofErr w:type="spellStart"/>
      <w:r w:rsidRPr="006D2EF7">
        <w:t>Renew</w:t>
      </w:r>
      <w:proofErr w:type="spellEnd"/>
      <w:r w:rsidRPr="006D2EF7">
        <w:t xml:space="preserve"> </w:t>
      </w:r>
      <w:proofErr w:type="spellStart"/>
      <w:r w:rsidRPr="006D2EF7">
        <w:t>Europe</w:t>
      </w:r>
      <w:proofErr w:type="spellEnd"/>
      <w:r w:rsidR="006D2EF7">
        <w:t>.</w:t>
      </w:r>
    </w:p>
    <w:p w:rsidR="00124C54" w:rsidRPr="006D2EF7" w:rsidRDefault="00124C54" w:rsidP="00B06C40">
      <w:pPr>
        <w:spacing w:after="0" w:line="288" w:lineRule="auto"/>
        <w:ind w:left="0" w:firstLine="0"/>
        <w:jc w:val="left"/>
      </w:pPr>
    </w:p>
    <w:p w:rsidR="00035132" w:rsidRPr="006D2EF7" w:rsidRDefault="00035132" w:rsidP="00B06C40">
      <w:pPr>
        <w:spacing w:after="0" w:line="288" w:lineRule="auto"/>
        <w:ind w:left="0" w:firstLine="0"/>
        <w:jc w:val="left"/>
      </w:pPr>
    </w:p>
    <w:p w:rsidR="006D2EF7" w:rsidRDefault="00436A6F" w:rsidP="00B06C40">
      <w:pPr>
        <w:keepNext/>
        <w:spacing w:after="0" w:line="288" w:lineRule="auto"/>
        <w:ind w:left="0" w:firstLine="0"/>
        <w:jc w:val="left"/>
        <w:rPr>
          <w:b/>
        </w:rPr>
      </w:pPr>
      <w:r>
        <w:rPr>
          <w:b/>
        </w:rPr>
        <w:t>KAPITOLA </w:t>
      </w:r>
      <w:r w:rsidR="00B54D5A" w:rsidRPr="006D2EF7">
        <w:rPr>
          <w:b/>
        </w:rPr>
        <w:t>VIII</w:t>
      </w:r>
    </w:p>
    <w:p w:rsidR="00035132" w:rsidRPr="006D2EF7" w:rsidRDefault="00035132" w:rsidP="00B06C40">
      <w:pPr>
        <w:keepNext/>
        <w:spacing w:after="0" w:line="288" w:lineRule="auto"/>
        <w:ind w:left="0" w:firstLine="0"/>
        <w:jc w:val="left"/>
      </w:pPr>
    </w:p>
    <w:p w:rsidR="006D2EF7" w:rsidRDefault="00B54D5A" w:rsidP="00B06C40">
      <w:pPr>
        <w:pStyle w:val="Heading1"/>
        <w:spacing w:line="288" w:lineRule="auto"/>
        <w:ind w:left="0" w:firstLine="0"/>
      </w:pPr>
      <w:r w:rsidRPr="006D2EF7">
        <w:t>Výklad</w:t>
      </w:r>
      <w:r w:rsidR="006D2EF7">
        <w:t xml:space="preserve"> a </w:t>
      </w:r>
      <w:r w:rsidRPr="006D2EF7">
        <w:t>zmeny rokovacieho poriadku</w:t>
      </w:r>
    </w:p>
    <w:p w:rsidR="00035132" w:rsidRPr="006D2EF7" w:rsidRDefault="00035132" w:rsidP="00B06C40">
      <w:pPr>
        <w:keepNext/>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28</w:t>
      </w:r>
    </w:p>
    <w:p w:rsidR="006D2EF7" w:rsidRDefault="00B54D5A" w:rsidP="00B06C40">
      <w:pPr>
        <w:spacing w:after="0" w:line="288" w:lineRule="auto"/>
        <w:ind w:left="0" w:firstLine="0"/>
      </w:pPr>
      <w:r w:rsidRPr="006D2EF7">
        <w:t>Predseda skupiny rieši všetky nejasnosti, pokiaľ ide</w:t>
      </w:r>
      <w:r w:rsidR="006D2EF7">
        <w:t xml:space="preserve"> o </w:t>
      </w:r>
      <w:r w:rsidRPr="006D2EF7">
        <w:t>uplatňovanie alebo interpretáciu rokovacieho poriadku.</w:t>
      </w:r>
      <w:r w:rsidR="006D2EF7">
        <w:t xml:space="preserve"> V </w:t>
      </w:r>
      <w:r w:rsidRPr="006D2EF7">
        <w:t>prípade vážneho sporu predloží podrobné informácie</w:t>
      </w:r>
      <w:r w:rsidR="006D2EF7">
        <w:t xml:space="preserve"> o </w:t>
      </w:r>
      <w:r w:rsidRPr="006D2EF7">
        <w:t>tomto spore na zváženie predsedníctvu. Spor urovná na návrh predsedníctva skupina</w:t>
      </w:r>
      <w:r w:rsidR="006D2EF7">
        <w:t>.</w:t>
      </w:r>
    </w:p>
    <w:p w:rsidR="00035132" w:rsidRPr="006D2EF7" w:rsidRDefault="00035132" w:rsidP="00B06C40">
      <w:pPr>
        <w:spacing w:after="0" w:line="288" w:lineRule="auto"/>
        <w:ind w:left="0" w:firstLine="0"/>
        <w:jc w:val="left"/>
      </w:pPr>
    </w:p>
    <w:p w:rsidR="006D2EF7" w:rsidRDefault="006D2EF7" w:rsidP="00B06C40">
      <w:pPr>
        <w:keepNext/>
        <w:spacing w:after="0" w:line="288" w:lineRule="auto"/>
        <w:ind w:left="0" w:firstLine="0"/>
      </w:pPr>
      <w:r>
        <w:t>Článok </w:t>
      </w:r>
      <w:r w:rsidR="00B54D5A" w:rsidRPr="006D2EF7">
        <w:t>29</w:t>
      </w:r>
    </w:p>
    <w:p w:rsidR="006D2EF7" w:rsidRDefault="00B54D5A" w:rsidP="00B06C40">
      <w:pPr>
        <w:spacing w:after="0" w:line="288" w:lineRule="auto"/>
        <w:ind w:left="0" w:firstLine="0"/>
      </w:pPr>
      <w:r w:rsidRPr="006D2EF7">
        <w:t>Akýkoľvek návrh na zmenu tohto rokovacieho poriadku musí byť predložený na schôdzi skupiny členom skupiny na schválenie. Členovia dostanú informácie</w:t>
      </w:r>
      <w:r w:rsidR="006D2EF7">
        <w:t xml:space="preserve"> o </w:t>
      </w:r>
      <w:r w:rsidRPr="006D2EF7">
        <w:t>návrhu najmenej desať dní vopred</w:t>
      </w:r>
      <w:r w:rsidR="006D2EF7">
        <w:t>.</w:t>
      </w:r>
    </w:p>
    <w:p w:rsidR="00035132" w:rsidRPr="006D2EF7" w:rsidRDefault="00035132" w:rsidP="00B06C40">
      <w:pPr>
        <w:spacing w:after="0" w:line="288" w:lineRule="auto"/>
        <w:ind w:left="0" w:firstLine="0"/>
        <w:jc w:val="left"/>
      </w:pPr>
    </w:p>
    <w:p w:rsidR="00035132" w:rsidRPr="006D2EF7" w:rsidRDefault="00B54D5A" w:rsidP="00B06C40">
      <w:pPr>
        <w:spacing w:after="0" w:line="288" w:lineRule="auto"/>
        <w:ind w:left="0" w:firstLine="0"/>
      </w:pPr>
      <w:r w:rsidRPr="006D2EF7">
        <w:t>Sekretariát poskytne členom</w:t>
      </w:r>
      <w:r w:rsidR="006D2EF7">
        <w:t xml:space="preserve"> a </w:t>
      </w:r>
      <w:r w:rsidRPr="006D2EF7">
        <w:t>náhradníkom kópiu rokovacieho poriadku pri ich vstupe do skupiny alebo kedykoľvek na žiadosť ktoréhokoľvek člena alebo náhradníka skupiny. Sekretariát zabezpečí, aby najnovšia verzia rokovacieho poriadku bola verejne prístupná na internetovej stránke skupiny.</w:t>
      </w:r>
    </w:p>
    <w:p w:rsidR="00035132" w:rsidRPr="006D2EF7" w:rsidRDefault="00035132" w:rsidP="00B06C40">
      <w:pPr>
        <w:spacing w:after="0" w:line="288" w:lineRule="auto"/>
        <w:ind w:left="0" w:firstLine="0"/>
        <w:jc w:val="left"/>
      </w:pPr>
    </w:p>
    <w:p w:rsidR="00035132" w:rsidRPr="006D2EF7" w:rsidRDefault="00035132" w:rsidP="00B06C40">
      <w:pPr>
        <w:spacing w:after="0" w:line="288" w:lineRule="auto"/>
        <w:ind w:left="0" w:firstLine="0"/>
        <w:jc w:val="left"/>
      </w:pPr>
    </w:p>
    <w:p w:rsidR="00035132" w:rsidRPr="006D2EF7" w:rsidRDefault="00B54D5A" w:rsidP="00B06C40">
      <w:pPr>
        <w:spacing w:after="0" w:line="288" w:lineRule="auto"/>
        <w:ind w:left="0" w:firstLine="0"/>
      </w:pPr>
      <w:r w:rsidRPr="006D2EF7">
        <w:t xml:space="preserve">Koniec rokovacieho poriadku skupiny </w:t>
      </w:r>
      <w:proofErr w:type="spellStart"/>
      <w:r w:rsidRPr="006D2EF7">
        <w:t>Renew</w:t>
      </w:r>
      <w:proofErr w:type="spellEnd"/>
      <w:r w:rsidRPr="006D2EF7">
        <w:t xml:space="preserve"> </w:t>
      </w:r>
      <w:proofErr w:type="spellStart"/>
      <w:r w:rsidRPr="006D2EF7">
        <w:t>Europe</w:t>
      </w:r>
      <w:bookmarkStart w:id="0" w:name="_GoBack"/>
      <w:bookmarkEnd w:id="0"/>
      <w:proofErr w:type="spellEnd"/>
    </w:p>
    <w:sectPr w:rsidR="00035132" w:rsidRPr="006D2EF7" w:rsidSect="00B06C40">
      <w:headerReference w:type="even" r:id="rId9"/>
      <w:headerReference w:type="default" r:id="rId10"/>
      <w:footerReference w:type="default" r:id="rId11"/>
      <w:headerReference w:type="first" r:id="rId12"/>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F7" w:rsidRDefault="0004052D" w:rsidP="00A632E4">
    <w:pPr>
      <w:pStyle w:val="Footer"/>
      <w:ind w:left="0" w:firstLine="0"/>
      <w:jc w:val="right"/>
      <w:rPr>
        <w:rFonts w:ascii="Arial" w:hAnsi="Arial"/>
        <w:sz w:val="18"/>
        <w:szCs w:val="18"/>
      </w:rPr>
    </w:pPr>
    <w:r w:rsidRPr="006D2EF7">
      <w:rPr>
        <w:rFonts w:ascii="Arial" w:hAnsi="Arial"/>
        <w:sz w:val="18"/>
        <w:szCs w:val="18"/>
      </w:rPr>
      <w:t xml:space="preserve">Rokovací poriadok skupiny </w:t>
    </w:r>
    <w:proofErr w:type="spellStart"/>
    <w:r w:rsidRPr="006D2EF7">
      <w:rPr>
        <w:rFonts w:ascii="Arial" w:hAnsi="Arial"/>
        <w:sz w:val="18"/>
        <w:szCs w:val="18"/>
      </w:rPr>
      <w:t>Renew</w:t>
    </w:r>
    <w:proofErr w:type="spellEnd"/>
    <w:r w:rsidRPr="006D2EF7">
      <w:rPr>
        <w:rFonts w:ascii="Arial" w:hAnsi="Arial"/>
        <w:sz w:val="18"/>
        <w:szCs w:val="18"/>
      </w:rPr>
      <w:t xml:space="preserve"> </w:t>
    </w:r>
    <w:proofErr w:type="spellStart"/>
    <w:r w:rsidRPr="006D2EF7">
      <w:rPr>
        <w:rFonts w:ascii="Arial" w:hAnsi="Arial"/>
        <w:sz w:val="18"/>
        <w:szCs w:val="18"/>
      </w:rPr>
      <w:t>Europe</w:t>
    </w:r>
    <w:proofErr w:type="spellEnd"/>
    <w:r w:rsidRPr="006D2EF7">
      <w:rPr>
        <w:rFonts w:ascii="Arial" w:hAnsi="Arial"/>
        <w:sz w:val="18"/>
        <w:szCs w:val="18"/>
      </w:rPr>
      <w:t xml:space="preserve"> – revidovaný 3</w:t>
    </w:r>
    <w:r w:rsidR="006D2EF7">
      <w:rPr>
        <w:rFonts w:ascii="Arial" w:hAnsi="Arial"/>
        <w:sz w:val="18"/>
        <w:szCs w:val="18"/>
      </w:rPr>
      <w:t>. februára</w:t>
    </w:r>
    <w:r w:rsidRPr="006D2EF7">
      <w:rPr>
        <w:rFonts w:ascii="Arial" w:hAnsi="Arial"/>
        <w:sz w:val="18"/>
        <w:szCs w:val="18"/>
      </w:rPr>
      <w:t xml:space="preserve"> 2020</w:t>
    </w:r>
  </w:p>
  <w:p w:rsidR="0004052D" w:rsidRPr="006D2EF7" w:rsidRDefault="0004052D" w:rsidP="00C62746">
    <w:pPr>
      <w:pStyle w:val="Footer"/>
      <w:rPr>
        <w:rFonts w:ascii="Arial Narrow" w:hAnsi="Arial Narrow"/>
        <w:sz w:val="18"/>
        <w:szCs w:val="18"/>
      </w:rPr>
    </w:pPr>
    <w:r w:rsidRPr="006D2EF7">
      <w:rPr>
        <w:rFonts w:ascii="Arial Narrow" w:hAnsi="Arial Narrow"/>
        <w:sz w:val="18"/>
        <w:szCs w:val="18"/>
      </w:rPr>
      <w:t xml:space="preserve">COR-2020-01655-00-00-ADMIN-TRA (EN) </w:t>
    </w:r>
    <w:r w:rsidRPr="006D2EF7">
      <w:rPr>
        <w:rFonts w:ascii="Arial Narrow" w:hAnsi="Arial Narrow"/>
        <w:sz w:val="18"/>
        <w:szCs w:val="18"/>
      </w:rPr>
      <w:fldChar w:fldCharType="begin"/>
    </w:r>
    <w:r w:rsidRPr="006D2EF7">
      <w:rPr>
        <w:rFonts w:ascii="Arial Narrow" w:hAnsi="Arial Narrow"/>
        <w:sz w:val="18"/>
        <w:szCs w:val="18"/>
      </w:rPr>
      <w:instrText xml:space="preserve"> PAGE  \* Arabic  \* MERGEFORMAT </w:instrText>
    </w:r>
    <w:r w:rsidRPr="006D2EF7">
      <w:rPr>
        <w:rFonts w:ascii="Arial Narrow" w:hAnsi="Arial Narrow"/>
        <w:sz w:val="18"/>
        <w:szCs w:val="18"/>
      </w:rPr>
      <w:fldChar w:fldCharType="separate"/>
    </w:r>
    <w:r w:rsidR="00436A6F">
      <w:rPr>
        <w:rFonts w:ascii="Arial Narrow" w:hAnsi="Arial Narrow"/>
        <w:noProof/>
        <w:sz w:val="18"/>
        <w:szCs w:val="18"/>
      </w:rPr>
      <w:t>9</w:t>
    </w:r>
    <w:r w:rsidRPr="006D2EF7">
      <w:rPr>
        <w:rFonts w:ascii="Arial Narrow" w:hAnsi="Arial Narrow"/>
        <w:sz w:val="18"/>
        <w:szCs w:val="18"/>
      </w:rPr>
      <w:fldChar w:fldCharType="end"/>
    </w:r>
    <w:r w:rsidRPr="006D2EF7">
      <w:rPr>
        <w:rFonts w:ascii="Arial Narrow" w:hAnsi="Arial Narrow"/>
        <w:sz w:val="18"/>
        <w:szCs w:val="18"/>
      </w:rPr>
      <w:t>/</w:t>
    </w:r>
    <w:r w:rsidRPr="006D2EF7">
      <w:rPr>
        <w:rFonts w:ascii="Arial Narrow" w:hAnsi="Arial Narrow"/>
        <w:sz w:val="18"/>
        <w:szCs w:val="18"/>
      </w:rPr>
      <w:fldChar w:fldCharType="begin"/>
    </w:r>
    <w:r w:rsidRPr="006D2EF7">
      <w:rPr>
        <w:rFonts w:ascii="Arial Narrow" w:hAnsi="Arial Narrow"/>
        <w:sz w:val="18"/>
        <w:szCs w:val="18"/>
      </w:rPr>
      <w:instrText xml:space="preserve"> NUMPAGES </w:instrText>
    </w:r>
    <w:r w:rsidRPr="006D2EF7">
      <w:rPr>
        <w:rFonts w:ascii="Arial Narrow" w:hAnsi="Arial Narrow"/>
        <w:sz w:val="18"/>
        <w:szCs w:val="18"/>
      </w:rPr>
      <w:fldChar w:fldCharType="separate"/>
    </w:r>
    <w:r w:rsidR="00436A6F">
      <w:rPr>
        <w:rFonts w:ascii="Arial Narrow" w:hAnsi="Arial Narrow"/>
        <w:noProof/>
        <w:sz w:val="18"/>
        <w:szCs w:val="18"/>
      </w:rPr>
      <w:t>9</w:t>
    </w:r>
    <w:r w:rsidRPr="006D2EF7">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Pr="006D2EF7" w:rsidRDefault="0004052D" w:rsidP="00B06C40">
      <w:pPr>
        <w:pStyle w:val="footnotedescription"/>
        <w:ind w:left="567" w:hanging="567"/>
      </w:pPr>
      <w:r w:rsidRPr="006D2EF7">
        <w:rPr>
          <w:rStyle w:val="footnotemark"/>
          <w:sz w:val="24"/>
          <w:szCs w:val="24"/>
        </w:rPr>
        <w:footnoteRef/>
      </w:r>
      <w:r w:rsidRPr="006D2EF7">
        <w:tab/>
        <w:t>V</w:t>
      </w:r>
      <w:r w:rsidR="006D2EF7">
        <w:t> </w:t>
      </w:r>
      <w:r w:rsidRPr="006D2EF7">
        <w:t>prípade rozdielov medzi jednotlivými jazykovými verziami rozhoduje anglická verzia</w:t>
      </w:r>
      <w:r w:rsidR="006D2E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22CA6886" wp14:editId="4A188F2E">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xmlns:a="http://schemas.openxmlformats.org/drawingml/2006/main" xmlns:pic="http://schemas.openxmlformats.org/drawingml/2006/picture" xmlns:w16se="http://schemas.microsoft.com/office/word/2015/wordml/symex" xmlns:w15="http://schemas.microsoft.com/office/word/2012/wordml" xmlns:cx1="http://schemas.microsoft.com/office/drawing/2015/9/8/chartex" xmlns:cx="http://schemas.microsoft.com/office/drawing/2014/chartex">
          <w:pict>
            <v:group id="Group 10972" style="position:absolute;margin-left:158.65pt;margin-top:36pt;width:294.7pt;height:104.15pt;z-index:251657216;mso-position-horizontal-relative:page;mso-position-vertical-relative:page" coordsize="37426,13227"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974" style="position:absolute;top:3321;width:22129;height:9906;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3YoLIAAAA3gAAAA8AAABkcnMvZG93bnJldi54bWxET01PwkAQvZvwHzZD4sXAVgWBykKUaMLB&#10;mFhM5Djsjm2lO1u7K638epbExNu8vM+ZLztbiQM1vnSs4HqYgCDWzpScK3jfPA+mIHxANlg5JgW/&#10;5GG56F3MMTWu5Tc6ZCEXMYR9igqKEOpUSq8LsuiHriaO3KdrLIYIm1yaBtsYbit5kyR30mLJsaHA&#10;mlYF6X32YxV86e/xUe8mT615fJ1td+OPl6v9rVKX/e7hHkSgLvyL/9xrE+cns8kIzu/EG+TiB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d2KCyAAAAN4AAAAPAAAAAAAAAAAA&#10;AAAAAJ8CAABkcnMvZG93bnJldi54bWxQSwUGAAAAAAQABAD3AAAAlAMAAAAA&#10;">
                <v:imagedata o:title="" r:id="rId3"/>
              </v:shape>
              <v:shape id="Picture 10973" style="position:absolute;left:22129;width:15297;height:1322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ht/FAAAA3gAAAA8AAABkcnMvZG93bnJldi54bWxET01rAjEQvRf6H8IUvBRNrFTXrVFsoeDF&#10;g6uIx3Ez7oZuJssm6vbfN4VCb/N4n7NY9a4RN+qC9axhPFIgiEtvLFcaDvvPYQYiRGSDjWfS8E0B&#10;VsvHhwXmxt95R7ciViKFcMhRQx1jm0sZypochpFviRN38Z3DmGBXSdPhPYW7Rr4oNZUOLaeGGlv6&#10;qKn8Kq5Og82OKhaTc/b+ut1SFZ439nLyWg+e+vUbiEh9/Bf/uTcmzVfz2QR+30k3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IbfxQAAAN4AAAAPAAAAAAAAAAAAAAAA&#10;AJ8CAABkcnMvZG93bnJldi54bWxQSwUGAAAAAAQABAD3AAAAkQMAAAAA&#10;">
                <v:imagedata o:title="" r:id="rId4"/>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6D2EF7" w:rsidP="00B06C40">
    <w:pPr>
      <w:spacing w:after="0" w:line="259" w:lineRule="auto"/>
      <w:ind w:left="0" w:right="1132" w:firstLine="0"/>
      <w:jc w:val="right"/>
    </w:pPr>
    <w:r w:rsidRPr="00125A83">
      <w:rPr>
        <w:noProof/>
      </w:rPr>
      <w:drawing>
        <wp:inline distT="0" distB="0" distL="0" distR="0" wp14:anchorId="7F5F39BE" wp14:editId="03372790">
          <wp:extent cx="1800000" cy="1558636"/>
          <wp:effectExtent l="0" t="0" r="0" b="3810"/>
          <wp:docPr id="29" name="Picture 29" descr="C:\Users\mreg\Music\New LOGO CoR\Logo\logo_CoR-vertical-positive-sk-quadri_MR.jpg" title="CoRLogo_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sk-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val="en-GB"/>
      </w:rPr>
      <w:drawing>
        <wp:anchor distT="0" distB="0" distL="114300" distR="114300" simplePos="0" relativeHeight="251659264" behindDoc="0" locked="0" layoutInCell="1" allowOverlap="1" wp14:anchorId="75F56440" wp14:editId="6213DA25">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7ABC9B89" wp14:editId="30A7D2A1">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0916" style="width:294.7pt;height:104.15pt;position:absolute;mso-position-horizontal-relative:page;mso-position-horizontal:absolute;margin-left:158.65pt;mso-position-vertical-relative:page;margin-top:36pt;" coordsize="37426,13227">
              <v:shape id="Picture 10918" style="position:absolute;width:22129;height:9906;left:0;top:3321;" filled="f">
                <v:imagedata r:id="rId8"/>
              </v:shape>
              <v:shape id="Picture 10917" style="position:absolute;width:15297;height:13227;left:22129;top:0;" filled="f">
                <v:imagedata r:id="rId9"/>
              </v:shape>
              <w10:wrap type="squar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36A6F"/>
    <w:rsid w:val="004D7A63"/>
    <w:rsid w:val="004E360E"/>
    <w:rsid w:val="00544ADB"/>
    <w:rsid w:val="005F6A48"/>
    <w:rsid w:val="00632C3E"/>
    <w:rsid w:val="00640041"/>
    <w:rsid w:val="006D2EF7"/>
    <w:rsid w:val="006F51F4"/>
    <w:rsid w:val="006F57D1"/>
    <w:rsid w:val="00721119"/>
    <w:rsid w:val="00864F4D"/>
    <w:rsid w:val="008A35FF"/>
    <w:rsid w:val="008A6C39"/>
    <w:rsid w:val="00A632E4"/>
    <w:rsid w:val="00AA7666"/>
    <w:rsid w:val="00B06C40"/>
    <w:rsid w:val="00B54D5A"/>
    <w:rsid w:val="00C43712"/>
    <w:rsid w:val="00C62746"/>
    <w:rsid w:val="00C9069C"/>
    <w:rsid w:val="00C90DA4"/>
    <w:rsid w:val="00D166D0"/>
    <w:rsid w:val="00F2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10.jpg"/></Relationships>
</file>

<file path=word/_rels/settings.xml.rels>&#65279;<?xml version="1.0" encoding="utf-8"?><Relationships xmlns="http://schemas.openxmlformats.org/package/2006/relationships"><Relationship Type="http://schemas.openxmlformats.org/officeDocument/2006/relationships/attachedTemplate" Target="file:///C:\Users\dhra\AppData\Local\Microsoft\Windows\Temporary%20Internet%20Files\Content.MSO\374DE4A.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3T5AXJEHYTWU-518926207-2869</_dlc_DocId>
    <_dlc_DocIdUrl xmlns="0b452354-65a4-4dd6-8824-e6b830247e3e">
      <Url>http://dm2016/cor/2020/_layouts/15/DocIdRedir.aspx?ID=3T5AXJEHYTWU-518926207-2869</Url>
      <Description>3T5AXJEHYTWU-518926207-2869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2020-04-23T12:00:00+00:00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3DFF6E4-CD18-46A5-B1B9-AB670FB53C4E}"/>
</file>

<file path=customXml/itemProps2.xml><?xml version="1.0" encoding="utf-8"?>
<ds:datastoreItem xmlns:ds="http://schemas.openxmlformats.org/officeDocument/2006/customXml" ds:itemID="{534152A4-3916-4778-8BC7-8992319A70BB}"/>
</file>

<file path=customXml/itemProps3.xml><?xml version="1.0" encoding="utf-8"?>
<ds:datastoreItem xmlns:ds="http://schemas.openxmlformats.org/officeDocument/2006/customXml" ds:itemID="{2ABB52D5-F9E5-4D14-AF39-8DE61F612AED}"/>
</file>

<file path=customXml/itemProps4.xml><?xml version="1.0" encoding="utf-8"?>
<ds:datastoreItem xmlns:ds="http://schemas.openxmlformats.org/officeDocument/2006/customXml" ds:itemID="{9641D191-78B3-4C2E-BF41-A7C234DAB731}"/>
</file>

<file path=docProps/app.xml><?xml version="1.0" encoding="utf-8"?>
<Properties xmlns="http://schemas.openxmlformats.org/officeDocument/2006/extended-properties" xmlns:vt="http://schemas.openxmlformats.org/officeDocument/2006/docPropsVTypes">
  <Template>374DE4A</Template>
  <TotalTime>16</TotalTime>
  <Pages>9</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Rokovací poriadok skupiny Renew Europe</dc:title>
  <dc:creator>O'Curneen Sean</dc:creator>
  <cp:keywords>COR-2020-01655-00-00-ADMIN-TRA-EN</cp:keywords>
  <dc:description>Rapporteur:  - Original language: EN - Date of document: 23/04/2020 - Date of meeting: 13/05/2020 - External documents:  - Administrator: Mme LINUL Andreea</dc:description>
  <cp:lastModifiedBy>Darina Hrabovská</cp:lastModifiedBy>
  <cp:revision>9</cp:revision>
  <dcterms:created xsi:type="dcterms:W3CDTF">2020-04-02T11:19:00Z</dcterms:created>
  <dcterms:modified xsi:type="dcterms:W3CDTF">2020-04-23T16:53:00Z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5aa26844-0790-4613-a91f-0baab06c39c6</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PT|50ccc04a-eadd-42ae-a0cb-acaf45f812ba;EN|f2175f21-25d7-44a3-96da-d6a61b075e1b;IT|0774613c-01ed-4e5d-a25d-11d2388de825;HU|6b229040-c589-4408-b4c1-4285663d20a8;MT|7df99101-6854-4a26-b53a-b88c0da02c26;ES|e7a6b05b-ae16-40c8-add9-68b64b03aeba;RO|feb747a2-64cd-4299-af12-4833ddc30497;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35;#PT|50ccc04a-eadd-42ae-a0cb-acaf45f812ba;#27;#HU|6b229040-c589-4408-b4c1-4285663d20a8;#63;#renew E.|78439408-585d-4baf-8cf6-9be347e62bd0;#38;#RO|feb747a2-64cd-4299-af12-4833ddc30497;#17;#PL|1e03da61-4678-4e07-b136-b5024ca9197b;#16;#ES|e7a6b05b-ae16-40c8-add9-68b64b03aeba;#14;#MT|7df99101-6854-4a26-b53a-b88c0da02c26;#11;#IT|0774613c-01ed-4e5d-a25d-11d2388de825;#8;#TRA|150d2a88-1431-44e6-a8ca-0bb753ab8672;#7;#EN|f2175f21-25d7-44a3-96da-d6a61b075e1b;#6;#Final|ea5e6674-7b27-4bac-b091-73adbb394efe;#5;#Unrestricted|826e22d7-d029-4ec0-a450-0c28ff673572;#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15;#SK|46d9fce0-ef79-4f71-b89b-cd6aa82426b8</vt:lpwstr>
  </property>
</Properties>
</file>