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2" w:rsidRPr="006E5150" w:rsidRDefault="00B54D5A" w:rsidP="00B06C40">
      <w:pPr>
        <w:spacing w:after="0" w:line="288" w:lineRule="auto"/>
        <w:ind w:left="0"/>
        <w:jc w:val="center"/>
      </w:pPr>
      <w:r w:rsidRPr="00B11C07">
        <w:rPr>
          <w:b/>
          <w:sz w:val="32"/>
          <w:szCs w:val="32"/>
        </w:rPr>
        <w:t>REGOLI TA’ PROĊEDURA</w:t>
      </w:r>
      <w:r w:rsidRPr="00B11C07">
        <w:rPr>
          <w:b/>
          <w:sz w:val="32"/>
          <w:szCs w:val="32"/>
        </w:rPr>
        <w:br/>
        <w:t>TAL-GRUPP RENEW EUROPE</w:t>
      </w:r>
      <w:bookmarkStart w:id="0" w:name="_GoBack"/>
      <w:bookmarkEnd w:id="0"/>
      <w:r w:rsidRPr="00B11C07">
        <w:rPr>
          <w:b/>
          <w:sz w:val="32"/>
          <w:szCs w:val="32"/>
        </w:rPr>
        <w:br/>
        <w:t>FIL-KUMITAT EWROPEW TAR-REĠJUNI</w:t>
      </w:r>
      <w:r w:rsidRPr="006E5150">
        <w:rPr>
          <w:b/>
          <w:sz w:val="28"/>
          <w:szCs w:val="28"/>
          <w:vertAlign w:val="superscript"/>
        </w:rPr>
        <w:footnoteReference w:id="1"/>
      </w:r>
      <w:r w:rsidRPr="006E5150">
        <w:rPr>
          <w:b/>
          <w:sz w:val="24"/>
        </w:rPr>
        <w:t xml:space="preserve"> </w:t>
      </w:r>
    </w:p>
    <w:p w:rsidR="00035132" w:rsidRPr="00640041" w:rsidRDefault="00640041" w:rsidP="00B06C40">
      <w:pPr>
        <w:spacing w:after="0" w:line="288" w:lineRule="auto"/>
        <w:ind w:left="0" w:firstLine="0"/>
        <w:jc w:val="center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C62CB5" wp14:editId="7BADDBD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41" w:rsidRPr="00260E65" w:rsidRDefault="0064004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62CB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40041" w:rsidRPr="00260E65" w:rsidRDefault="00640041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5132" w:rsidRPr="00640041" w:rsidRDefault="00035132" w:rsidP="00B06C40">
      <w:pPr>
        <w:spacing w:after="0" w:line="288" w:lineRule="auto"/>
        <w:ind w:left="0" w:firstLine="0"/>
        <w:jc w:val="center"/>
      </w:pPr>
    </w:p>
    <w:p w:rsidR="00035132" w:rsidRPr="00640041" w:rsidRDefault="00B54D5A" w:rsidP="00B06C40">
      <w:pPr>
        <w:spacing w:after="0" w:line="288" w:lineRule="auto"/>
        <w:ind w:left="0" w:firstLine="0"/>
        <w:jc w:val="center"/>
      </w:pPr>
      <w:r>
        <w:rPr>
          <w:b/>
          <w:sz w:val="24"/>
        </w:rPr>
        <w:t xml:space="preserve">Kif riveduti fit-3 ta’ Frar 2020 </w:t>
      </w:r>
    </w:p>
    <w:p w:rsidR="00035132" w:rsidRPr="00640041" w:rsidRDefault="00035132" w:rsidP="00B06C40">
      <w:pPr>
        <w:spacing w:after="0" w:line="288" w:lineRule="auto"/>
        <w:ind w:left="0" w:firstLine="0"/>
        <w:jc w:val="center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rPr>
          <w:b/>
          <w:bCs/>
        </w:rPr>
        <w:t>Kumment ta’ introduzzjoni</w:t>
      </w:r>
      <w:r>
        <w:t>: Skont ir-Regoli ta’ Proċedura tal-KtR, sakemm ma jkunx iddikjarat mod ieħor, it-terminu “membri” jirreferi għall-membri jew, fejn rilevanti, għas-sostituti b’mandat kif dovut.</w:t>
      </w:r>
      <w:r>
        <w:rPr>
          <w:b/>
        </w:rPr>
        <w:t xml:space="preserve">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rPr>
          <w:b/>
        </w:rPr>
        <w:t xml:space="preserve">KAPITOLU 1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keepNext w:val="0"/>
        <w:keepLines w:val="0"/>
        <w:spacing w:line="288" w:lineRule="auto"/>
        <w:ind w:left="0" w:firstLine="0"/>
        <w:jc w:val="both"/>
      </w:pPr>
      <w:r>
        <w:t xml:space="preserve">Kostituzzjoni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Artikolu 1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Il-Grupp għandu jissejjaħ Renew Europe. F’termini legali, il-Grupp huwa l-kontinwazzjoni tal-Grupp ALDE fil-KtR, stabbilit fl-2005 li, min-naħa tiegħu, kien il-kontinwazzjoni tal-Grupp ELDR fil-KtR stabbilit fl-1997.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rPr>
          <w:b/>
        </w:rPr>
        <w:t xml:space="preserve">KAPITOLU II </w:t>
      </w:r>
    </w:p>
    <w:p w:rsidR="00035132" w:rsidRPr="00640041" w:rsidRDefault="00035132" w:rsidP="00B06C40">
      <w:pPr>
        <w:keepNext/>
        <w:spacing w:after="0" w:line="288" w:lineRule="auto"/>
        <w:ind w:left="0" w:firstLine="0"/>
      </w:pPr>
    </w:p>
    <w:p w:rsidR="00035132" w:rsidRPr="00640041" w:rsidRDefault="00B54D5A" w:rsidP="00B06C40">
      <w:pPr>
        <w:pStyle w:val="Heading1"/>
        <w:keepLines w:val="0"/>
        <w:spacing w:line="288" w:lineRule="auto"/>
        <w:ind w:left="0" w:firstLine="0"/>
        <w:jc w:val="both"/>
      </w:pPr>
      <w:r>
        <w:t xml:space="preserve">Għan </w:t>
      </w:r>
    </w:p>
    <w:p w:rsidR="00035132" w:rsidRPr="00640041" w:rsidRDefault="00035132" w:rsidP="00B06C40">
      <w:pPr>
        <w:keepNext/>
        <w:spacing w:after="0" w:line="288" w:lineRule="auto"/>
        <w:ind w:left="0" w:firstLine="0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2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Il-Grupp Renew Europe: </w:t>
      </w:r>
    </w:p>
    <w:p w:rsidR="00035132" w:rsidRPr="00640041" w:rsidRDefault="00035132" w:rsidP="00B06C40">
      <w:pPr>
        <w:spacing w:after="0" w:line="288" w:lineRule="auto"/>
        <w:ind w:left="0" w:firstLine="0"/>
      </w:pPr>
    </w:p>
    <w:p w:rsidR="00035132" w:rsidRPr="00640041" w:rsidRDefault="00B54D5A" w:rsidP="00B06C40">
      <w:pPr>
        <w:numPr>
          <w:ilvl w:val="0"/>
          <w:numId w:val="1"/>
        </w:numPr>
        <w:spacing w:after="0" w:line="288" w:lineRule="auto"/>
        <w:ind w:left="454" w:hanging="454"/>
      </w:pPr>
      <w:r>
        <w:t xml:space="preserve">ilaqqa’ flimkien politiċi tal-istess fehma minn partiti liberali, demokratiċi u ta’ riforma fi grupp multinazzjonali, u b’hekk ikunu jistgħu jikkooperaw u jsawru l-politiki tal-KtR, abbażi ta’ prinċipji liberali u demokratiċi;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A632E4" w:rsidRPr="00640041" w:rsidRDefault="00B54D5A" w:rsidP="00B06C40">
      <w:pPr>
        <w:numPr>
          <w:ilvl w:val="0"/>
          <w:numId w:val="1"/>
        </w:numPr>
        <w:spacing w:after="0" w:line="288" w:lineRule="auto"/>
        <w:ind w:left="454" w:hanging="454"/>
      </w:pPr>
      <w:r>
        <w:t>huwa r-rappreżentant fil-Kumitat Ewropew tar-Reġjuni tal-Caucus Politiku Renew Europe, jiġifieri:</w:t>
      </w:r>
    </w:p>
    <w:p w:rsidR="00035132" w:rsidRPr="00640041" w:rsidRDefault="00035132" w:rsidP="00B06C40">
      <w:pPr>
        <w:ind w:left="0" w:firstLine="0"/>
      </w:pPr>
    </w:p>
    <w:p w:rsidR="00035132" w:rsidRPr="00640041" w:rsidRDefault="00B54D5A" w:rsidP="00B06C40">
      <w:pPr>
        <w:keepNext/>
        <w:numPr>
          <w:ilvl w:val="0"/>
          <w:numId w:val="16"/>
        </w:numPr>
        <w:spacing w:after="0" w:line="288" w:lineRule="auto"/>
        <w:ind w:left="794" w:hanging="340"/>
      </w:pPr>
      <w:r>
        <w:t>il-Partit ALDE (inklużi l-partiti membri tiegħu),</w:t>
      </w:r>
    </w:p>
    <w:p w:rsidR="00035132" w:rsidRPr="00640041" w:rsidRDefault="00B54D5A" w:rsidP="00B06C40">
      <w:pPr>
        <w:numPr>
          <w:ilvl w:val="0"/>
          <w:numId w:val="16"/>
        </w:numPr>
        <w:spacing w:after="0" w:line="288" w:lineRule="auto"/>
        <w:ind w:left="794" w:hanging="340"/>
      </w:pPr>
      <w:r>
        <w:t>il-Partit PDE (inklużi l-partiti membri tiegħu),</w:t>
      </w:r>
    </w:p>
    <w:p w:rsidR="00035132" w:rsidRPr="00640041" w:rsidRDefault="00B54D5A" w:rsidP="00B06C40">
      <w:pPr>
        <w:numPr>
          <w:ilvl w:val="0"/>
          <w:numId w:val="16"/>
        </w:numPr>
        <w:spacing w:after="0" w:line="288" w:lineRule="auto"/>
        <w:ind w:left="794" w:hanging="340"/>
      </w:pPr>
      <w:r>
        <w:t xml:space="preserve">partiti nazzjonali/reġjonali li l-MEPs tagħhom ipoġġu mal-Grupp Renew Europe fil-Parlament Ewropew;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3"/>
        </w:numPr>
        <w:spacing w:after="0" w:line="288" w:lineRule="auto"/>
        <w:ind w:left="454" w:hanging="454"/>
      </w:pPr>
      <w:r>
        <w:lastRenderedPageBreak/>
        <w:t xml:space="preserve">jikkontribwixxi b’mod attiv għall-aġenda politika tal-Caucus Politiku, u l-organizzazzjonijiet assoċjati tiegħu, primarjament billi jqajjem kwistjonijiet ta’ interess lokali u reġjonali speċifiku; jgħin biex isaħħaħ ir-rabtiet tal-Caucus Politiku mal-livell sottonazzjonali; u jista’ jgħin biex jiġu promossi l-għanijiet politiċi tal-Caucus fi ħdan il-KtR u lil hinn minnu;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3"/>
        </w:numPr>
        <w:spacing w:after="0" w:line="288" w:lineRule="auto"/>
        <w:ind w:left="454" w:hanging="454"/>
      </w:pPr>
      <w:r>
        <w:t xml:space="preserve">jiżviluppa relazzjonijiet ta’ ħidma mill-qrib mal-partiti nazzjonali/reġjonali rappreżentati fil-Grupp, mal-Grupp Renew Europe fil-Parlament Ewropew, u ma’ gruppi jew rappreżentanti oħra liberali u demokratiċi fl-istituzzjonijiet tal-UE u korpi internazzjonali oħra;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3"/>
        </w:numPr>
        <w:spacing w:after="0" w:line="288" w:lineRule="auto"/>
        <w:ind w:left="454" w:hanging="454"/>
      </w:pPr>
      <w:r>
        <w:t xml:space="preserve">jippromovi r-rwol u l-influwenza politika tal-Kumitat Ewropew tar-Reġjuni bħala istituzzjoni Ewropea u rappreżentant tal-awtoritajiet lokali u reġjonali fil-livell Ewropew.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KAPITOLU III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Sħubija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4E360E" w:rsidRPr="00640041" w:rsidRDefault="00B54D5A" w:rsidP="00B06C40">
      <w:pPr>
        <w:keepNext/>
        <w:spacing w:after="0" w:line="288" w:lineRule="auto"/>
        <w:ind w:left="0" w:firstLine="0"/>
      </w:pPr>
      <w:r>
        <w:t>Artikolu 3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Bħala prinċipju, il-Grupp Renew Europe huwa magħmul minn membri u sostituti tal-Kumitat Ewropew tar-Reġjuni li jappartjenu għall-Caucus Politiku tagħna.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4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Il-membri u s-sostituti tal-Kumitat Ewropew tar-Reġjuni li ma jagħmlux parti mill-Caucus Politiku, u li jaċċettaw dawn l-Istatuti, kif ukoll il-prijoritajiet politiċi tal-Grupp għall-mandat rilevanti, jistgħu japplikaw għal sħubija fil-Grupp. L-applikazzjonijiet tagħhom ikunu jeħtieġu l-approvazzjoni ta’ maġġoranza ta’ żewġ terzi tal-membri preżenti fil-laqgħa tal-grupp rilevanti, bil-kundizzjoni li jkun hemm kworum, u bil-kundizzjoni li l-applikazzjonijiet tagħhom jiġu approvati minn maġġoranza sempliċi tal-membri eżistenti tal-grupp (inklużi s-sostituti) li jappartjenu għall-istess delegazzjoni nazzjonali. </w:t>
      </w:r>
      <w:r>
        <w:rPr>
          <w:color w:val="2E97D3"/>
        </w:rPr>
        <w:t xml:space="preserve">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5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>Għandha tintbagħat kopja tal-applikazzjoni ffirmata għas-sħubija fil-Grupp lis-Segretarju Ġenerali tal-KtR.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6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Is-sħubija fil-Grupp għandha tintemm a) meta jintemm il-mandat tal-KtR tal-membru jew tas-sostitut, b) fil-każ ta’ riżenja mill-Grupp jew mill-KtR, c) jekk il-membru jew is-sostitut jissieħeb ma’ partit politiku li ma jagħmilx parti mill-Caucus Politiku, d) jekk il-partit tal-membru jew tas-sostitut ma jibqax jappartjeni għall-Caucus, jew e), wara deċiżjoni meħuda minn maġġoranza ta’ żewġ terzi tal-membri preżenti tal-Grupp, bil-kundizzjoni li jkun hemm kworum.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>Artikolu 7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L-osservaturi mill-pajjiżi kandidati mistiedna mill-KtR jistgħu jipparteċipaw fl-attivitajiet tal-Grupp Renew Europe, bid-dritt li jitkellmu u bid-dritt li jipproponu punti għall-aġenda. Dawn jirċievu l-komunikazzjonijiet kollha tal-Grupp.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KAPITOLU IV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>Korpi tal-grupp</w:t>
      </w:r>
      <w:r>
        <w:rPr>
          <w:b w:val="0"/>
        </w:rPr>
        <w:t xml:space="preserve">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8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Il-korpi tal-Grupp Renew Europe għandhom ikunu: </w:t>
      </w:r>
    </w:p>
    <w:p w:rsidR="00035132" w:rsidRPr="00640041" w:rsidRDefault="00B54D5A" w:rsidP="00B06C40">
      <w:pPr>
        <w:numPr>
          <w:ilvl w:val="0"/>
          <w:numId w:val="17"/>
        </w:numPr>
        <w:spacing w:after="0" w:line="288" w:lineRule="auto"/>
        <w:ind w:left="425" w:hanging="425"/>
      </w:pPr>
      <w:r>
        <w:t xml:space="preserve">il-laqgħa tal-Grupp </w:t>
      </w:r>
    </w:p>
    <w:p w:rsidR="00035132" w:rsidRPr="00640041" w:rsidRDefault="00B54D5A" w:rsidP="00B06C40">
      <w:pPr>
        <w:numPr>
          <w:ilvl w:val="0"/>
          <w:numId w:val="17"/>
        </w:numPr>
        <w:spacing w:after="0" w:line="288" w:lineRule="auto"/>
        <w:ind w:left="425" w:hanging="425"/>
      </w:pPr>
      <w:r>
        <w:t xml:space="preserve">il-Bureau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Il-Grupp għandu jkun assistit minn segretarjat, immexxi minn Segretarju Ġenerali.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Il-laqgħa tal-Grupp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9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Il-Grupp għandu: </w:t>
      </w:r>
    </w:p>
    <w:p w:rsidR="00035132" w:rsidRPr="00640041" w:rsidRDefault="00B54D5A" w:rsidP="00B06C40">
      <w:pPr>
        <w:numPr>
          <w:ilvl w:val="0"/>
          <w:numId w:val="18"/>
        </w:numPr>
        <w:spacing w:after="0" w:line="288" w:lineRule="auto"/>
        <w:ind w:left="340" w:hanging="340"/>
      </w:pPr>
      <w:r>
        <w:t xml:space="preserve">jistabbilixxi l-prijoritajiet politiċi għall-Grupp Renew Europe, kemm fil-qafas tal-KtR kif ukoll fl-attivitajiet esterni tiegħu; </w:t>
      </w:r>
    </w:p>
    <w:p w:rsidR="00035132" w:rsidRPr="00640041" w:rsidRDefault="00B54D5A" w:rsidP="00B06C40">
      <w:pPr>
        <w:numPr>
          <w:ilvl w:val="0"/>
          <w:numId w:val="18"/>
        </w:numPr>
        <w:spacing w:after="0" w:line="288" w:lineRule="auto"/>
        <w:ind w:left="340" w:hanging="340"/>
      </w:pPr>
      <w:r>
        <w:t xml:space="preserve">jiddeċiedi dwar l-applikazzjonijiet għas-sħubija fil-Grupp; </w:t>
      </w:r>
    </w:p>
    <w:p w:rsidR="00035132" w:rsidRPr="00640041" w:rsidRDefault="00B54D5A" w:rsidP="00B06C40">
      <w:pPr>
        <w:numPr>
          <w:ilvl w:val="0"/>
          <w:numId w:val="18"/>
        </w:numPr>
        <w:spacing w:after="0" w:line="288" w:lineRule="auto"/>
        <w:ind w:left="340" w:hanging="340"/>
      </w:pPr>
      <w:r>
        <w:t xml:space="preserve">jiddetermina l-pożizzjoni tal-Grupp Renew Europe dwar kwistjonijiet ta’ importanza politika; </w:t>
      </w:r>
    </w:p>
    <w:p w:rsidR="00035132" w:rsidRPr="00640041" w:rsidRDefault="00B54D5A" w:rsidP="00B06C40">
      <w:pPr>
        <w:numPr>
          <w:ilvl w:val="0"/>
          <w:numId w:val="18"/>
        </w:numPr>
        <w:spacing w:after="0" w:line="288" w:lineRule="auto"/>
        <w:ind w:left="340" w:hanging="340"/>
      </w:pPr>
      <w:r>
        <w:t xml:space="preserve">jaħtar koordinaturi tal-Grupp Renew Europe fil-kummissjonijiet/il-kumitati tal-KtR; </w:t>
      </w:r>
    </w:p>
    <w:p w:rsidR="00035132" w:rsidRPr="00640041" w:rsidRDefault="00B54D5A" w:rsidP="00B06C40">
      <w:pPr>
        <w:pStyle w:val="ListParagraph"/>
        <w:numPr>
          <w:ilvl w:val="0"/>
          <w:numId w:val="18"/>
        </w:numPr>
        <w:spacing w:after="0" w:line="288" w:lineRule="auto"/>
        <w:ind w:left="340" w:hanging="340"/>
      </w:pPr>
      <w:r>
        <w:t>jinnomina kandidati tal-Grupp Renew Europe fil-korpi tal-KtR, il-gruppi ad hoc u l-kumitati/il-gruppi ta’ ħidma tal-Bureau tal-KtR;</w:t>
      </w:r>
      <w:r>
        <w:rPr>
          <w:i/>
        </w:rPr>
        <w:t xml:space="preserve"> </w:t>
      </w:r>
    </w:p>
    <w:p w:rsidR="004E360E" w:rsidRPr="00640041" w:rsidRDefault="00B54D5A" w:rsidP="00B06C40">
      <w:pPr>
        <w:numPr>
          <w:ilvl w:val="0"/>
          <w:numId w:val="18"/>
        </w:numPr>
        <w:spacing w:after="0" w:line="288" w:lineRule="auto"/>
        <w:ind w:left="340" w:hanging="340"/>
      </w:pPr>
      <w:r>
        <w:t>jeleġġi l-President u l-Viċi Presidenti tal-Grupp;</w:t>
      </w:r>
    </w:p>
    <w:p w:rsidR="00035132" w:rsidRPr="00640041" w:rsidRDefault="00B54D5A" w:rsidP="00B06C40">
      <w:pPr>
        <w:numPr>
          <w:ilvl w:val="0"/>
          <w:numId w:val="18"/>
        </w:numPr>
        <w:spacing w:after="0" w:line="288" w:lineRule="auto"/>
        <w:ind w:left="340" w:hanging="340"/>
      </w:pPr>
      <w:r>
        <w:t xml:space="preserve">jadotta r-Regoli ta’ Proċedura tal-Grupp </w:t>
      </w:r>
    </w:p>
    <w:p w:rsidR="00035132" w:rsidRPr="00640041" w:rsidRDefault="00B54D5A" w:rsidP="00B06C40">
      <w:pPr>
        <w:numPr>
          <w:ilvl w:val="0"/>
          <w:numId w:val="18"/>
        </w:numPr>
        <w:spacing w:after="0" w:line="288" w:lineRule="auto"/>
        <w:ind w:left="340" w:hanging="340"/>
      </w:pPr>
      <w:r>
        <w:t xml:space="preserve">japprova l-aġendi tal-laqgħat tal-Grupp. </w:t>
      </w:r>
    </w:p>
    <w:p w:rsidR="00035132" w:rsidRPr="00640041" w:rsidRDefault="00035132" w:rsidP="00B06C40">
      <w:pPr>
        <w:spacing w:after="0" w:line="288" w:lineRule="auto"/>
        <w:ind w:left="0" w:firstLine="0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/>
      </w:pPr>
      <w:r>
        <w:t xml:space="preserve">Il-Bureau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/>
      </w:pPr>
      <w:r>
        <w:t xml:space="preserve">Artikolu 10 </w:t>
      </w:r>
    </w:p>
    <w:p w:rsidR="00035132" w:rsidRPr="00640041" w:rsidRDefault="00B54D5A" w:rsidP="00B06C40">
      <w:pPr>
        <w:keepNext/>
        <w:spacing w:after="0" w:line="288" w:lineRule="auto"/>
        <w:ind w:left="0"/>
      </w:pPr>
      <w:r>
        <w:t xml:space="preserve">Dmirijiet </w:t>
      </w:r>
    </w:p>
    <w:p w:rsidR="00035132" w:rsidRPr="00640041" w:rsidRDefault="00B54D5A" w:rsidP="00B06C40">
      <w:pPr>
        <w:spacing w:after="0" w:line="288" w:lineRule="auto"/>
        <w:ind w:left="0"/>
      </w:pPr>
      <w:r>
        <w:t xml:space="preserve">Il-Bureau għandu: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jikkoordina l-għanijiet u l-prijoritajiet strateġiċi għall-Grupp fost il-kummissjonijiet u l-gruppi ta’ ħidma differenti tal-KtR;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>jiddiskuti d-deċiżjonijiet politiċi meħtieġa mill-Grupp, u jagħmel proposti għall-approvazzjoni tal-Grupp.</w:t>
      </w:r>
      <w:r>
        <w:rPr>
          <w:i/>
        </w:rPr>
        <w:t xml:space="preserve">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lastRenderedPageBreak/>
        <w:t xml:space="preserve">Artikolu 11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Laqgħat tal-Bureau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>Il-Bureau għandu jiltaqa’ qabel kull laqgħa ordinarja tal-Grupp jew fuq inizjattiva tal-President, jew fuq proposta bil-miktub minn terz tal-membri tal-Grupp, bil-kundizzjoni li jkun hemm fondi disponibbli biex ikopru l-ispejjeż relatati.</w:t>
      </w:r>
      <w:r>
        <w:rPr>
          <w:i/>
        </w:rPr>
        <w:t xml:space="preserve">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12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Kompożizzjoni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Il-Bureau għandu jkun magħmul minn membri tal-KtR kif ġej: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ListParagraph"/>
        <w:numPr>
          <w:ilvl w:val="0"/>
          <w:numId w:val="24"/>
        </w:numPr>
        <w:spacing w:after="0" w:line="288" w:lineRule="auto"/>
        <w:ind w:left="454" w:hanging="454"/>
      </w:pPr>
      <w:r>
        <w:t xml:space="preserve">il-membri eletti mill-Grupp: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794" w:hanging="340"/>
      </w:pPr>
      <w:r>
        <w:t>il-President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794" w:hanging="340"/>
      </w:pPr>
      <w:r>
        <w:t>l-ewwel Viċi President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794" w:hanging="340"/>
      </w:pPr>
      <w:r>
        <w:t>it-tieni Viċi President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794" w:hanging="340"/>
      </w:pPr>
      <w:r>
        <w:t>it-tielet Viċi President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>Mill-inqas persuna waħda minn dawn ta’ hawn fuq għandha tkun raġel u mill-inqas waħda minnhom mara, iżda għandu jsir kull sforz biex tiġi żgurata l-parità bejn is-sessi fil-pożizzjonijiet ta’ hawn fuq.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794" w:hanging="340"/>
      </w:pPr>
      <w:r>
        <w:t>ħames membri eletti oħra, li mill-inqas persuna waħda minnhom għandha tkun raġel u mill-inqas waħda għandha tkun mara.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>Il-koordinaturi tal-Grupp jistgħu jiġu mistiedna għal-laqgħat tal-Bureau tal-Grupp, għal kwistjonijiet speċifiċi relatati mal-kummissjoni tagħhom, u bil-kundizzjoni li r-riżorsi baġitarji jkunu disponibbli jew mhux meħtieġa.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ListParagraph"/>
        <w:numPr>
          <w:ilvl w:val="0"/>
          <w:numId w:val="24"/>
        </w:numPr>
        <w:spacing w:after="0" w:line="288" w:lineRule="auto"/>
        <w:ind w:left="454" w:hanging="454"/>
      </w:pPr>
      <w:r>
        <w:t xml:space="preserve">kull membru li l-Bureau jixtieq jagħżel li jagħmel parti mill-Bureau. Il-Bureau għandu, sa fejn hu possibbli u abbażi tal-proporzjonijiet fi ħdan il-Grupp, jirrifletti d-diversità tal-Caucus Politiku kif definit fl-Artikolu 2b.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ListParagraph"/>
        <w:numPr>
          <w:ilvl w:val="0"/>
          <w:numId w:val="24"/>
        </w:numPr>
        <w:spacing w:after="0" w:line="288" w:lineRule="auto"/>
        <w:ind w:left="454" w:hanging="454"/>
      </w:pPr>
      <w:r>
        <w:t xml:space="preserve">il-membri li għandhom mandat fil-KtR, jew li huma ekspresidenti tal-KtR, u ekspresidenti tal-Grupp li għadhom membri tal-KtR, huma membri ex officio tal-Bureau. Is-Segretarju Ġenerali huwa membru mhux bid-dritt tal-vot.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right="1" w:firstLine="0"/>
      </w:pPr>
      <w:r>
        <w:t xml:space="preserve">L-istabbiliment ta’ kworum jeħtieġ il-preżenza tal-President (jew Viċi President wieħed b’delega) u żewġ membri oħra tal-Bureau.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right="1" w:firstLine="0"/>
      </w:pPr>
      <w:r>
        <w:t xml:space="preserve">Il-membri tal-Grupp Renew Europe fil-Bureau tal-KtR jistgħu wkoll jattendu l-laqgħat tal-Bureau tal-Grupp meta jiġu mistiedna mill-President.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right="1" w:firstLine="0"/>
      </w:pPr>
      <w:r>
        <w:t>Persunal ieħor tas-segretarjat jista’ jattendi l-laqgħat tal-Bureau kif u meta jkun meħtieġ mill-President.</w:t>
      </w:r>
      <w:r>
        <w:rPr>
          <w:i/>
        </w:rPr>
        <w:t xml:space="preserve">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lastRenderedPageBreak/>
        <w:t xml:space="preserve">Il-President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right="1" w:firstLine="0"/>
      </w:pPr>
      <w:r>
        <w:t xml:space="preserve">Artikolu 13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Kompiti tal-President </w:t>
      </w:r>
      <w:r>
        <w:br/>
        <w:t xml:space="preserve">Il-President għandu: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ilaqqa’ u jippresiedi l-laqgħat tal-Grupp u tal-Bureau;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>jirrappreżenta l-Grupp u jaġixxi bħala kelliem għall-Grupp fis-Sessjonijiet Plenarji tal-KtR;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jaħtar kelliema tal-Grupp fid-dibattiti fil-plenarja tal-KtR fejn meħtieġ, u jagħti prijorità lill-Viċi-Presidenti, lill-koordinaturi u lir-relaturi;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jirrappreżenta l-Grupp fil-Bureau tal-KtR u fil-Konferenza tal-Presidenti;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jirrappreżenta l-Grupp f’kuntatti esterni, inklużi laqgħat u avvenimenti tal-Caucus Politiku.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14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Elezzjoni tal-President </w:t>
      </w:r>
    </w:p>
    <w:p w:rsidR="00035132" w:rsidRPr="00640041" w:rsidRDefault="00B54D5A" w:rsidP="00B06C40">
      <w:pPr>
        <w:numPr>
          <w:ilvl w:val="0"/>
          <w:numId w:val="21"/>
        </w:numPr>
        <w:spacing w:after="0" w:line="288" w:lineRule="auto"/>
        <w:ind w:left="454" w:hanging="454"/>
      </w:pPr>
      <w:r>
        <w:t xml:space="preserve">Il-President tal-Grupp għandu jiġi elett b’vot sigriet (sakemm ikun hemm aktar minn persuna kandidata waħda) għal nofs mandat tal-KtR, fil-bidu ta’ kull mandat u f’nofs il-mandat. </w:t>
      </w:r>
    </w:p>
    <w:p w:rsidR="00035132" w:rsidRPr="00640041" w:rsidRDefault="00035132" w:rsidP="00B06C40">
      <w:pPr>
        <w:spacing w:after="0" w:line="288" w:lineRule="auto"/>
        <w:ind w:left="0" w:firstLine="0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Il-mandat tal-President jista’ jiġġedded. Jekk ikun hemm kandidat wieħed biss, l-elezzjoni tkun b’akklamazzjoni.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21"/>
        </w:numPr>
        <w:spacing w:after="0" w:line="288" w:lineRule="auto"/>
        <w:ind w:left="454" w:hanging="454"/>
      </w:pPr>
      <w:r>
        <w:t xml:space="preserve">Jekk is-siġġu tal-President jitbattal matul il-mandat, il-funzjonijiet relatati għandhom jitwettqu minn Viċi President wieħed jew kollha kemm huma. Il-Grupp għandu jeleġġi president għall-bqija ta’ dak il-mandat fl-ewwel laqgħa ordinarja tal-grupp wara li jkun tbattal is-siġġu tal-President.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21"/>
        </w:numPr>
        <w:spacing w:after="0" w:line="288" w:lineRule="auto"/>
        <w:ind w:left="454" w:hanging="454"/>
      </w:pPr>
      <w:r>
        <w:t xml:space="preserve">Il-kandidaturi għall-presidenza tal-Grupp għandhom jiġu ddikjarati lis-segretarjat tal-Grupp Renew Europe a) bil-miktub, flimkien mal-firma tal-persuna kandidata, jew b) permezz ta’ ittra elettronika minn kont li jkollu l-isem tal-persuna kandidata jew li jkun ġie stabbilit li jappartjeni għall-persuna kandidata. </w:t>
      </w:r>
    </w:p>
    <w:p w:rsidR="00035132" w:rsidRPr="00640041" w:rsidRDefault="00B54D5A" w:rsidP="00B06C40">
      <w:pPr>
        <w:spacing w:after="0" w:line="288" w:lineRule="auto"/>
        <w:ind w:left="0" w:firstLine="0"/>
        <w:jc w:val="left"/>
      </w:pPr>
      <w:r>
        <w:t xml:space="preserve"> </w:t>
      </w:r>
    </w:p>
    <w:p w:rsidR="00035132" w:rsidRPr="00640041" w:rsidRDefault="00B54D5A" w:rsidP="00B06C40">
      <w:pPr>
        <w:numPr>
          <w:ilvl w:val="0"/>
          <w:numId w:val="21"/>
        </w:numPr>
        <w:spacing w:after="0" w:line="288" w:lineRule="auto"/>
        <w:ind w:left="454" w:hanging="454"/>
      </w:pPr>
      <w:r>
        <w:t xml:space="preserve">Il-President għandu jiġi elett b’maġġoranza assoluta tal-voti tal-membri preżenti, bil-kundizzjoni li jkun hemm kworum. Jekk wara żewġ votazzjonijiet l-ebda kandidat ma jkun kiseb maġġoranza assoluta tal-voti mixħuta, it-tielet votazzjoni għandha tkun limitata għaż-żewġ membri li jkunu kisbu l-ogħla numru ta’ voti fit-tieni votazzjoni, u maġġoranza relattiva tkun biżżejjed. 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21"/>
        </w:numPr>
        <w:spacing w:after="0" w:line="288" w:lineRule="auto"/>
        <w:ind w:left="454" w:hanging="454"/>
      </w:pPr>
      <w:r>
        <w:t xml:space="preserve">Is-Segretarju Ġenerali għandu jippresiedi l-laqgħa li fiha jiġi elett il-President, u biss matul l-elezzjoni tal-President. Kwalunkwe punt ieħor fuq l-aġenda għandu jkun ippresedut mill-President il-ġdid elett. L-avviż ta’ dik il-laqgħa għandu jingħata lill-membri tal-Grupp mill-inqas 15-il jum qabel.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Il-Viċi Presidenti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15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Il-Viċi Presidenti jissostitwixxu lill-President, meta hu jew hi ma tkunx tista’ twettaq xi dmir partikolari u tkun iddelegat il-kompitu bil-miktub jew permezz tas-Segretarju Ġenerali. </w:t>
      </w:r>
    </w:p>
    <w:p w:rsidR="00035132" w:rsidRPr="00640041" w:rsidRDefault="00B54D5A" w:rsidP="00B06C40">
      <w:pPr>
        <w:spacing w:after="0" w:line="288" w:lineRule="auto"/>
        <w:ind w:left="0" w:firstLine="0"/>
        <w:jc w:val="left"/>
      </w:pPr>
      <w:r>
        <w:lastRenderedPageBreak/>
        <w:t xml:space="preserve">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Elezzjoni tal-Viċi Presidenti: </w:t>
      </w:r>
    </w:p>
    <w:p w:rsidR="00035132" w:rsidRPr="00640041" w:rsidRDefault="00B54D5A" w:rsidP="00B06C40">
      <w:pPr>
        <w:numPr>
          <w:ilvl w:val="0"/>
          <w:numId w:val="10"/>
        </w:numPr>
        <w:spacing w:after="0" w:line="288" w:lineRule="auto"/>
        <w:ind w:left="454" w:hanging="454"/>
      </w:pPr>
      <w:r>
        <w:t xml:space="preserve">Il-Viċi President u l-ħames membri eletti għandhom jiġu eletti b’votazzjoni sigrieta, meta jkun hemm aktar minn persuna kandidata waħda għall-pożizzjoni, għal nofs mandat tal-KtR, fil-bidu ta’ kull mandat u f’nofs il-mandat. Il-mandat tagħhom jista’ jiġġedded. Il-pożizzjonijiet li għalihom hemm persuna kandidata waħda biss, għandhom jiġu eletti b’akklamazzjoni.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10"/>
        </w:numPr>
        <w:spacing w:after="0" w:line="288" w:lineRule="auto"/>
        <w:ind w:left="454" w:hanging="454"/>
      </w:pPr>
      <w:r>
        <w:t xml:space="preserve">Jekk jitbattal wieħed mis-siġġijiet tal-Viċi-Presidenti matul il-mandat, il-Grupp għandu jeleġġi Viċi President ġdid għall-bqija ta’ dak il-mandat fl-ewwel laqgħa ordinarja tal-Grupp wara li jitbattal is-siġġu tal-istess Viċi President.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10"/>
        </w:numPr>
        <w:spacing w:after="0" w:line="288" w:lineRule="auto"/>
        <w:ind w:left="454" w:hanging="454"/>
      </w:pPr>
      <w:r>
        <w:t xml:space="preserve">Il-kandidaturi għall-Viċi Presidenzi għandhom jiġu ddikjarati lis-segretarjat tal-Grupp Renew Europe a) bil-miktub, flimkien mal-firma tal-persuna kandidata, jew b) permezz ta’ ittra elettronika minn kont li jkollu l-isem tal-persuna kandidata jew li jkun ġie stabbilit li jappartjeni għall-persuna kandidata.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10"/>
        </w:numPr>
        <w:spacing w:after="0" w:line="288" w:lineRule="auto"/>
        <w:ind w:left="454" w:hanging="454"/>
      </w:pPr>
      <w:r>
        <w:t xml:space="preserve">Għall-ewwel żewġ votazzjonijiet għandhom ikunu meħtieġa maġġoranza assoluta tal-membri preżenti, bil-kundizzjoni li jkun hemm kworum. Għal votazzjoni sussegwenti, maġġoranza relattiva għandha tkun biżżejjed.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KAPITOLU V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Uffiċjali tal-Grupp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Koordinaturi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16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Il-Grupp Renew Europe għandu jkollu koordinatur u deputat koordinatur f’kull kummissjoni jew kumitat tal-KtR. Tal-inqas persuna waħda minn dawn għandha tkun membru tal-KtR. Is-sostituti jistgħu jkunu koordinaturi bil-kundizzjoni li jkunu f’pożizzjoni li jattendu s-sessjonijiet plenarji b’mod regolari.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Kompiti tal-koordinaturi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Il-koordinatur għandu: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jirrappreżenta l-Grupp fil-laqgħat tal-koordinaturi tal-KtR;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jaġixxi bħala kelliem għall-Grupp Renew Europe fil-kummissjoni rilevanti tal-KtR;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jippresiedi l-laqgħat preparatorji tal-Grupp qabel il-laqgħat tal-kummissjonijiet tal-KtR;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jikkoordina l-ħatra tal-kontrorelaturi; 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jirrapporta lura lill-Grupp dwar il-ħidma li tkun għaddejja; joffri konsulenza lill-Grupp dwar pożizzjoni komuni fid-dibattitu plenarju, u jindika kwistjonijiet importanti jew sensittivi;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iżomm kuntatti mal-membri tal-Grupp Renew Europe f’assembleji oħra, responsabbli għall-istess oqsma ta’ politika.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Il-koordinatur u d-deputat koordinatur jiġu appoġġjati mis-segretarjat tal-Grupp.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17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Elezzjoni tal-koordinaturi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Il-koordinaturi u d-deputati koordinaturi tal-Grupp għandhom jiġu eletti mill-Grupp għal nofs mandat tal-KtR, fil-bidu ta’ kull mandat u f’nofs it-terminu. Għandhom jiġu eletti b’maġġoranza relattiva, bil-kundizzjoni li jkun hemm kworum. Jekk ikun hemm persuna kandidata waħda biss, l-elezzjoni għandha ssir b’akklamazzjoni. Meta koordinatur u deputat koordinatur ma jkunux jistgħu jattendu laqgħa, membru ieħor jista’ jirrappreżenta l-Grupp fil-laqgħa tal-koordinaturi tal-kummissjoni rilevanti tal-KtR.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8A6C39" w:rsidRPr="00640041" w:rsidRDefault="008A6C39" w:rsidP="00B06C40">
      <w:pPr>
        <w:spacing w:after="0" w:line="288" w:lineRule="auto"/>
        <w:ind w:left="0" w:firstLine="0"/>
        <w:jc w:val="left"/>
        <w:rPr>
          <w:b/>
        </w:rPr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KAPITOLU VI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Organizzazzjoni tal-ħidma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Laqgħat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18 </w:t>
      </w:r>
    </w:p>
    <w:p w:rsidR="00035132" w:rsidRPr="00640041" w:rsidRDefault="00B54D5A" w:rsidP="00B06C40">
      <w:pPr>
        <w:numPr>
          <w:ilvl w:val="0"/>
          <w:numId w:val="22"/>
        </w:numPr>
        <w:spacing w:after="0" w:line="288" w:lineRule="auto"/>
        <w:ind w:left="454" w:hanging="454"/>
      </w:pPr>
      <w:r>
        <w:t>Il-Grupp għandu jiltaqa’ bħala regola qabel kull sessjoni plenarja fuq stedina tal-President, li jistabbilixxi l-abbozz ta’ aġenda.</w:t>
      </w:r>
    </w:p>
    <w:p w:rsidR="00035132" w:rsidRPr="00640041" w:rsidRDefault="00B54D5A" w:rsidP="00B06C40">
      <w:pPr>
        <w:numPr>
          <w:ilvl w:val="0"/>
          <w:numId w:val="22"/>
        </w:numPr>
        <w:spacing w:after="0" w:line="288" w:lineRule="auto"/>
        <w:ind w:left="454" w:hanging="454"/>
      </w:pPr>
      <w:r>
        <w:t xml:space="preserve">Fi kwalunkwe ħin, il-President jista’ jsejjaħ laqgħa straordinarja tal-Grupp f’konformità mar-regoli organizzattivi u finanzjarji tal-KtR, u għandu jagħmel dan ukoll fuq talba tal-Bureau, jew terz tal-membri tal-Grupp; </w:t>
      </w:r>
    </w:p>
    <w:p w:rsidR="00035132" w:rsidRPr="00640041" w:rsidRDefault="00B54D5A" w:rsidP="00B06C40">
      <w:pPr>
        <w:numPr>
          <w:ilvl w:val="0"/>
          <w:numId w:val="22"/>
        </w:numPr>
        <w:spacing w:after="0" w:line="288" w:lineRule="auto"/>
        <w:ind w:left="454" w:hanging="454"/>
      </w:pPr>
      <w:r>
        <w:t xml:space="preserve">kull membru jista’ jitlob li xi punt jiddaħħal fl-aġenda ta’ laqgħa tal-Grupp.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19 </w:t>
      </w:r>
    </w:p>
    <w:p w:rsidR="00035132" w:rsidRPr="00640041" w:rsidRDefault="00B54D5A" w:rsidP="00B06C40">
      <w:pPr>
        <w:numPr>
          <w:ilvl w:val="0"/>
          <w:numId w:val="23"/>
        </w:numPr>
        <w:spacing w:after="0" w:line="288" w:lineRule="auto"/>
        <w:ind w:left="454" w:hanging="454"/>
      </w:pPr>
      <w:r>
        <w:t xml:space="preserve">Il-President jista’ jistieden kwalunkwe kelliem u/jew osservatur mistiedna għal laqgħa tal-Grupp jew għal laqgħa straordinarja tal-Grupp. </w:t>
      </w:r>
    </w:p>
    <w:p w:rsidR="00035132" w:rsidRPr="00640041" w:rsidRDefault="00B54D5A" w:rsidP="00B06C40">
      <w:pPr>
        <w:numPr>
          <w:ilvl w:val="0"/>
          <w:numId w:val="23"/>
        </w:numPr>
        <w:spacing w:after="0" w:line="288" w:lineRule="auto"/>
        <w:ind w:left="454" w:hanging="454"/>
      </w:pPr>
      <w:r>
        <w:t xml:space="preserve">Il-proċedimenti tal-Grupp u tad-diversi korpi tiegħu m’għandhomx isiru fil-pubbliku.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Votazzjoni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20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Il-Grupp għandu jadotta deċiżjonijiet b’maġġoranza sempliċi tal-voti mixħuta, sakemm ma jkunx stipulat mod ieħor fir-Regoli ta’ Proċedura.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21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Kull membru għandu vot wieħed. </w:t>
      </w:r>
      <w:r>
        <w:rPr>
          <w:i/>
        </w:rPr>
        <w:t xml:space="preserve">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22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Għandu jiġi stabbilit kworum meta terz mill-membri jkunu preżenti. </w:t>
      </w:r>
    </w:p>
    <w:p w:rsidR="00AA7666" w:rsidRPr="00640041" w:rsidRDefault="00AA7666" w:rsidP="00B06C40">
      <w:pPr>
        <w:spacing w:after="0" w:line="288" w:lineRule="auto"/>
        <w:ind w:left="0" w:firstLine="0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>Ħlief fejn dawn ir-Regoli jistipulaw li jinħtieġ kworum, id-deċiżjonijiet kollha għandhom ikunu validi ikun xi jkun in-numru ta’ votanti, sakemm il-President ma jkunx ġie mitlub minn membru qabel ma l-</w:t>
      </w:r>
      <w:r>
        <w:lastRenderedPageBreak/>
        <w:t>votazzjoni tibda biex jiġi stabbilit in-numru ta’ votanti preżenti. Jekk ikun ġie stabbilit li ma ntlaħaqx kworum, il-votazzjoni għandha tiġi differita sakemm jintlaħaq kworum matul l-istess laqgħa u, fin-nuqqas ta’ dan, il-kwistjoni għandha titressaq quddiem il-Bureau biex jiġi deċiż jekk għandhiex titqiegħed fuq l-aġenda tal-laqgħa li jmiss, tiġi modifikata l-proposta, jew issir votazzjoni permezz ta’ proċedura bil-miktub aktar tard.</w:t>
      </w:r>
      <w:r>
        <w:rPr>
          <w:i/>
        </w:rPr>
        <w:t xml:space="preserve"> </w:t>
      </w:r>
    </w:p>
    <w:p w:rsidR="00AA7666" w:rsidRPr="00640041" w:rsidRDefault="00AA7666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KAPITOLU VII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Is-segretarjat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Is-Segretarju Ġenerali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23 </w:t>
      </w: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Dmirijiet tas-Segretarju Ġenerali: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Is-Segretarju Ġenerali huwa responsabbli biex jipproponi u jimplimenta l-istrateġija tas-segretarjat u t-tmexxija ta’ kuljum tas-segretarjat, kif ukoll jiżgura li jiġu implimentati d-deċiżjonijiet meħuda mill-Grupp, mill-Bureau jew mir-rappreżentanti eletti tal-Grupp.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Is-Segretarju Ġenerali huwa l-kap tas-segretarjat tal-Grupp, u huwa responsabbli biex jiżgura ambjent tax-xogħol motivanti u sikur għall-persunal, u jipprovdilhom deskrizzjonijiet ċari tal-impjiegi, u jiżgura li jgawdu minn opportunitajiet għall-iżvilupp tal-karriera bil-mezzi disponibbli għall-Grupp.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57" w:firstLine="0"/>
      </w:pPr>
      <w:r>
        <w:t xml:space="preserve">Artikolu 24 </w:t>
      </w:r>
    </w:p>
    <w:p w:rsidR="00035132" w:rsidRPr="00640041" w:rsidRDefault="00B54D5A" w:rsidP="00B06C40">
      <w:pPr>
        <w:spacing w:after="0" w:line="288" w:lineRule="auto"/>
        <w:ind w:left="57" w:firstLine="0"/>
      </w:pPr>
      <w:r>
        <w:t xml:space="preserve">Ħatra tas-Segretarju Ġenerali </w:t>
      </w:r>
    </w:p>
    <w:p w:rsidR="00035132" w:rsidRPr="00640041" w:rsidRDefault="00B54D5A" w:rsidP="00B06C40">
      <w:pPr>
        <w:spacing w:after="0" w:line="288" w:lineRule="auto"/>
        <w:ind w:left="57" w:firstLine="0"/>
      </w:pPr>
      <w:r>
        <w:t xml:space="preserve">Is-Segretarju Ġenerali għandu jiġi nnominat mill-Grupp fuq proposta tal-Bureau, wara proċedura ta’ għażla li ser tidentifika l-aktar persuna kandidata adattata għall-pożizzjoni kif deskritt fl-Artikolu 23. Is-Segretarju Ġenerali għandu jimpenja ruħu li jilħaq l-għanijiet politiċi tal-Grupp. Il-President għandu jitlob lis-Segretarju Ġenerali tal-KtR jirrekluta l-persuna kandidata nominata f’konformità mar-Regolamenti tal-Persunal tal-UE u d-dispożizzjonijiet ta’ implimentazzjoni tal-KtR.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B06C40" w:rsidRDefault="00B54D5A" w:rsidP="00B06C40">
      <w:pPr>
        <w:keepNext/>
        <w:spacing w:after="0" w:line="288" w:lineRule="auto"/>
        <w:ind w:left="0" w:firstLine="0"/>
        <w:jc w:val="left"/>
      </w:pPr>
      <w:r>
        <w:t xml:space="preserve">Il-persunal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line="288" w:lineRule="auto"/>
        <w:ind w:left="0" w:firstLine="0"/>
      </w:pPr>
      <w:r>
        <w:t xml:space="preserve">Artikolu 25 </w:t>
      </w:r>
    </w:p>
    <w:p w:rsidR="00035132" w:rsidRPr="00640041" w:rsidRDefault="00B54D5A" w:rsidP="00B06C40">
      <w:pPr>
        <w:spacing w:line="288" w:lineRule="auto"/>
        <w:ind w:left="0" w:firstLine="0"/>
      </w:pPr>
      <w:r>
        <w:t xml:space="preserve">Dmirijiet tal-persunal tas-segretarjat: </w:t>
      </w:r>
    </w:p>
    <w:p w:rsidR="00035132" w:rsidRPr="00640041" w:rsidRDefault="0004052D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jagħti parir politiku, appoġġ operattiv u amministrattiv lill-Grupp b’mod partikolari bil-ħsieb li jintlaħqu l-għanijiet msemmija fl-Artikolu 2; </w:t>
      </w:r>
    </w:p>
    <w:p w:rsidR="00035132" w:rsidRPr="00640041" w:rsidRDefault="0004052D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jassisti lill-membri fit-tħejjijiet tal-ħidma tagħhom bħala membri tal-KtR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line="288" w:lineRule="auto"/>
        <w:ind w:left="0" w:firstLine="0"/>
      </w:pPr>
      <w:r>
        <w:t xml:space="preserve">Artikolu 26 </w:t>
      </w:r>
    </w:p>
    <w:p w:rsidR="00035132" w:rsidRPr="00640041" w:rsidRDefault="00B54D5A" w:rsidP="00B06C40">
      <w:pPr>
        <w:keepNext/>
        <w:spacing w:line="288" w:lineRule="auto"/>
        <w:ind w:left="-5" w:right="1"/>
      </w:pPr>
      <w:r>
        <w:t xml:space="preserve">Ħatra u tmiem tal-kuntratti tal-persunal: 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Il-membri tal-persunal jiġu nnominati mill-President, wara proposta minn bord tal-għażla magħmul mis-Segretarju Ġenerali u mill-inqas membru wieħed, li jista’ jkun il-President jew membru delegat mill-President. Skont il-proċeduri ta’ reklutaġġ tal-KtR, ir-rappreżentanti tal-persunal tal-KtR li huma </w:t>
      </w:r>
      <w:r>
        <w:lastRenderedPageBreak/>
        <w:t>indipendenti mill-Grupp jistgħu jagħmlu parti mill-panel. Il-President jista’ jikkonsulta mal-Bureau jew mal-Grupp qabel ma jinforma lis-Segretarju Ġenerali tal-KtR dwar il-persuna kandidata nominata.</w:t>
      </w: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Il-Grupp jappoġġja ambjent tax-xogħol miftuħ u inklużiv u jipproteġi kontra d-diskriminazzjoni bbażata fuq kwalunkwe raġuni, bħas-sess, ir-razza, il-kulur, l-oriġini etnika jew soċjali, il-karatteristiċi ġenetiċi, il-lingwa, ir-reliġjon jew it-twemmin, is-sħubija f’minoranza nazzjonali, il-proprjetà, it-twelid, id-diżabbiltà, l-età, l-orjentazzjoni sesswali jew l-identità tal-ġeneru.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numPr>
          <w:ilvl w:val="0"/>
          <w:numId w:val="19"/>
        </w:numPr>
        <w:spacing w:after="0" w:line="288" w:lineRule="auto"/>
        <w:ind w:left="340" w:hanging="340"/>
      </w:pPr>
      <w:r>
        <w:t xml:space="preserve">F’konformità mar-Regolamenti tal-Persunal tal-UE u d-dispożizzjonijiet ta’ implimentazzjoni tal-KtR, il-persunal fil-gruppi politiċi jiġi impjegat fuq bażi indefinita, wara perjodu ta’ prova. F’konformità mar-regolamenti rilevanti tal-persunal u wara proposta mis-Segretarju Ġenerali tal-Grupp, il-President jista’ jitlob li s-Segretarju Ġenerali tal-KtR itemm il-kuntratt ta’ membru tal-persunal. Il-President jista’ jitlob l-approvazzjoni tal-Bureau tal-Grupp. B’analoġija mal-Artikolu 24, u f’konformità mar-Regolamenti tal-Persunal tal-UE u d-dispożizzjonijiet ta’ implimentazzjoni tal-KtR, il-kuntratt tas-Segretarju Ġenerali tal-Grupp jista’ jiġi tterminat mill-Grupp, wara proposta mill-Bureau, li teħtieġ maġġoranza tal-membri tal-Grupp. </w:t>
      </w:r>
    </w:p>
    <w:p w:rsidR="00035132" w:rsidRPr="00640041" w:rsidRDefault="00B54D5A" w:rsidP="00B06C40">
      <w:pPr>
        <w:spacing w:after="0" w:line="288" w:lineRule="auto"/>
        <w:ind w:left="0" w:firstLine="0"/>
        <w:jc w:val="left"/>
      </w:pPr>
      <w:r>
        <w:rPr>
          <w:i/>
        </w:rPr>
        <w:t xml:space="preserve"> </w:t>
      </w:r>
    </w:p>
    <w:p w:rsidR="00035132" w:rsidRPr="00640041" w:rsidRDefault="00B54D5A" w:rsidP="00B06C40">
      <w:pPr>
        <w:spacing w:line="288" w:lineRule="auto"/>
        <w:ind w:left="0" w:right="1" w:firstLine="0"/>
      </w:pPr>
      <w:r>
        <w:t xml:space="preserve">Artikolu 27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Il-membri kollha tal-persunal tal-Grupp għandhom jintrabtu li jagħtu lealtà assoluta lill-Grupp u b’mod partikolari li jikkonsultaw, kif meħtieġ, mas-Segretarju Ġenerali jew mal-membru rilevanti tal-Grupp Renew Europe, malli jirċievu struzzjonijiet mingħand persuni barra mill-Grupp. </w:t>
      </w:r>
    </w:p>
    <w:p w:rsidR="00124C54" w:rsidRPr="00640041" w:rsidRDefault="00124C54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  <w:jc w:val="left"/>
      </w:pPr>
      <w:r>
        <w:rPr>
          <w:b/>
        </w:rPr>
        <w:t xml:space="preserve">KAPITOLU VIII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pStyle w:val="Heading1"/>
        <w:spacing w:line="288" w:lineRule="auto"/>
        <w:ind w:left="0" w:firstLine="0"/>
      </w:pPr>
      <w:r>
        <w:t xml:space="preserve">Interpretazzjoni u emendar tar-Regoli ta’ Proċedura </w:t>
      </w:r>
    </w:p>
    <w:p w:rsidR="00035132" w:rsidRPr="00640041" w:rsidRDefault="00035132" w:rsidP="00B06C40">
      <w:pPr>
        <w:keepNext/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28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Il-President tal-Grupp għandu jsolvi kwalunkwe dubju dwar l-applikazzjoni jew l-interpretazzjoni tar-Regoli ta’ Proċedura. F’każ ta’ tilwim serju, il-President għandu jressaq/għandha tressaq id-dettalji quddiem il-Bureau biex jeżaminahom. Fuq proposta tal-Bureau, il-Grupp għandu jsolvi t-tilwim.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keepNext/>
        <w:spacing w:after="0" w:line="288" w:lineRule="auto"/>
        <w:ind w:left="0" w:firstLine="0"/>
      </w:pPr>
      <w:r>
        <w:t xml:space="preserve">Artikolu 29 </w:t>
      </w: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Kull proposta biex jiġu emendati dawn ir-Regoli ta’ Proċedura għandha titressaq quddiem il-Grupp għall-approvazzjoni f’laqgħa tal-Grupp. Il-membri għandhom jirċievu avviż dwar il-proposta mill-inqas 10 ijiem qabel. 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>Is-segretarjat għandu jipprovdi kopja tar-Regoli ta’ Proċedura lill-membri u s-sostituti malli jissieħbu fil-Grupp, jew fi kwalunkwe ħin fuq talba ta’ kwalunkwe membru jew sostitut tal-Grupp; is-segretarjat għandu jiżgura li l-aħħar verżjoni tar-Regoli hija disponibbli pubblikament fis-sit web tal-Grupp.</w:t>
      </w: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035132" w:rsidP="00B06C40">
      <w:pPr>
        <w:spacing w:after="0" w:line="288" w:lineRule="auto"/>
        <w:ind w:left="0" w:firstLine="0"/>
        <w:jc w:val="left"/>
      </w:pPr>
    </w:p>
    <w:p w:rsidR="00035132" w:rsidRPr="00640041" w:rsidRDefault="00B54D5A" w:rsidP="00B06C40">
      <w:pPr>
        <w:spacing w:after="0" w:line="288" w:lineRule="auto"/>
        <w:ind w:left="0" w:firstLine="0"/>
      </w:pPr>
      <w:r>
        <w:t xml:space="preserve">Tmiem ir-Regoli ta’ Proċedura tal-Grupp Renew Europe </w:t>
      </w:r>
    </w:p>
    <w:sectPr w:rsidR="00035132" w:rsidRPr="00640041" w:rsidSect="00B06C40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3260" w:right="1418" w:bottom="1418" w:left="1418" w:header="72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2D" w:rsidRDefault="0004052D">
      <w:pPr>
        <w:spacing w:after="0" w:line="240" w:lineRule="auto"/>
      </w:pPr>
      <w:r>
        <w:separator/>
      </w:r>
    </w:p>
  </w:endnote>
  <w:endnote w:type="continuationSeparator" w:id="0">
    <w:p w:rsidR="0004052D" w:rsidRDefault="0004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2D" w:rsidRPr="00A632E4" w:rsidRDefault="0004052D" w:rsidP="00A632E4">
    <w:pPr>
      <w:pStyle w:val="Footer"/>
      <w:ind w:left="0" w:firstLine="0"/>
      <w:jc w:val="right"/>
      <w:rPr>
        <w:rFonts w:ascii="Arial" w:eastAsia="Verdana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Regoli ta’ Proċedura tal-Grupp Renew Europe – kif riveduti fit-3 ta’ Frar 2020 </w:t>
    </w:r>
  </w:p>
  <w:p w:rsidR="0004052D" w:rsidRPr="00C62746" w:rsidRDefault="0004052D" w:rsidP="00C62746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COR-2020-01655-00-00-ADMIN-TRA (EN) </w:t>
    </w:r>
    <w:r w:rsidRPr="00A632E4">
      <w:rPr>
        <w:rFonts w:ascii="Arial Narrow" w:hAnsi="Arial Narrow"/>
        <w:sz w:val="18"/>
        <w:szCs w:val="18"/>
      </w:rPr>
      <w:fldChar w:fldCharType="begin"/>
    </w:r>
    <w:r w:rsidRPr="00A632E4">
      <w:rPr>
        <w:rFonts w:ascii="Arial Narrow" w:hAnsi="Arial Narrow"/>
        <w:sz w:val="18"/>
        <w:szCs w:val="18"/>
      </w:rPr>
      <w:instrText xml:space="preserve"> PAGE  \* Arabic  \* MERGEFORMAT </w:instrText>
    </w:r>
    <w:r w:rsidRPr="00A632E4">
      <w:rPr>
        <w:rFonts w:ascii="Arial Narrow" w:hAnsi="Arial Narrow"/>
        <w:sz w:val="18"/>
        <w:szCs w:val="18"/>
      </w:rPr>
      <w:fldChar w:fldCharType="separate"/>
    </w:r>
    <w:r w:rsidR="00B11C07">
      <w:rPr>
        <w:rFonts w:ascii="Arial Narrow" w:hAnsi="Arial Narrow"/>
        <w:noProof/>
        <w:sz w:val="18"/>
        <w:szCs w:val="18"/>
      </w:rPr>
      <w:t>1</w:t>
    </w:r>
    <w:r w:rsidRPr="00A632E4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 w:rsidRPr="00A632E4">
      <w:rPr>
        <w:rFonts w:ascii="Arial Narrow" w:hAnsi="Arial Narrow"/>
        <w:sz w:val="18"/>
        <w:szCs w:val="18"/>
      </w:rPr>
      <w:fldChar w:fldCharType="begin"/>
    </w:r>
    <w:r w:rsidRPr="00A632E4">
      <w:rPr>
        <w:rFonts w:ascii="Arial Narrow" w:hAnsi="Arial Narrow"/>
        <w:sz w:val="18"/>
        <w:szCs w:val="18"/>
      </w:rPr>
      <w:instrText xml:space="preserve"> NUMPAGES </w:instrText>
    </w:r>
    <w:r w:rsidRPr="00A632E4">
      <w:rPr>
        <w:rFonts w:ascii="Arial Narrow" w:hAnsi="Arial Narrow"/>
        <w:sz w:val="18"/>
        <w:szCs w:val="18"/>
      </w:rPr>
      <w:fldChar w:fldCharType="separate"/>
    </w:r>
    <w:r w:rsidR="00B11C07">
      <w:rPr>
        <w:rFonts w:ascii="Arial Narrow" w:hAnsi="Arial Narrow"/>
        <w:noProof/>
        <w:sz w:val="18"/>
        <w:szCs w:val="18"/>
      </w:rPr>
      <w:t>9</w:t>
    </w:r>
    <w:r w:rsidRPr="00A632E4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2D" w:rsidRDefault="0004052D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04052D" w:rsidRDefault="0004052D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04052D" w:rsidRDefault="0004052D" w:rsidP="00B06C40">
      <w:pPr>
        <w:pStyle w:val="footnotedescription"/>
        <w:ind w:left="567" w:hanging="567"/>
      </w:pPr>
      <w:r>
        <w:rPr>
          <w:rStyle w:val="footnotemark"/>
          <w:sz w:val="24"/>
          <w:szCs w:val="24"/>
        </w:rPr>
        <w:footnoteRef/>
      </w:r>
      <w:r>
        <w:t xml:space="preserve"> </w:t>
      </w:r>
      <w:r>
        <w:tab/>
        <w:t xml:space="preserve">F’każ li jkun hemm diskrepanza bejn il-verżjonijiet lingwistiċi differenti, għandha tgħodd il-verżjoni bl-Ingliż.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2D" w:rsidRDefault="0004052D">
    <w:pPr>
      <w:spacing w:after="0" w:line="259" w:lineRule="auto"/>
      <w:ind w:left="0" w:right="1317" w:firstLine="0"/>
      <w:jc w:val="right"/>
    </w:pPr>
    <w:r>
      <w:rPr>
        <w:rFonts w:ascii="Calibri" w:hAnsi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449718" wp14:editId="3A653ECC">
              <wp:simplePos x="0" y="0"/>
              <wp:positionH relativeFrom="page">
                <wp:posOffset>2014855</wp:posOffset>
              </wp:positionH>
              <wp:positionV relativeFrom="page">
                <wp:posOffset>457200</wp:posOffset>
              </wp:positionV>
              <wp:extent cx="3742690" cy="1322705"/>
              <wp:effectExtent l="0" t="0" r="0" b="0"/>
              <wp:wrapSquare wrapText="bothSides"/>
              <wp:docPr id="10972" name="Group 10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2690" cy="1322705"/>
                        <a:chOff x="0" y="0"/>
                        <a:chExt cx="3742690" cy="1322705"/>
                      </a:xfrm>
                    </wpg:grpSpPr>
                    <pic:pic xmlns:pic="http://schemas.openxmlformats.org/drawingml/2006/picture">
                      <pic:nvPicPr>
                        <pic:cNvPr id="10974" name="Picture 109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32105"/>
                          <a:ext cx="2212975" cy="990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73" name="Picture 109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12975" y="0"/>
                          <a:ext cx="1529715" cy="1322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F1029A" id="Group 10972" o:spid="_x0000_s1026" style="position:absolute;margin-left:158.65pt;margin-top:36pt;width:294.7pt;height:104.15pt;z-index:251656704;mso-position-horizontal-relative:page;mso-position-vertical-relative:page" coordsize="37426,132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74" o:spid="_x0000_s1027" type="#_x0000_t75" style="position:absolute;top:3321;width:22129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">
                <v:imagedata r:id="rId3" o:title=""/>
              </v:shape>
              <v:shape id="Picture 10973" o:spid="_x0000_s1028" type="#_x0000_t75" style="position:absolute;left:22129;width:15297;height:1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hAnsi="Times New Roman"/>
        <w:sz w:val="24"/>
      </w:rPr>
      <w:t xml:space="preserve"> </w:t>
    </w:r>
  </w:p>
  <w:p w:rsidR="0004052D" w:rsidRDefault="0004052D">
    <w:pPr>
      <w:spacing w:after="0" w:line="259" w:lineRule="auto"/>
      <w:ind w:left="0" w:firstLine="0"/>
      <w:jc w:val="left"/>
    </w:pPr>
    <w:r>
      <w:rPr>
        <w:rFonts w:ascii="Times New Roman" w:hAnsi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2D" w:rsidRDefault="00B11C07" w:rsidP="00B06C40">
    <w:pPr>
      <w:spacing w:after="0" w:line="259" w:lineRule="auto"/>
      <w:ind w:left="0" w:right="1132" w:firstLine="0"/>
      <w:jc w:val="right"/>
    </w:pPr>
    <w:r>
      <w:rPr>
        <w:b/>
        <w:bCs/>
        <w:noProof/>
        <w:sz w:val="32"/>
        <w:lang w:val="en-US"/>
      </w:rPr>
      <w:drawing>
        <wp:inline distT="0" distB="0" distL="0" distR="0" wp14:anchorId="7AD74C8F" wp14:editId="30A0F82C">
          <wp:extent cx="1800000" cy="1558636"/>
          <wp:effectExtent l="0" t="0" r="0" b="3810"/>
          <wp:docPr id="2" name="Picture 2" descr="C:\Users\mreg\Music\New LOGO CoR\Logo\logo_CoR-vertical-positive-mt-quadri_MR.jpg" title="CoRLogo_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eg\Music\New LOGO CoR\Logo\logo_CoR-vertical-positive-mt-quadri_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558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041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9E0651E" wp14:editId="4093FB80">
          <wp:simplePos x="0" y="0"/>
          <wp:positionH relativeFrom="column">
            <wp:posOffset>1115695</wp:posOffset>
          </wp:positionH>
          <wp:positionV relativeFrom="paragraph">
            <wp:posOffset>332105</wp:posOffset>
          </wp:positionV>
          <wp:extent cx="2212975" cy="990600"/>
          <wp:effectExtent l="0" t="0" r="0" b="0"/>
          <wp:wrapSquare wrapText="bothSides"/>
          <wp:docPr id="10946" name="Picture 109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6" name="Picture 1094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9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2D" w:rsidRDefault="0004052D">
    <w:pPr>
      <w:spacing w:after="0" w:line="259" w:lineRule="auto"/>
      <w:ind w:left="0" w:right="1317" w:firstLine="0"/>
      <w:jc w:val="right"/>
    </w:pPr>
    <w:r>
      <w:rPr>
        <w:rFonts w:ascii="Calibri" w:hAnsi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D38E5" wp14:editId="5E3C53C0">
              <wp:simplePos x="0" y="0"/>
              <wp:positionH relativeFrom="page">
                <wp:posOffset>2014855</wp:posOffset>
              </wp:positionH>
              <wp:positionV relativeFrom="page">
                <wp:posOffset>457200</wp:posOffset>
              </wp:positionV>
              <wp:extent cx="3742690" cy="1322705"/>
              <wp:effectExtent l="0" t="0" r="0" b="0"/>
              <wp:wrapSquare wrapText="bothSides"/>
              <wp:docPr id="10916" name="Group 10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2690" cy="1322705"/>
                        <a:chOff x="0" y="0"/>
                        <a:chExt cx="3742690" cy="1322705"/>
                      </a:xfrm>
                    </wpg:grpSpPr>
                    <pic:pic xmlns:pic="http://schemas.openxmlformats.org/drawingml/2006/picture">
                      <pic:nvPicPr>
                        <pic:cNvPr id="10918" name="Picture 109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32105"/>
                          <a:ext cx="2212975" cy="990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17" name="Picture 109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12975" y="0"/>
                          <a:ext cx="1529715" cy="1322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BB14D5" id="Group 10916" o:spid="_x0000_s1026" style="position:absolute;margin-left:158.65pt;margin-top:36pt;width:294.7pt;height:104.15pt;z-index:251658752;mso-position-horizontal-relative:page;mso-position-vertical-relative:page" coordsize="37426,132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18" o:spid="_x0000_s1027" type="#_x0000_t75" style="position:absolute;top:3321;width:22129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">
                <v:imagedata r:id="rId3" o:title=""/>
              </v:shape>
              <v:shape id="Picture 10917" o:spid="_x0000_s1028" type="#_x0000_t75" style="position:absolute;left:22129;width:15297;height:1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hAnsi="Times New Roman"/>
        <w:sz w:val="24"/>
      </w:rPr>
      <w:t xml:space="preserve"> </w:t>
    </w:r>
  </w:p>
  <w:p w:rsidR="0004052D" w:rsidRDefault="0004052D">
    <w:pPr>
      <w:spacing w:after="0" w:line="259" w:lineRule="auto"/>
      <w:ind w:left="0" w:firstLine="0"/>
      <w:jc w:val="left"/>
    </w:pPr>
    <w:r>
      <w:rPr>
        <w:rFonts w:ascii="Times New Roman" w:hAnsi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0CF"/>
    <w:multiLevelType w:val="hybridMultilevel"/>
    <w:tmpl w:val="19AC2D3C"/>
    <w:lvl w:ilvl="0" w:tplc="4F56F0A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225"/>
    <w:multiLevelType w:val="hybridMultilevel"/>
    <w:tmpl w:val="FFD8A6D6"/>
    <w:lvl w:ilvl="0" w:tplc="D9669E6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C38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91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629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4C7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68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82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42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6DD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E5935"/>
    <w:multiLevelType w:val="hybridMultilevel"/>
    <w:tmpl w:val="432412DE"/>
    <w:lvl w:ilvl="0" w:tplc="D2A24C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128B"/>
    <w:multiLevelType w:val="hybridMultilevel"/>
    <w:tmpl w:val="1F74140E"/>
    <w:lvl w:ilvl="0" w:tplc="9D6A9A0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A32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E63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52F5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CAE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0EE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87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E3D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ED2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67BDD"/>
    <w:multiLevelType w:val="hybridMultilevel"/>
    <w:tmpl w:val="453CA07A"/>
    <w:lvl w:ilvl="0" w:tplc="1772E1D4">
      <w:start w:val="1"/>
      <w:numFmt w:val="bullet"/>
      <w:lvlText w:val="-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F6FF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05B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EF3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4A9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677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63E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0A82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04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7918D8"/>
    <w:multiLevelType w:val="hybridMultilevel"/>
    <w:tmpl w:val="9356EDD2"/>
    <w:lvl w:ilvl="0" w:tplc="2DA8DDE0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08C0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77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810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EC1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602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C4B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E92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238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34E15"/>
    <w:multiLevelType w:val="hybridMultilevel"/>
    <w:tmpl w:val="73645774"/>
    <w:lvl w:ilvl="0" w:tplc="7A42953E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6D5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CF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7223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E0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B2B2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C8F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9C93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2BD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87EC4"/>
    <w:multiLevelType w:val="hybridMultilevel"/>
    <w:tmpl w:val="F926EABC"/>
    <w:lvl w:ilvl="0" w:tplc="DF5C7F6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294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60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09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A4E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A8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AEA0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2F3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9CF1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226080"/>
    <w:multiLevelType w:val="hybridMultilevel"/>
    <w:tmpl w:val="CDAA7F40"/>
    <w:lvl w:ilvl="0" w:tplc="5A36205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2EB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4E5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E4C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6B7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67A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A2E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888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243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771904"/>
    <w:multiLevelType w:val="hybridMultilevel"/>
    <w:tmpl w:val="BB24C65E"/>
    <w:lvl w:ilvl="0" w:tplc="B2C24F5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B4CF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64C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62C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A15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4F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663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A8C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C56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17075"/>
    <w:multiLevelType w:val="hybridMultilevel"/>
    <w:tmpl w:val="FFD8A6D6"/>
    <w:lvl w:ilvl="0" w:tplc="D9669E6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C38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91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629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4C7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68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82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42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6DD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F21CCE"/>
    <w:multiLevelType w:val="hybridMultilevel"/>
    <w:tmpl w:val="73DAF544"/>
    <w:lvl w:ilvl="0" w:tplc="D33A0FDA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CA8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85F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00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CE08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C6F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E29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0E5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ECF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D94BE8"/>
    <w:multiLevelType w:val="hybridMultilevel"/>
    <w:tmpl w:val="9356EDD2"/>
    <w:lvl w:ilvl="0" w:tplc="2DA8DDE0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08C0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77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810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EC1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602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C4B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E92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238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9F6086"/>
    <w:multiLevelType w:val="hybridMultilevel"/>
    <w:tmpl w:val="73DC37D4"/>
    <w:lvl w:ilvl="0" w:tplc="3DAAF6F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437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205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C9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0E8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E4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68A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444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E8342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F50A32"/>
    <w:multiLevelType w:val="hybridMultilevel"/>
    <w:tmpl w:val="B41E5D40"/>
    <w:lvl w:ilvl="0" w:tplc="BC34BD78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057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46F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4DD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8A30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0A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89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A88E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667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0018D7"/>
    <w:multiLevelType w:val="hybridMultilevel"/>
    <w:tmpl w:val="4732D004"/>
    <w:lvl w:ilvl="0" w:tplc="D222E6E8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4AB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476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CC3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E51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C8B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566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3E5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0F3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4A451A"/>
    <w:multiLevelType w:val="hybridMultilevel"/>
    <w:tmpl w:val="5B52ACA4"/>
    <w:lvl w:ilvl="0" w:tplc="9D5079A2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833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A69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B06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CA7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8F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54C8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29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854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4E5844"/>
    <w:multiLevelType w:val="hybridMultilevel"/>
    <w:tmpl w:val="E8B0639A"/>
    <w:lvl w:ilvl="0" w:tplc="D2A24C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D480E"/>
    <w:multiLevelType w:val="hybridMultilevel"/>
    <w:tmpl w:val="EB0CE33A"/>
    <w:lvl w:ilvl="0" w:tplc="E096988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2BF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5EA4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8C0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410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AEB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85D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E9C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63F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2104E9"/>
    <w:multiLevelType w:val="hybridMultilevel"/>
    <w:tmpl w:val="9356EDD2"/>
    <w:lvl w:ilvl="0" w:tplc="2DA8DDE0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08C0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77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810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EC1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602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C4B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E92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238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F11BAD"/>
    <w:multiLevelType w:val="hybridMultilevel"/>
    <w:tmpl w:val="FFD8A6D6"/>
    <w:lvl w:ilvl="0" w:tplc="D9669E6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C38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91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629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4C7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68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82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42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6DD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5A0BE7"/>
    <w:multiLevelType w:val="hybridMultilevel"/>
    <w:tmpl w:val="90A8122C"/>
    <w:lvl w:ilvl="0" w:tplc="D2A24C12">
      <w:start w:val="1"/>
      <w:numFmt w:val="bullet"/>
      <w:lvlText w:val="–"/>
      <w:lvlJc w:val="left"/>
      <w:pPr>
        <w:ind w:left="12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437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205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C9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0E8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E4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68A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444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E8342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FE6A46"/>
    <w:multiLevelType w:val="hybridMultilevel"/>
    <w:tmpl w:val="915ABA7E"/>
    <w:lvl w:ilvl="0" w:tplc="D2A24C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23DEB"/>
    <w:multiLevelType w:val="hybridMultilevel"/>
    <w:tmpl w:val="5066AAD6"/>
    <w:lvl w:ilvl="0" w:tplc="4F56F0A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E38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066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E1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24B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A80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A6C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8D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8A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6"/>
  </w:num>
  <w:num w:numId="14">
    <w:abstractNumId w:val="18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22"/>
  </w:num>
  <w:num w:numId="20">
    <w:abstractNumId w:val="19"/>
  </w:num>
  <w:num w:numId="21">
    <w:abstractNumId w:val="5"/>
  </w:num>
  <w:num w:numId="22">
    <w:abstractNumId w:val="2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32"/>
    <w:rsid w:val="00035132"/>
    <w:rsid w:val="0004052D"/>
    <w:rsid w:val="00124C54"/>
    <w:rsid w:val="00196D2D"/>
    <w:rsid w:val="001B5690"/>
    <w:rsid w:val="0021157E"/>
    <w:rsid w:val="00286A73"/>
    <w:rsid w:val="002B2600"/>
    <w:rsid w:val="003D5B14"/>
    <w:rsid w:val="004D7A63"/>
    <w:rsid w:val="004E360E"/>
    <w:rsid w:val="00544ADB"/>
    <w:rsid w:val="00632C3E"/>
    <w:rsid w:val="00640041"/>
    <w:rsid w:val="006E5150"/>
    <w:rsid w:val="006F51F4"/>
    <w:rsid w:val="006F57D1"/>
    <w:rsid w:val="00721119"/>
    <w:rsid w:val="00864F4D"/>
    <w:rsid w:val="008A35FF"/>
    <w:rsid w:val="008A6C39"/>
    <w:rsid w:val="00A632E4"/>
    <w:rsid w:val="00AA7666"/>
    <w:rsid w:val="00B06C40"/>
    <w:rsid w:val="00B11C07"/>
    <w:rsid w:val="00B54D5A"/>
    <w:rsid w:val="00C43712"/>
    <w:rsid w:val="00C62746"/>
    <w:rsid w:val="00C9069C"/>
    <w:rsid w:val="00D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8DC9C0"/>
  <w15:docId w15:val="{BCE58CD3-E08B-474A-9B0F-2076D992542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t-M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62746"/>
    <w:pPr>
      <w:spacing w:after="0" w:line="288" w:lineRule="auto"/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2746"/>
    <w:rPr>
      <w:rFonts w:ascii="Times New Roman" w:eastAsia="Arial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2746"/>
    <w:pPr>
      <w:spacing w:after="0" w:line="288" w:lineRule="auto"/>
    </w:pPr>
    <w:rPr>
      <w:rFonts w:ascii="Times New Roman" w:hAnsi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62746"/>
    <w:rPr>
      <w:rFonts w:ascii="Times New Roman" w:eastAsia="Arial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2E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2E4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2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6D032D2272B3B40BB953090B31F81EB" ma:contentTypeVersion="4" ma:contentTypeDescription="Defines the documents for Document Manager V2" ma:contentTypeScope="" ma:versionID="76e37b2a870c39e4beacf7f448d30457">
  <xsd:schema xmlns:xsd="http://www.w3.org/2001/XMLSchema" xmlns:xs="http://www.w3.org/2001/XMLSchema" xmlns:p="http://schemas.microsoft.com/office/2006/metadata/properties" xmlns:ns2="0b452354-65a4-4dd6-8824-e6b830247e3e" xmlns:ns3="http://schemas.microsoft.com/sharepoint/v3/fields" xmlns:ns4="0add1300-e480-43b5-aff3-25d40ee47de6" targetNamespace="http://schemas.microsoft.com/office/2006/metadata/properties" ma:root="true" ma:fieldsID="acdcdc1bb97f319f198bb530cd45284a" ns2:_="" ns3:_="" ns4:_="">
    <xsd:import namespace="0b452354-65a4-4dd6-8824-e6b830247e3e"/>
    <xsd:import namespace="http://schemas.microsoft.com/sharepoint/v3/fields"/>
    <xsd:import namespace="0add1300-e480-43b5-aff3-25d40ee47d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2354-65a4-4dd6-8824-e6b830247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2372cf09-4e2b-4dd9-bbd8-042ba4cc2786}" ma:internalName="TaxCatchAll" ma:showField="CatchAllData" ma:web="0b452354-65a4-4dd6-8824-e6b830247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2372cf09-4e2b-4dd9-bbd8-042ba4cc2786}" ma:internalName="TaxCatchAllLabel" ma:readOnly="true" ma:showField="CatchAllDataLabel" ma:web="0b452354-65a4-4dd6-8824-e6b830247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d1300-e480-43b5-aff3-25d40ee47de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452354-65a4-4dd6-8824-e6b830247e3e">3T5AXJEHYTWU-518926207-2565</_dlc_DocId>
    <_dlc_DocIdUrl xmlns="0b452354-65a4-4dd6-8824-e6b830247e3e">
      <Url>http://dm2016/cor/2020/_layouts/15/DocIdRedir.aspx?ID=3T5AXJEHYTWU-518926207-2565</Url>
      <Description>3T5AXJEHYTWU-518926207-2565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0b452354-65a4-4dd6-8824-e6b830247e3e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0b452354-65a4-4dd6-8824-e6b830247e3e">2020-04-21T12:00:00+00:00</ProductionDate>
    <FicheYear xmlns="0b452354-65a4-4dd6-8824-e6b830247e3e">2020</FicheYear>
    <DocumentNumber xmlns="0add1300-e480-43b5-aff3-25d40ee47de6">1655</DocumentNumber>
    <DocumentVersion xmlns="0b452354-65a4-4dd6-8824-e6b830247e3e">0</DocumentVersion>
    <DossierNumber xmlns="0b452354-65a4-4dd6-8824-e6b830247e3e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b452354-65a4-4dd6-8824-e6b830247e3e">2020-05-13T12:00:00+00:00</MeetingDate>
    <TaxCatchAll xmlns="0b452354-65a4-4dd6-8824-e6b830247e3e">
      <Value>63</Value>
      <Value>40</Value>
      <Value>38</Value>
      <Value>37</Value>
      <Value>36</Value>
      <Value>35</Value>
      <Value>34</Value>
      <Value>31</Value>
      <Value>30</Value>
      <Value>29</Value>
      <Value>27</Value>
      <Value>26</Value>
      <Value>25</Value>
      <Value>24</Value>
      <Value>23</Value>
      <Value>19</Value>
      <Value>18</Value>
      <Value>17</Value>
      <Value>16</Value>
      <Value>15</Value>
      <Value>14</Value>
      <Value>13</Value>
      <Value>12</Value>
      <Value>11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b452354-65a4-4dd6-8824-e6b830247e3e" xsi:nil="true"/>
    <DocumentYear xmlns="0b452354-65a4-4dd6-8824-e6b830247e3e">2020</DocumentYear>
    <FicheNumber xmlns="0b452354-65a4-4dd6-8824-e6b830247e3e">3155</FicheNumber>
    <DocumentPart xmlns="0b452354-65a4-4dd6-8824-e6b830247e3e">0</DocumentPart>
    <AdoptionDate xmlns="0b452354-65a4-4dd6-8824-e6b830247e3e" xsi:nil="true"/>
    <RequestingService xmlns="0b452354-65a4-4dd6-8824-e6b830247e3e">Renew Europe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renew E.</TermName>
          <TermId xmlns="http://schemas.microsoft.com/office/infopath/2007/PartnerControls">78439408-585d-4baf-8cf6-9be347e62bd0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add1300-e480-43b5-aff3-25d40ee47de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2C12B58-C66E-4662-B79A-D6EEC509705C}"/>
</file>

<file path=customXml/itemProps2.xml><?xml version="1.0" encoding="utf-8"?>
<ds:datastoreItem xmlns:ds="http://schemas.openxmlformats.org/officeDocument/2006/customXml" ds:itemID="{3699960A-3E9F-4372-9578-4AE0F802F69A}"/>
</file>

<file path=customXml/itemProps3.xml><?xml version="1.0" encoding="utf-8"?>
<ds:datastoreItem xmlns:ds="http://schemas.openxmlformats.org/officeDocument/2006/customXml" ds:itemID="{AA79E314-DFB6-4060-AB34-4D25C655DC10}"/>
</file>

<file path=customXml/itemProps4.xml><?xml version="1.0" encoding="utf-8"?>
<ds:datastoreItem xmlns:ds="http://schemas.openxmlformats.org/officeDocument/2006/customXml" ds:itemID="{4F54D82F-E198-46F3-88C1-64C40E1117C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9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RULES OF PROCEDURE FOR THE ALDE GROUP IN CoR</vt:lpstr>
    </vt:vector>
  </TitlesOfParts>
  <Company>EESC-ECOR</Company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Regoli Interni ta' Proċedura tar-Renew Europe</dc:title>
  <dc:creator>O'Curneen Sean</dc:creator>
  <cp:keywords>COR-2020-01655-00-00-ADMIN-TRA-EN</cp:keywords>
  <dc:description>Rapporteur:  - Original language: EN - Date of document: 21/04/2020 - Date of meeting: 13/05/2020 - External documents:  - Administrator: Mme LINUL Andreea</dc:description>
  <cp:lastModifiedBy>Ramon Zerafa</cp:lastModifiedBy>
  <cp:revision>7</cp:revision>
  <dcterms:created xsi:type="dcterms:W3CDTF">2020-04-02T11:19:00Z</dcterms:created>
  <dcterms:modified xsi:type="dcterms:W3CDTF">2020-04-21T14:34:00Z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02/04/2020</vt:lpwstr>
  </property>
  <property fmtid="{D5CDD505-2E9C-101B-9397-08002B2CF9AE}" pid="4" name="Pref_Time">
    <vt:lpwstr>12:47:45</vt:lpwstr>
  </property>
  <property fmtid="{D5CDD505-2E9C-101B-9397-08002B2CF9AE}" pid="5" name="Pref_User">
    <vt:lpwstr>hnic</vt:lpwstr>
  </property>
  <property fmtid="{D5CDD505-2E9C-101B-9397-08002B2CF9AE}" pid="6" name="Pref_FileName">
    <vt:lpwstr>COR-2020-01655-00-00-ADMIN-TRA-EN-CRR.docx</vt:lpwstr>
  </property>
  <property fmtid="{D5CDD505-2E9C-101B-9397-08002B2CF9AE}" pid="7" name="ContentTypeId">
    <vt:lpwstr>0x010100EA97B91038054C99906057A708A1480A00D6D032D2272B3B40BB953090B31F81EB</vt:lpwstr>
  </property>
  <property fmtid="{D5CDD505-2E9C-101B-9397-08002B2CF9AE}" pid="8" name="_dlc_DocIdItemGuid">
    <vt:lpwstr>afc9957e-fec2-4a6d-bf46-9b69c5a4dd4d</vt:lpwstr>
  </property>
  <property fmtid="{D5CDD505-2E9C-101B-9397-08002B2CF9AE}" pid="9" name="AvailableTranslations">
    <vt:lpwstr>15;#SK|46d9fce0-ef79-4f71-b89b-cd6aa82426b8;#25;#ET|ff6c3f4c-b02c-4c3c-ab07-2c37995a7a0a;#18;#NL|55c6556c-b4f4-441d-9acf-c498d4f838bd;#36;#FI|87606a43-d45f-42d6-b8c9-e1a3457db5b7;#35;#PT|50ccc04a-eadd-42ae-a0cb-acaf45f812ba;#7;#EN|f2175f21-25d7-44a3-96da-d6a61b075e1b;#13;#HR|2f555653-ed1a-4fe6-8362-9082d95989e5;#34;#CS|72f9705b-0217-4fd3-bea2-cbc7ed80e26e;#31;#LV|46f7e311-5d9f-4663-b433-18aeccb7ace7;#19;#LT|a7ff5ce7-6123-4f68-865a-a57c31810414;#11;#IT|0774613c-01ed-4e5d-a25d-11d2388de825;#27;#HU|6b229040-c589-4408-b4c1-4285663d20a8;#30;#DA|5d49c027-8956-412b-aa16-e85a0f96ad0e;#14;#MT|7df99101-6854-4a26-b53a-b88c0da02c26;#12;#EL|6d4f4d51-af9b-4650-94b4-4276bee85c91;#4;#FR|d2afafd3-4c81-4f60-8f52-ee33f2f54ff3;#16;#ES|e7a6b05b-ae16-40c8-add9-68b64b03aeba;#29;#SV|c2ed69e7-a339-43d7-8f22-d93680a92aa0;#23;#DE|f6b31e5a-26fa-4935-b661-318e46daf27e;#38;#RO|feb747a2-64cd-4299-af12-4833ddc30497;#26;#SL|98a412ae-eb01-49e9-ae3d-585a81724cfc;#37;#BG|1a1b3951-7821-4e6a-85f5-5673fc08bd2c;#17;#PL|1e03da61-4678-4e07-b136-b5024ca9197b;#24;#GA|762d2456-c427-4ecb-b312-af3dad8e258c</vt:lpwstr>
  </property>
  <property fmtid="{D5CDD505-2E9C-101B-9397-08002B2CF9AE}" pid="10" name="DocumentType_0">
    <vt:lpwstr>ADMIN|58d8ac89-e690-41f6-a5e8-508fa4a7c73c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1655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8;#TRA|150d2a88-1431-44e6-a8ca-0bb753ab8672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1" name="DocumentType">
    <vt:lpwstr>40;#ADMIN|58d8ac89-e690-41f6-a5e8-508fa4a7c73c</vt:lpwstr>
  </property>
  <property fmtid="{D5CDD505-2E9C-101B-9397-08002B2CF9AE}" pid="22" name="RequestingService">
    <vt:lpwstr>Renew Europe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renew E.|78439408-585d-4baf-8cf6-9be347e62bd0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7;#EN|f2175f21-25d7-44a3-96da-d6a61b075e1b</vt:lpwstr>
  </property>
  <property fmtid="{D5CDD505-2E9C-101B-9397-08002B2CF9AE}" pid="27" name="MeetingName">
    <vt:lpwstr>63;#renew E.|78439408-585d-4baf-8cf6-9be347e62bd0</vt:lpwstr>
  </property>
  <property fmtid="{D5CDD505-2E9C-101B-9397-08002B2CF9AE}" pid="28" name="MeetingDate">
    <vt:filetime>2020-05-13T12:00:00Z</vt:filetime>
  </property>
  <property fmtid="{D5CDD505-2E9C-101B-9397-08002B2CF9AE}" pid="29" name="AvailableTranslations_0">
    <vt:lpwstr>PT|50ccc04a-eadd-42ae-a0cb-acaf45f812ba;EN|f2175f21-25d7-44a3-96da-d6a61b075e1b;IT|0774613c-01ed-4e5d-a25d-11d2388de825;PL|1e03da61-4678-4e07-b136-b5024ca9197b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17;#PL|1e03da61-4678-4e07-b136-b5024ca9197b;#63;#renew E.|78439408-585d-4baf-8cf6-9be347e62bd0;#11;#IT|0774613c-01ed-4e5d-a25d-11d2388de825;#8;#TRA|150d2a88-1431-44e6-a8ca-0bb753ab8672;#7;#EN|f2175f21-25d7-44a3-96da-d6a61b075e1b;#40;#ADMIN|58d8ac89-e690-41f6-a5e8-508fa4a7c73c;#5;#Unrestricted|826e22d7-d029-4ec0-a450-0c28ff673572;#6;#Final|ea5e6674-7b27-4bac-b091-73adbb394efe;#1;#CoR|cb2d75ef-4a7d-4393-b797-49ed6298a5ea;#35;#PT|50ccc04a-eadd-42ae-a0cb-acaf45f812ba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3155</vt:i4>
  </property>
  <property fmtid="{D5CDD505-2E9C-101B-9397-08002B2CF9AE}" pid="37" name="DocumentLanguage">
    <vt:lpwstr>14;#MT|7df99101-6854-4a26-b53a-b88c0da02c26</vt:lpwstr>
  </property>
  <property fmtid="{D5CDD505-2E9C-101B-9397-08002B2CF9AE}" pid="38" name="_docset_NoMedatataSyncRequired">
    <vt:lpwstr>False</vt:lpwstr>
  </property>
</Properties>
</file>