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640041" w:rsidRDefault="00B54D5A" w:rsidP="00B06C40">
      <w:pPr>
        <w:spacing w:after="0" w:line="288" w:lineRule="auto"/>
        <w:ind w:left="0"/>
        <w:jc w:val="center"/>
      </w:pPr>
      <w:bookmarkStart w:id="0" w:name="_GoBack"/>
      <w:r>
        <w:rPr>
          <w:b/>
          <w:sz w:val="32"/>
        </w:rPr>
        <w:t>EIROPAS REĢIONU KOMITEJAS</w:t>
      </w:r>
      <w:r>
        <w:rPr>
          <w:b/>
          <w:sz w:val="32"/>
        </w:rPr>
        <w:br/>
        <w:t>GRUPAS “RENEW EUROPE”</w:t>
      </w:r>
      <w:r>
        <w:rPr>
          <w:b/>
          <w:sz w:val="32"/>
        </w:rPr>
        <w:br/>
        <w:t>REGLAMENTS</w:t>
      </w:r>
      <w:bookmarkEnd w:id="0"/>
      <w:r w:rsidRPr="00B06C40">
        <w:rPr>
          <w:b/>
          <w:sz w:val="28"/>
          <w:szCs w:val="28"/>
          <w:vertAlign w:val="superscript"/>
        </w:rPr>
        <w:footnoteReference w:id="1"/>
      </w:r>
      <w:r>
        <w:rPr>
          <w:b/>
          <w:sz w:val="24"/>
        </w:rPr>
        <w:t xml:space="preserve"> </w:t>
      </w:r>
    </w:p>
    <w:p w:rsidR="00035132" w:rsidRPr="00640041" w:rsidRDefault="00640041" w:rsidP="00B06C40">
      <w:pPr>
        <w:spacing w:after="0" w:line="288" w:lineRule="auto"/>
        <w:ind w:left="0" w:firstLine="0"/>
        <w:jc w:val="center"/>
      </w:pPr>
      <w:r>
        <w:rPr>
          <w:b/>
          <w:noProof/>
          <w:lang w:val="en-US" w:eastAsia="en-US"/>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LV</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r>
        <w:rPr>
          <w:b/>
          <w:sz w:val="24"/>
        </w:rPr>
        <w:t xml:space="preserve">Pārskatīts 2020. gada 3. februārī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Ievadpiezīme</w:t>
      </w:r>
      <w:r>
        <w:t>: RK Reglamentā noteikts, ka jēdziens “locekļi”, ja nav norādīts citādi, apzīmē pilntiesīgus locekļus vai attiecīgā gadījumā pienācīgi pilnvarotos locekļu aizstājējus.</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I NODAĻA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Grupas izveide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1. pants </w:t>
      </w:r>
    </w:p>
    <w:p w:rsidR="00035132" w:rsidRPr="00640041" w:rsidRDefault="00B54D5A" w:rsidP="00B06C40">
      <w:pPr>
        <w:spacing w:after="0" w:line="288" w:lineRule="auto"/>
        <w:ind w:left="0" w:firstLine="0"/>
      </w:pPr>
      <w:r>
        <w:t xml:space="preserve">Grupas nosaukums ir “Renew Europe”. Juridiski grupa ir pēctece Eiropas Liberāļu un demokrātu apvienības grupai (ALDE), kas Reģionu komitejā tika izveidota 2005. gadā, savukārt tās priekštece bija Eiropas Liberāļu, demokrātu un reformistu partijas (ELDR) grupa, kura Reģionu komitejā tika izveidota 1997. gadā.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II NODAĻA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Mērķis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2. pants </w:t>
      </w:r>
    </w:p>
    <w:p w:rsidR="00035132" w:rsidRPr="00640041" w:rsidRDefault="00B54D5A" w:rsidP="00B06C40">
      <w:pPr>
        <w:keepNext/>
        <w:spacing w:after="0" w:line="288" w:lineRule="auto"/>
        <w:ind w:left="0" w:firstLine="0"/>
      </w:pPr>
      <w:r>
        <w:t xml:space="preserve">Grupa “Renew Europe”: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 xml:space="preserve">daudznacionālā grupā vieno līdzīgi domājošus politiķus no liberāļu, demokrātu un reformu partijām un nodrošina viņiem iespēju sadarboties un veidot RK politiku, balstoties uz liberālisma un demokrātijas principiem;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Eiropas Reģionu komitejā pārstāv politisko apvienību “Renew Europe”, ko veido:</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ALDE (un tajā ietilpstošās partijas),</w:t>
      </w:r>
    </w:p>
    <w:p w:rsidR="00035132" w:rsidRPr="00640041" w:rsidRDefault="00B54D5A" w:rsidP="00B06C40">
      <w:pPr>
        <w:numPr>
          <w:ilvl w:val="0"/>
          <w:numId w:val="16"/>
        </w:numPr>
        <w:spacing w:after="0" w:line="288" w:lineRule="auto"/>
        <w:ind w:left="794" w:hanging="340"/>
      </w:pPr>
      <w:r>
        <w:t>Eiropas Demokrātu partija (un tajā ietilpstošās partijas),</w:t>
      </w:r>
    </w:p>
    <w:p w:rsidR="00035132" w:rsidRPr="00640041" w:rsidRDefault="00B54D5A" w:rsidP="00B06C40">
      <w:pPr>
        <w:numPr>
          <w:ilvl w:val="0"/>
          <w:numId w:val="16"/>
        </w:numPr>
        <w:spacing w:after="0" w:line="288" w:lineRule="auto"/>
        <w:ind w:left="794" w:hanging="340"/>
      </w:pPr>
      <w:r>
        <w:t xml:space="preserve">valstu/reģionu partijas, kuras pārstāvošie EP deputāti darbojas Eiropas Parlamenta grupā “Renew Europe”;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sniedz aktīvu ieguldījumu politiskās apvienības un ar to saistīto organizāciju politiskās programmas īstenošanā, uzmanības centrā izvirzot galvenokārt konkrētus vietējo un reģionālo interešu jautājumus; palīdz stiprināt politiskās apvienības saiknes ar pašvaldību līmeni un tādā veidā savukārt var sekmēt politiskās apvienības politisko mērķu sasniegšanu Reģionu komitejā un ārpus tās;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attīsta ciešas darba attiecības ar grupā pārstāvētajām valstu/reģionu partijām, ar grupu “Renew Europe” Eiropas Parlamentā un ar citām liberāļu un demokrātu grupām vai pārstāvjiem ES iestādēs un citās starptautiskās struktūrās;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stiprina Eiropas Reģionu komitejas kā ES iestādes un vietējo un reģionālo pašvaldību pārstāves Eiropas līmenī lomu un politisko ietekmi.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III NODAĻA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Grupas sastāvs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3. pants</w:t>
      </w:r>
    </w:p>
    <w:p w:rsidR="00035132" w:rsidRPr="00640041" w:rsidRDefault="00B54D5A" w:rsidP="00B06C40">
      <w:pPr>
        <w:spacing w:after="0" w:line="288" w:lineRule="auto"/>
        <w:ind w:left="0" w:firstLine="0"/>
      </w:pPr>
      <w:r>
        <w:t xml:space="preserve">Principā grupas “Renew Europe” sastāvā ir Eiropas Reģionu komitejas locekļi un locekļu aizstājēji, kas ir mūsu politiskās apvienības biedri.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4. pants </w:t>
      </w:r>
    </w:p>
    <w:p w:rsidR="00035132" w:rsidRPr="00640041" w:rsidRDefault="00B54D5A" w:rsidP="00B06C40">
      <w:pPr>
        <w:spacing w:after="0" w:line="288" w:lineRule="auto"/>
        <w:ind w:left="0" w:firstLine="0"/>
      </w:pPr>
      <w:r>
        <w:t xml:space="preserve">Eiropas Reģionu komitejas locekļi un viņu aizstājēji, kas nav politiskās grupas biedri un kas akceptē šos statūtus un grupas politiskās prioritātes attiecīgajā pilnvaru periodā, var pieteikties dalībai grupā. Viņu pieteikumi ir jāapstiprina ar divu trešdaļu attiecīgajā grupas sanāksmē klātesošo locekļu nodoto balsu vairākumu, ja sanāksmē ir nodrošināts kvorums un ja viņu pieteikums ir apstiprināts ar tās pašas valsts delegācijas sastāvā esošo grupas locekļu (tostarp aizstājēju) vienkāršu balsu vairākumu.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5. pants </w:t>
      </w:r>
    </w:p>
    <w:p w:rsidR="00035132" w:rsidRPr="00640041" w:rsidRDefault="00B54D5A" w:rsidP="00B06C40">
      <w:pPr>
        <w:spacing w:after="0" w:line="288" w:lineRule="auto"/>
        <w:ind w:left="0" w:firstLine="0"/>
      </w:pPr>
      <w:r>
        <w:t>Parakstītā pieteikuma par pievienošanos grupai kopiju nosūta RK ģenerālsekretāram.</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6. pants </w:t>
      </w:r>
    </w:p>
    <w:p w:rsidR="00035132" w:rsidRPr="00640041" w:rsidRDefault="00B54D5A" w:rsidP="00B06C40">
      <w:pPr>
        <w:spacing w:after="0" w:line="288" w:lineRule="auto"/>
        <w:ind w:left="0" w:firstLine="0"/>
      </w:pPr>
      <w:r>
        <w:t xml:space="preserve">Dalība grupā beidzas, a) ja beidzas RK locekļa vai aizstājēja pilnvaras, b) ja viņš atkāpjas un pārtrauc darbību grupā vai Reģionu komitejā, c) ja loceklis vai aizstājējs iestājas politiskā partijā, kas nav piederīga politiskajai apvienībai, d) ja locekļa vai aizstājēja partija pārtrauc dalību politiskajā apvienībā vai e) pēc tam, kad grupas sanāksmē, kurā ir nodrošināts kvorums, tiek pieņemts lēmums ar divu trešdaļu klātesošo grupas locekļu nodoto balsu vairākumu.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7. pants</w:t>
      </w:r>
    </w:p>
    <w:p w:rsidR="00035132" w:rsidRPr="00640041" w:rsidRDefault="00B54D5A" w:rsidP="00B06C40">
      <w:pPr>
        <w:spacing w:after="0" w:line="288" w:lineRule="auto"/>
        <w:ind w:left="0" w:firstLine="0"/>
      </w:pPr>
      <w:r>
        <w:t xml:space="preserve">Novērotāji no kandidātvalstīm, kurus ir uzaicinājusi RK, var piedalīties grupas “Renew Europe” pasākumos, un viņiem tiesības izteikties un ierosināt darba kārtības jautājumus. Viņi saņem visus grupas paziņojumus.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IV NODAĻA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Grupas struktūras</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8. pants </w:t>
      </w:r>
    </w:p>
    <w:p w:rsidR="00035132" w:rsidRPr="00640041" w:rsidRDefault="00B54D5A" w:rsidP="00B06C40">
      <w:pPr>
        <w:spacing w:after="0" w:line="288" w:lineRule="auto"/>
        <w:ind w:left="0" w:firstLine="0"/>
      </w:pPr>
      <w:r>
        <w:t xml:space="preserve">Grupas “Renew Europe” struktūras ir: </w:t>
      </w:r>
    </w:p>
    <w:p w:rsidR="00035132" w:rsidRPr="00640041" w:rsidRDefault="00B54D5A" w:rsidP="00B06C40">
      <w:pPr>
        <w:numPr>
          <w:ilvl w:val="0"/>
          <w:numId w:val="17"/>
        </w:numPr>
        <w:spacing w:after="0" w:line="288" w:lineRule="auto"/>
        <w:ind w:left="425" w:hanging="425"/>
      </w:pPr>
      <w:r>
        <w:t xml:space="preserve">grupas sanāksme, </w:t>
      </w:r>
    </w:p>
    <w:p w:rsidR="00035132" w:rsidRPr="00640041" w:rsidRDefault="00B54D5A" w:rsidP="00B06C40">
      <w:pPr>
        <w:numPr>
          <w:ilvl w:val="0"/>
          <w:numId w:val="17"/>
        </w:numPr>
        <w:spacing w:after="0" w:line="288" w:lineRule="auto"/>
        <w:ind w:left="425" w:hanging="425"/>
      </w:pPr>
      <w:r>
        <w:t xml:space="preserve">birojs.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Grupas darbu palīdz organizēt sekretariāts, ko vada ģenerālsekretārs.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Grupas sanāksme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9. pants </w:t>
      </w:r>
    </w:p>
    <w:p w:rsidR="00035132" w:rsidRPr="00640041" w:rsidRDefault="00B54D5A" w:rsidP="00B06C40">
      <w:pPr>
        <w:spacing w:after="0" w:line="288" w:lineRule="auto"/>
        <w:ind w:left="0" w:firstLine="0"/>
      </w:pPr>
      <w:r>
        <w:t xml:space="preserve">Grupa: </w:t>
      </w:r>
    </w:p>
    <w:p w:rsidR="00035132" w:rsidRPr="00640041" w:rsidRDefault="00B54D5A" w:rsidP="00B06C40">
      <w:pPr>
        <w:numPr>
          <w:ilvl w:val="0"/>
          <w:numId w:val="18"/>
        </w:numPr>
        <w:spacing w:after="0" w:line="288" w:lineRule="auto"/>
        <w:ind w:left="340" w:hanging="340"/>
      </w:pPr>
      <w:r>
        <w:t xml:space="preserve">nosaka grupas “Renew Europe” politiskās prioritātes, kas īstenojamas, gan darbojoties Reģionu komitejā, gan rīkojot ārējos pasākumus; </w:t>
      </w:r>
    </w:p>
    <w:p w:rsidR="00035132" w:rsidRPr="00640041" w:rsidRDefault="00B54D5A" w:rsidP="00B06C40">
      <w:pPr>
        <w:numPr>
          <w:ilvl w:val="0"/>
          <w:numId w:val="18"/>
        </w:numPr>
        <w:spacing w:after="0" w:line="288" w:lineRule="auto"/>
        <w:ind w:left="340" w:hanging="340"/>
      </w:pPr>
      <w:r>
        <w:t xml:space="preserve">lemj par pieteikumiem attiecībā uz dalību grupā; </w:t>
      </w:r>
    </w:p>
    <w:p w:rsidR="00035132" w:rsidRPr="00640041" w:rsidRDefault="00B54D5A" w:rsidP="00B06C40">
      <w:pPr>
        <w:numPr>
          <w:ilvl w:val="0"/>
          <w:numId w:val="18"/>
        </w:numPr>
        <w:spacing w:after="0" w:line="288" w:lineRule="auto"/>
        <w:ind w:left="340" w:hanging="340"/>
      </w:pPr>
      <w:r>
        <w:t xml:space="preserve">nosaka grupas “Renew Europe” nostāju politiski nozīmīgos jautājumos; </w:t>
      </w:r>
    </w:p>
    <w:p w:rsidR="00035132" w:rsidRPr="00640041" w:rsidRDefault="00B54D5A" w:rsidP="00B06C40">
      <w:pPr>
        <w:numPr>
          <w:ilvl w:val="0"/>
          <w:numId w:val="18"/>
        </w:numPr>
        <w:spacing w:after="0" w:line="288" w:lineRule="auto"/>
        <w:ind w:left="340" w:hanging="340"/>
      </w:pPr>
      <w:r>
        <w:t xml:space="preserve">nozīmē grupas “Renew Europe” koordinatorus RK komisijās/komitejās; </w:t>
      </w:r>
    </w:p>
    <w:p w:rsidR="00035132" w:rsidRPr="00640041" w:rsidRDefault="00B54D5A" w:rsidP="00B06C40">
      <w:pPr>
        <w:pStyle w:val="ListParagraph"/>
        <w:numPr>
          <w:ilvl w:val="0"/>
          <w:numId w:val="18"/>
        </w:numPr>
        <w:spacing w:after="0" w:line="288" w:lineRule="auto"/>
        <w:ind w:left="340" w:hanging="340"/>
      </w:pPr>
      <w:r>
        <w:t xml:space="preserve">izvirza grupas “Renew Europe” kandidātus RK struktūrās, </w:t>
      </w:r>
      <w:r>
        <w:rPr>
          <w:i/>
          <w:iCs/>
        </w:rPr>
        <w:t>ad hoc</w:t>
      </w:r>
      <w:r>
        <w:t xml:space="preserve"> grupās un RK Biroja komitejās/darba grupās;</w:t>
      </w:r>
      <w:r>
        <w:rPr>
          <w:i/>
        </w:rPr>
        <w:t xml:space="preserve"> </w:t>
      </w:r>
    </w:p>
    <w:p w:rsidR="004E360E" w:rsidRPr="00640041" w:rsidRDefault="00B54D5A" w:rsidP="00B06C40">
      <w:pPr>
        <w:numPr>
          <w:ilvl w:val="0"/>
          <w:numId w:val="18"/>
        </w:numPr>
        <w:spacing w:after="0" w:line="288" w:lineRule="auto"/>
        <w:ind w:left="340" w:hanging="340"/>
      </w:pPr>
      <w:r>
        <w:t>ievēl grupas priekšsēdētāju un priekšsēdētāja vietniekus;</w:t>
      </w:r>
    </w:p>
    <w:p w:rsidR="00035132" w:rsidRPr="00640041" w:rsidRDefault="00B54D5A" w:rsidP="00B06C40">
      <w:pPr>
        <w:numPr>
          <w:ilvl w:val="0"/>
          <w:numId w:val="18"/>
        </w:numPr>
        <w:spacing w:after="0" w:line="288" w:lineRule="auto"/>
        <w:ind w:left="340" w:hanging="340"/>
      </w:pPr>
      <w:r>
        <w:t xml:space="preserve">pieņem grupas reglamentu; </w:t>
      </w:r>
    </w:p>
    <w:p w:rsidR="00035132" w:rsidRPr="00640041" w:rsidRDefault="00B54D5A" w:rsidP="00B06C40">
      <w:pPr>
        <w:numPr>
          <w:ilvl w:val="0"/>
          <w:numId w:val="18"/>
        </w:numPr>
        <w:spacing w:after="0" w:line="288" w:lineRule="auto"/>
        <w:ind w:left="340" w:hanging="340"/>
      </w:pPr>
      <w:r>
        <w:t xml:space="preserve">apstiprina grupas sanāksmju darba kārtību.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t xml:space="preserve">Birojs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10. pants </w:t>
      </w:r>
    </w:p>
    <w:p w:rsidR="00035132" w:rsidRPr="00640041" w:rsidRDefault="00B54D5A" w:rsidP="00B06C40">
      <w:pPr>
        <w:keepNext/>
        <w:spacing w:after="0" w:line="288" w:lineRule="auto"/>
        <w:ind w:left="0"/>
      </w:pPr>
      <w:r>
        <w:t xml:space="preserve">Pienākumi </w:t>
      </w:r>
    </w:p>
    <w:p w:rsidR="00035132" w:rsidRPr="00640041" w:rsidRDefault="00B54D5A" w:rsidP="00B06C40">
      <w:pPr>
        <w:spacing w:after="0" w:line="288" w:lineRule="auto"/>
        <w:ind w:left="0"/>
      </w:pPr>
      <w:r>
        <w:t xml:space="preserve">Birojs: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koordinē grupas stratēģiskos mērķus un prioritātes dažādās RK komisijās un darba grupās; </w:t>
      </w:r>
    </w:p>
    <w:p w:rsidR="00035132" w:rsidRPr="00640041" w:rsidRDefault="00B54D5A" w:rsidP="00B06C40">
      <w:pPr>
        <w:numPr>
          <w:ilvl w:val="0"/>
          <w:numId w:val="19"/>
        </w:numPr>
        <w:spacing w:after="0" w:line="288" w:lineRule="auto"/>
        <w:ind w:left="340" w:hanging="340"/>
      </w:pPr>
      <w:r>
        <w:t>apspriež grupā pieņemamos politiskos lēmumus un sagatavo priekšlikumus, kas jāapstiprina grupai.</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11. pants </w:t>
      </w:r>
    </w:p>
    <w:p w:rsidR="00035132" w:rsidRPr="00640041" w:rsidRDefault="00B54D5A" w:rsidP="00B06C40">
      <w:pPr>
        <w:keepNext/>
        <w:spacing w:after="0" w:line="288" w:lineRule="auto"/>
        <w:ind w:left="0" w:firstLine="0"/>
      </w:pPr>
      <w:r>
        <w:t xml:space="preserve">Biroja sēdes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Biroja sēde notiek pirms katras kārtējās grupas sanāksmes vai pēc priekšsēdētāja iniciatīvas, vai arī pēc vienas trešdaļas grupas locekļu ierosinājuma, ja ir pieejami līdzekļi attiecīgo izmaksu segšanai.</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12. pants </w:t>
      </w:r>
    </w:p>
    <w:p w:rsidR="00035132" w:rsidRPr="00640041" w:rsidRDefault="00B54D5A" w:rsidP="00B06C40">
      <w:pPr>
        <w:keepNext/>
        <w:spacing w:after="0" w:line="288" w:lineRule="auto"/>
        <w:ind w:left="0" w:firstLine="0"/>
      </w:pPr>
      <w:r>
        <w:t xml:space="preserve">Sastāvs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Biroja sastāvā ir šādi RK locekļi: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grupas ievēlēti locekļi: </w:t>
      </w:r>
    </w:p>
    <w:p w:rsidR="00035132" w:rsidRPr="00640041" w:rsidRDefault="00B54D5A" w:rsidP="00B06C40">
      <w:pPr>
        <w:numPr>
          <w:ilvl w:val="0"/>
          <w:numId w:val="19"/>
        </w:numPr>
        <w:spacing w:after="0" w:line="288" w:lineRule="auto"/>
        <w:ind w:left="794" w:hanging="340"/>
      </w:pPr>
      <w:r>
        <w:t>priekšsēdētājs,</w:t>
      </w:r>
    </w:p>
    <w:p w:rsidR="00035132" w:rsidRPr="00640041" w:rsidRDefault="00B54D5A" w:rsidP="00B06C40">
      <w:pPr>
        <w:numPr>
          <w:ilvl w:val="0"/>
          <w:numId w:val="19"/>
        </w:numPr>
        <w:spacing w:after="0" w:line="288" w:lineRule="auto"/>
        <w:ind w:left="794" w:hanging="340"/>
      </w:pPr>
      <w:r>
        <w:t>priekšsēdētāja pirmais vietnieks,</w:t>
      </w:r>
    </w:p>
    <w:p w:rsidR="00035132" w:rsidRPr="00640041" w:rsidRDefault="00B54D5A" w:rsidP="00B06C40">
      <w:pPr>
        <w:numPr>
          <w:ilvl w:val="0"/>
          <w:numId w:val="19"/>
        </w:numPr>
        <w:spacing w:after="0" w:line="288" w:lineRule="auto"/>
        <w:ind w:left="794" w:hanging="340"/>
      </w:pPr>
      <w:r>
        <w:t>priekšsēdētāja otrais vietnieks,</w:t>
      </w:r>
    </w:p>
    <w:p w:rsidR="00035132" w:rsidRPr="00640041" w:rsidRDefault="00B54D5A" w:rsidP="00B06C40">
      <w:pPr>
        <w:numPr>
          <w:ilvl w:val="0"/>
          <w:numId w:val="19"/>
        </w:numPr>
        <w:spacing w:after="0" w:line="288" w:lineRule="auto"/>
        <w:ind w:left="794" w:hanging="340"/>
      </w:pPr>
      <w:r>
        <w:t>priekšsēdētāja trešais vietnieks.</w:t>
      </w:r>
    </w:p>
    <w:p w:rsidR="00035132" w:rsidRPr="00640041" w:rsidRDefault="00B54D5A" w:rsidP="00B06C40">
      <w:pPr>
        <w:spacing w:after="0" w:line="288" w:lineRule="auto"/>
        <w:ind w:left="0" w:firstLine="0"/>
      </w:pPr>
      <w:r>
        <w:t>Vismaz vienu no iepriekš minētajiem amatiem ieņem vīrietis un vismaz vienu amatu ieņem sieviete, un tiek darīts viss iespējamais, lai iepriekš minētajos amatos nodrošinātu dzimumu paritāti;</w:t>
      </w:r>
    </w:p>
    <w:p w:rsidR="00035132" w:rsidRPr="00640041" w:rsidRDefault="00B54D5A" w:rsidP="00B06C40">
      <w:pPr>
        <w:numPr>
          <w:ilvl w:val="0"/>
          <w:numId w:val="19"/>
        </w:numPr>
        <w:spacing w:after="0" w:line="288" w:lineRule="auto"/>
        <w:ind w:left="794" w:hanging="340"/>
      </w:pPr>
      <w:r>
        <w:t>vēl pieci ievēlēti locekļi, no kuriem vismaz viens ir vīrietis un vismaz viena ir sieviete.</w:t>
      </w:r>
    </w:p>
    <w:p w:rsidR="00035132" w:rsidRPr="00640041" w:rsidRDefault="00B54D5A" w:rsidP="00B06C40">
      <w:pPr>
        <w:spacing w:after="0" w:line="288" w:lineRule="auto"/>
        <w:ind w:left="0" w:firstLine="0"/>
      </w:pPr>
      <w:r>
        <w:t>Ja ir pieejami vai ja nav vajadzīgi budžeta līdzekļi, grupas koordinatorus var uzaicināt uz grupas biroja sēdēm, kurās izskata konkrētus ar viņu komisiju saistītus jautājumus;</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jebkurš loceklis, kuru birojs vēlas pieaicināt savā sastāvā. Birojam, cik vien iespējams un respektējot grupas iekšējās proporcijas, ir jāatspoguļo politiskās apvienības daudzveidība, kas minēta 2. panta b) punktā;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locekļi, kas ieņem amatu Reģionu komitejā, bijušie RK priekšsēdētāji un bijušie grupas priekšsēdētāji, kuri joprojām ir RK locekļi, ir biroja locekļi </w:t>
      </w:r>
      <w:r>
        <w:rPr>
          <w:i/>
          <w:iCs/>
        </w:rPr>
        <w:t>ex officio</w:t>
      </w:r>
      <w:r>
        <w:t xml:space="preserve">. Ģenerālsekretārs ir loceklis bez balsstiesībām.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Sēdei nepieciešamais kvorums ir nodrošināts, ja piedalās priekšsēdētājs (vai viens deleģēts priekšsēdētāja vietnieks) un divi citi biroja locekļi.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Grupas biroja sēdēs var piedalīties arī RK Biroja sastāvā ietilpstošie “Renew Europe” locekļi, ja viņus ir uzaicinājis priekšsēdētājs.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Sekretariāta darbinieki pēc priekšsēdētāja pieprasījuma var piedalīties biroja sēdēs.</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Priekšsēdētājs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13. pants </w:t>
      </w:r>
    </w:p>
    <w:p w:rsidR="00035132" w:rsidRPr="00640041" w:rsidRDefault="00B54D5A" w:rsidP="00B06C40">
      <w:pPr>
        <w:keepNext/>
        <w:spacing w:after="0" w:line="288" w:lineRule="auto"/>
        <w:ind w:left="0" w:firstLine="0"/>
      </w:pPr>
      <w:r>
        <w:t xml:space="preserve">Priekšsēdētāja uzdevumi </w:t>
      </w:r>
      <w:r>
        <w:br/>
        <w:t xml:space="preserve">Priekšsēdētājs: </w:t>
      </w:r>
    </w:p>
    <w:p w:rsidR="00035132" w:rsidRPr="00640041" w:rsidRDefault="00B54D5A" w:rsidP="00B06C40">
      <w:pPr>
        <w:numPr>
          <w:ilvl w:val="0"/>
          <w:numId w:val="19"/>
        </w:numPr>
        <w:spacing w:after="0" w:line="288" w:lineRule="auto"/>
        <w:ind w:left="340" w:hanging="340"/>
      </w:pPr>
      <w:r>
        <w:t xml:space="preserve">sasauc un vada grupas sanāksmes un biroja sēdes; </w:t>
      </w:r>
    </w:p>
    <w:p w:rsidR="00035132" w:rsidRPr="00640041" w:rsidRDefault="00B54D5A" w:rsidP="00B06C40">
      <w:pPr>
        <w:numPr>
          <w:ilvl w:val="0"/>
          <w:numId w:val="19"/>
        </w:numPr>
        <w:spacing w:after="0" w:line="288" w:lineRule="auto"/>
        <w:ind w:left="340" w:hanging="340"/>
      </w:pPr>
      <w:r>
        <w:t>pārstāv grupu un darbojas kā grupas runaspersona RK plenārsesijās;</w:t>
      </w:r>
    </w:p>
    <w:p w:rsidR="00035132" w:rsidRPr="00640041" w:rsidRDefault="00B54D5A" w:rsidP="00B06C40">
      <w:pPr>
        <w:numPr>
          <w:ilvl w:val="0"/>
          <w:numId w:val="19"/>
        </w:numPr>
        <w:spacing w:after="0" w:line="288" w:lineRule="auto"/>
        <w:ind w:left="340" w:hanging="340"/>
      </w:pPr>
      <w:r>
        <w:t xml:space="preserve">vajadzības gadījumā ieceļ grupas runaspersonas RK plenārsesijā notiekošajās debatēs, priekšroku dodot priekšsēdētāja vietniekiem, koordinatoriem un ziņotājiem; </w:t>
      </w:r>
    </w:p>
    <w:p w:rsidR="00035132" w:rsidRPr="00640041" w:rsidRDefault="00B54D5A" w:rsidP="00B06C40">
      <w:pPr>
        <w:numPr>
          <w:ilvl w:val="0"/>
          <w:numId w:val="19"/>
        </w:numPr>
        <w:spacing w:after="0" w:line="288" w:lineRule="auto"/>
        <w:ind w:left="340" w:hanging="340"/>
      </w:pPr>
      <w:r>
        <w:t xml:space="preserve">pārstāv grupu RK Birojā un Priekšsēdētāju konferencē; </w:t>
      </w:r>
    </w:p>
    <w:p w:rsidR="00035132" w:rsidRPr="00640041" w:rsidRDefault="00B54D5A" w:rsidP="00B06C40">
      <w:pPr>
        <w:numPr>
          <w:ilvl w:val="0"/>
          <w:numId w:val="19"/>
        </w:numPr>
        <w:spacing w:after="0" w:line="288" w:lineRule="auto"/>
        <w:ind w:left="340" w:hanging="340"/>
      </w:pPr>
      <w:r>
        <w:t xml:space="preserve">pārstāv grupu ārējos sakaros, tostarp politiskās apvienības sanāksmēs un pasākumos.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14. pants </w:t>
      </w:r>
    </w:p>
    <w:p w:rsidR="00035132" w:rsidRPr="00640041" w:rsidRDefault="00B54D5A" w:rsidP="00B06C40">
      <w:pPr>
        <w:keepNext/>
        <w:spacing w:after="0" w:line="288" w:lineRule="auto"/>
        <w:ind w:left="0" w:firstLine="0"/>
      </w:pPr>
      <w:r>
        <w:t xml:space="preserve">Priekšsēdētāja ievēlēšana </w:t>
      </w:r>
    </w:p>
    <w:p w:rsidR="00035132" w:rsidRPr="00640041" w:rsidRDefault="00B54D5A" w:rsidP="00B06C40">
      <w:pPr>
        <w:numPr>
          <w:ilvl w:val="0"/>
          <w:numId w:val="21"/>
        </w:numPr>
        <w:spacing w:after="0" w:line="288" w:lineRule="auto"/>
        <w:ind w:left="454" w:hanging="454"/>
      </w:pPr>
      <w:r>
        <w:t xml:space="preserve">Ja ir vairāk kā viens kandidāts, katra pilnvaru perioda sākumā un vidū grupas priekšsēdētāju ievēl aizklātā balsojumā uz laiku, kas atbilst pusei no RK pilnvaru perioda.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Priekšsēdētāja mandāts ir atjaunojams. Ja ir tikai viens kandidāts, viņu ievēl bez balsošanas.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Ja priekšsēdētāja amats atbrīvojas pilnvaru periodā, priekšsēdētāja pienākumus veic viens vai visi priekšsēdētāja vietnieki kopā. Grupa ievēl jaunu priekšsēdētāju uz atlikušo pilnvaru perioda daļu pirmajā grupas kārtējā sanāksmē pēc tam, kad priekšsēdētāja amats ir atbrīvojies.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Par grupas “Renew Europe” priekšsēdētāja amata kandidātiem tās sekretariātu informē a) vēstulē, ko parakstījis amata kandidāts, vai b) e-pasta vēstulē no elektroniskā pasta adreses, kurā norādīts kandidāta uzvārds vai kura iepriekš ir norādīta kā kandidāta adrese.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Priekšsēdētāju ievēl ar klātesošo locekļu nodoto balsu absolūtu vairākumu. Ja pēc divām balsošanas kārtām neviens kandidāts nav ieguvis absolūto balsu vairākumu, trešajā balsojumā var balsot tikai par tiem diviem locekļiem, kuri ieguvuši vislielāko balsu skaitu otrajā balsojumā, un pietiekams ir vienkāršs balsu vairākums.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Ģenerālsekretārs vada sanāksmi, kurā ievēl priekšsēdētāju, un tikai līdz priekšsēdētāja ievēlēšanai. Visu citu darba kārtības jautājumu izskatīšanu vada jaunievēlētais priekšsēdētājs. Par šo sanāksmi grupas locekļiem paziņo vismaz 15 dienas iepriekš.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Priekšsēdētāja vietnieki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15. pants </w:t>
      </w:r>
    </w:p>
    <w:p w:rsidR="00035132" w:rsidRPr="00640041" w:rsidRDefault="00B54D5A" w:rsidP="00B06C40">
      <w:pPr>
        <w:spacing w:after="0" w:line="288" w:lineRule="auto"/>
        <w:ind w:left="0" w:firstLine="0"/>
      </w:pPr>
      <w:r>
        <w:t xml:space="preserve">Priekšsēdētāja vietnieki aizvieto priekšsēdētāju, kad viņš vai viņa nevar pildīt kādu noteiktu pienākumu un ir rakstiski vai ar ģenerālsekretāra starpniecību deleģējis (-usi) šī pienākumu izpildi.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t xml:space="preserve">Priekšsēdētāja vietnieku ievēlēšana: </w:t>
      </w:r>
    </w:p>
    <w:p w:rsidR="00035132" w:rsidRPr="00640041" w:rsidRDefault="00B54D5A" w:rsidP="00B06C40">
      <w:pPr>
        <w:numPr>
          <w:ilvl w:val="0"/>
          <w:numId w:val="10"/>
        </w:numPr>
        <w:spacing w:after="0" w:line="288" w:lineRule="auto"/>
        <w:ind w:left="454" w:hanging="454"/>
      </w:pPr>
      <w:r>
        <w:t xml:space="preserve">Ja uz attiecīgo amatu ir vairāk kā viens kandidāts, katra pilnvaru perioda sākumā un vidū priekšsēdētāja vietniekus un piecus vēlētos locekļus ievēl aizklātā balsojumā uz laiku, kas atbilst pusei no RK pilnvaru perioda. Viņu mandāti ir atjaunojami. Amatos, uz kuriem ir tikai viens kandidāts, ievēl bez balsošanas.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Ja priekšsēdētāja vietnieka amats atbrīvojas pilnvaru periodā, grupa kārtējā grupas sanāksmē pēc tam, kad priekšsēdētāja vietnieka amats ir atbrīvojies, ievēl jaunu priekšsēdētāja vietnieku uz atlikušo pilnvaru periodu.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Par grupas “Renew Europe” priekšsēdētāja vietnieka amata kandidātiem tās sekretariātu informē a) vēstulē, ko parakstījis amata kandidāts, vai b) e-pasta vēstulē no elektroniskā pasta adreses, kurā minēts kandidāta vārds vai kura iepriekš ir norādīta kā kandidāta adrese.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Ja ir nodrošināts kvorums, pirmajās divās balsošanas kārtās ir vajadzīgs absolūts klātesošo locekļu nodoto balsu vairākums. Nākamajā balsošanas kārtā pietiek ar vienkāršu balsu vairākumu.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 NODAĻA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Grupas amatpersonas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Koordinatori </w:t>
      </w:r>
    </w:p>
    <w:p w:rsidR="00035132" w:rsidRPr="00640041" w:rsidRDefault="00B54D5A" w:rsidP="00B06C40">
      <w:pPr>
        <w:keepNext/>
        <w:spacing w:after="0" w:line="288" w:lineRule="auto"/>
        <w:ind w:left="0" w:firstLine="0"/>
      </w:pPr>
      <w:r>
        <w:t xml:space="preserve">16. pants </w:t>
      </w:r>
    </w:p>
    <w:p w:rsidR="00035132" w:rsidRPr="00640041" w:rsidRDefault="00B54D5A" w:rsidP="00B06C40">
      <w:pPr>
        <w:spacing w:after="0" w:line="288" w:lineRule="auto"/>
        <w:ind w:left="0" w:firstLine="0"/>
      </w:pPr>
      <w:r>
        <w:t xml:space="preserve">Katrā RK komisijā vai komitejā grupai “Renew Europe” ir koordinators un koordinatora vietnieks. Vismaz vienam no viņiem ir jābūt pilntiesīgam RK loceklim. Locekļa aizstājējs var būt koordinators, ja viņš var regulāri apmeklēt plenārsesijas.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Koordinatora uzdevumi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Koordinators: </w:t>
      </w:r>
    </w:p>
    <w:p w:rsidR="00035132" w:rsidRPr="00640041" w:rsidRDefault="00B54D5A" w:rsidP="00B06C40">
      <w:pPr>
        <w:numPr>
          <w:ilvl w:val="0"/>
          <w:numId w:val="19"/>
        </w:numPr>
        <w:spacing w:after="0" w:line="288" w:lineRule="auto"/>
        <w:ind w:left="340" w:hanging="340"/>
      </w:pPr>
      <w:r>
        <w:t xml:space="preserve">pārstāv grupu RK koordinatoru sanāksmēs; </w:t>
      </w:r>
    </w:p>
    <w:p w:rsidR="00035132" w:rsidRPr="00640041" w:rsidRDefault="00B54D5A" w:rsidP="00B06C40">
      <w:pPr>
        <w:numPr>
          <w:ilvl w:val="0"/>
          <w:numId w:val="19"/>
        </w:numPr>
        <w:spacing w:after="0" w:line="288" w:lineRule="auto"/>
        <w:ind w:left="340" w:hanging="340"/>
      </w:pPr>
      <w:r>
        <w:t xml:space="preserve">attiecīgajā RK komisijā darbojas kā grupas “Renew Europe” runaspersona; </w:t>
      </w:r>
    </w:p>
    <w:p w:rsidR="00035132" w:rsidRPr="00640041" w:rsidRDefault="00B54D5A" w:rsidP="00B06C40">
      <w:pPr>
        <w:numPr>
          <w:ilvl w:val="0"/>
          <w:numId w:val="19"/>
        </w:numPr>
        <w:spacing w:after="0" w:line="288" w:lineRule="auto"/>
        <w:ind w:left="340" w:hanging="340"/>
      </w:pPr>
      <w:r>
        <w:t xml:space="preserve">vada grupas sagatavošanas sanāksmes pirms RK komisiju sanāksmēm; </w:t>
      </w:r>
    </w:p>
    <w:p w:rsidR="00035132" w:rsidRPr="00640041" w:rsidRDefault="00B54D5A" w:rsidP="00B06C40">
      <w:pPr>
        <w:numPr>
          <w:ilvl w:val="0"/>
          <w:numId w:val="19"/>
        </w:numPr>
        <w:spacing w:after="0" w:line="288" w:lineRule="auto"/>
        <w:ind w:left="340" w:hanging="340"/>
      </w:pPr>
      <w:r>
        <w:t xml:space="preserve">seko ēnu ziņotāju nozīmēšanai;  </w:t>
      </w:r>
    </w:p>
    <w:p w:rsidR="00035132" w:rsidRPr="00640041" w:rsidRDefault="00B54D5A" w:rsidP="00B06C40">
      <w:pPr>
        <w:numPr>
          <w:ilvl w:val="0"/>
          <w:numId w:val="19"/>
        </w:numPr>
        <w:spacing w:after="0" w:line="288" w:lineRule="auto"/>
        <w:ind w:left="340" w:hanging="340"/>
      </w:pPr>
      <w:r>
        <w:t xml:space="preserve">ziņo grupai par veicamo darbu izpildi, konsultē grupu par kopējo nostāju plenārsesiju debatēs, norāda uz svarīgiem vai delikātiem jautājumiem; </w:t>
      </w:r>
    </w:p>
    <w:p w:rsidR="00035132" w:rsidRPr="00640041" w:rsidRDefault="00B54D5A" w:rsidP="00B06C40">
      <w:pPr>
        <w:numPr>
          <w:ilvl w:val="0"/>
          <w:numId w:val="19"/>
        </w:numPr>
        <w:spacing w:after="0" w:line="288" w:lineRule="auto"/>
        <w:ind w:left="340" w:hanging="340"/>
      </w:pPr>
      <w:r>
        <w:t xml:space="preserve">uztur kontaktus ar “Renew Europe” locekļiem citās asamblejās, kuri atbild par tām pašām politikas jomām.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Koordinatoru un koordinatora vietnieku atbalsta grupas sekretariāts.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17. pants </w:t>
      </w:r>
    </w:p>
    <w:p w:rsidR="00035132" w:rsidRPr="00640041" w:rsidRDefault="00B54D5A" w:rsidP="00B06C40">
      <w:pPr>
        <w:keepNext/>
        <w:spacing w:after="0" w:line="288" w:lineRule="auto"/>
        <w:ind w:left="0" w:firstLine="0"/>
      </w:pPr>
      <w:r>
        <w:t xml:space="preserve">Koordinatoru ievēlēšana </w:t>
      </w:r>
    </w:p>
    <w:p w:rsidR="00035132" w:rsidRPr="00640041" w:rsidRDefault="00B54D5A" w:rsidP="00B06C40">
      <w:pPr>
        <w:spacing w:after="0" w:line="288" w:lineRule="auto"/>
        <w:ind w:left="0" w:firstLine="0"/>
      </w:pPr>
      <w:r>
        <w:t xml:space="preserve">Katra pilnvaru perioda sākumā un vidū grupas koordinatorus un koordinatoru vietniekus grupa ievēl uz laiku, kas atbilst pusei no RK pilnvaru perioda. Ja ir nodrošināts kvorums, viņus ievēl ar vienkāršu balsu vairākumu. Ja uz attiecīgo amatu ir tikai viens kandidāts, viņu ievēl bez balsošanas. Ja koordinators un koordinatora vietnieks nevar piedalīties sanāksmē, grupu attiecīgās RK komisijas koordinatoru sanāksmē var pārstāvēt cits loceklis.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lastRenderedPageBreak/>
        <w:t xml:space="preserve">VI NODAĻA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Darba organizācija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Sanāksmes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18. pants </w:t>
      </w:r>
    </w:p>
    <w:p w:rsidR="00035132" w:rsidRPr="00640041" w:rsidRDefault="00B54D5A" w:rsidP="00B06C40">
      <w:pPr>
        <w:numPr>
          <w:ilvl w:val="0"/>
          <w:numId w:val="22"/>
        </w:numPr>
        <w:spacing w:after="0" w:line="288" w:lineRule="auto"/>
        <w:ind w:left="454" w:hanging="454"/>
      </w:pPr>
      <w:r>
        <w:t>Parasti grupas sanāksmes notiek pirms katras plenārsesijas pēc priekšsēdētāja uzaicinājuma, un priekšsēdētājs sagatavo darba kārtības projektu.</w:t>
      </w:r>
    </w:p>
    <w:p w:rsidR="00035132" w:rsidRPr="00640041" w:rsidRDefault="00B54D5A" w:rsidP="00B06C40">
      <w:pPr>
        <w:numPr>
          <w:ilvl w:val="0"/>
          <w:numId w:val="22"/>
        </w:numPr>
        <w:spacing w:after="0" w:line="288" w:lineRule="auto"/>
        <w:ind w:left="454" w:hanging="454"/>
      </w:pPr>
      <w:r>
        <w:t xml:space="preserve">Priekšsēdētājs var sasaukt grupas ārpuskārtas sanāksmi jebkurā laikā saskaņā ar RK organizācijas un finanšu noteikumiem, kā arī pēc biroja vai vienas trešdaļas grupas locekļu pieprasījuma. </w:t>
      </w:r>
    </w:p>
    <w:p w:rsidR="00035132" w:rsidRPr="00640041" w:rsidRDefault="00B54D5A" w:rsidP="00B06C40">
      <w:pPr>
        <w:numPr>
          <w:ilvl w:val="0"/>
          <w:numId w:val="22"/>
        </w:numPr>
        <w:spacing w:after="0" w:line="288" w:lineRule="auto"/>
        <w:ind w:left="454" w:hanging="454"/>
      </w:pPr>
      <w:r>
        <w:t xml:space="preserve">Jebkurš loceklis var pieprasīt jautājuma iekļaušanu grupas sanāksmes darba kārtībā.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19. pants </w:t>
      </w:r>
    </w:p>
    <w:p w:rsidR="00035132" w:rsidRPr="00640041" w:rsidRDefault="00B54D5A" w:rsidP="00B06C40">
      <w:pPr>
        <w:numPr>
          <w:ilvl w:val="0"/>
          <w:numId w:val="23"/>
        </w:numPr>
        <w:spacing w:after="0" w:line="288" w:lineRule="auto"/>
        <w:ind w:left="454" w:hanging="454"/>
      </w:pPr>
      <w:r>
        <w:t xml:space="preserve">Priekšsēdētājs var uzaicināt uz grupas sanāksmi vai grupas ārpuskārtas sanāksmi viesreferentus un/vai novērotājus. </w:t>
      </w:r>
    </w:p>
    <w:p w:rsidR="00035132" w:rsidRPr="00640041" w:rsidRDefault="00B54D5A" w:rsidP="00B06C40">
      <w:pPr>
        <w:numPr>
          <w:ilvl w:val="0"/>
          <w:numId w:val="23"/>
        </w:numPr>
        <w:spacing w:after="0" w:line="288" w:lineRule="auto"/>
        <w:ind w:left="454" w:hanging="454"/>
      </w:pPr>
      <w:r>
        <w:t xml:space="preserve">Grupas un tās dažādo struktūru sanāksmes nav atklātas.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Balsošana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20. pants </w:t>
      </w:r>
    </w:p>
    <w:p w:rsidR="00035132" w:rsidRPr="00640041" w:rsidRDefault="00B54D5A" w:rsidP="00B06C40">
      <w:pPr>
        <w:spacing w:after="0" w:line="288" w:lineRule="auto"/>
        <w:ind w:left="0" w:firstLine="0"/>
      </w:pPr>
      <w:r>
        <w:t xml:space="preserve">Grupa pieņem lēmumus ar vienkāršu balsu vairākumu, ja vien reglamentā nav noteikts citādi.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21. pants </w:t>
      </w:r>
    </w:p>
    <w:p w:rsidR="00035132" w:rsidRPr="00640041" w:rsidRDefault="00B54D5A" w:rsidP="00B06C40">
      <w:pPr>
        <w:spacing w:after="0" w:line="288" w:lineRule="auto"/>
        <w:ind w:left="0" w:firstLine="0"/>
      </w:pPr>
      <w:r>
        <w:t xml:space="preserve">Katram loceklim ir viena balss.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22. pants </w:t>
      </w:r>
    </w:p>
    <w:p w:rsidR="00035132" w:rsidRPr="00640041" w:rsidRDefault="00B54D5A" w:rsidP="00B06C40">
      <w:pPr>
        <w:spacing w:after="0" w:line="288" w:lineRule="auto"/>
        <w:ind w:left="0" w:firstLine="0"/>
      </w:pPr>
      <w:r>
        <w:t xml:space="preserve">Kvorums ir nodrošināts, ja piedalās vismaz viena trešdaļa locekļu.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Izņemot gadījumus, kad šie noteikumi pieprasa kvorumu, visi lēmumi ir spēkā neatkarīgi no balsotāju skaita, ja vien pirms balsošanas sākuma kāds loceklis nav lūdzis priekšsēdētāju noskaidrot klātesošo skaitu. Ja konstatē, ka kvorums nav sasniegts, balsošanu atliek līdz kvorumam tajā pašā sanāksmē, un, ja to neizdodas nodrošināt, jautājumu nodod Birojam, lai izlemtu, vai to iekļaut nākamās sanāksmes darba kārtībā, grozīt priekšlikumu vai vēlāk rīkot balsošanu ar rakstisko procedūru.</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VII NODAĻA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Sekretariāts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lastRenderedPageBreak/>
        <w:t xml:space="preserve">Ģenerālsekretārs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23. pants </w:t>
      </w:r>
    </w:p>
    <w:p w:rsidR="00035132" w:rsidRPr="00640041" w:rsidRDefault="00B54D5A" w:rsidP="00B06C40">
      <w:pPr>
        <w:keepNext/>
        <w:spacing w:after="0" w:line="288" w:lineRule="auto"/>
        <w:ind w:left="0" w:firstLine="0"/>
      </w:pPr>
      <w:r>
        <w:t xml:space="preserve">Ģenerālsekretāra pienākumi: </w:t>
      </w:r>
    </w:p>
    <w:p w:rsidR="00035132" w:rsidRPr="00640041" w:rsidRDefault="00B54D5A" w:rsidP="00B06C40">
      <w:pPr>
        <w:numPr>
          <w:ilvl w:val="0"/>
          <w:numId w:val="19"/>
        </w:numPr>
        <w:spacing w:after="0" w:line="288" w:lineRule="auto"/>
        <w:ind w:left="340" w:hanging="340"/>
      </w:pPr>
      <w:r>
        <w:t xml:space="preserve">Ģenerālsekretārs atbild par sekretariāta stratēģijas izstrādi un īstenošanu, par sekretariāta ikdienas vadību, kā arī par grupas, biroja vai grupas ievēlēto pārstāvju pieņemto lēmumu izpildi. </w:t>
      </w:r>
    </w:p>
    <w:p w:rsidR="00035132" w:rsidRPr="00640041" w:rsidRDefault="00B54D5A" w:rsidP="00B06C40">
      <w:pPr>
        <w:numPr>
          <w:ilvl w:val="0"/>
          <w:numId w:val="19"/>
        </w:numPr>
        <w:spacing w:after="0" w:line="288" w:lineRule="auto"/>
        <w:ind w:left="340" w:hanging="340"/>
      </w:pPr>
      <w:r>
        <w:t xml:space="preserve">Ģenerālsekretārs ir grupas sekretariāta vadītājs un nodrošina motivējošu un drošu darba vidi darbiniekiem, sniedzot viņiem skaidrus darba aprakstus, un paver viņiem karjeras attīstības iespējas grupai atvēlētā finansējuma robežās.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24. pants </w:t>
      </w:r>
    </w:p>
    <w:p w:rsidR="00035132" w:rsidRPr="00640041" w:rsidRDefault="00B54D5A" w:rsidP="00B06C40">
      <w:pPr>
        <w:spacing w:after="0" w:line="288" w:lineRule="auto"/>
        <w:ind w:left="57" w:firstLine="0"/>
      </w:pPr>
      <w:r>
        <w:t xml:space="preserve">Ģenerālsekretāra iecelšana </w:t>
      </w:r>
    </w:p>
    <w:p w:rsidR="00035132" w:rsidRPr="00640041" w:rsidRDefault="00B54D5A" w:rsidP="00B06C40">
      <w:pPr>
        <w:spacing w:after="0" w:line="288" w:lineRule="auto"/>
        <w:ind w:left="57" w:firstLine="0"/>
      </w:pPr>
      <w:r>
        <w:t xml:space="preserve">Pēc biroja priekšlikuma saņemšanas grupa izvirza ģenerālsekretāru, ievērojot atlases procedūru, ar ko tiek izraudzīts vispiemērotākais amata kandidāts, kurš atbilst 23. pantā minētajām prasībām. Ģenerālsekretārs apņēmīgi cenšas sasniegt grupas politiskos mērķus. Priekšsēdētājs lūdz RK ģenerālsekretāru pieņemt darbā izvirzīto kandidātu saskaņā ar ES Civildienesta noteikumiem un Reģionu komitejā spēkā esošajiem īstenošanas noteikumiem.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t xml:space="preserve">Darbinieki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25. pants </w:t>
      </w:r>
    </w:p>
    <w:p w:rsidR="00035132" w:rsidRPr="00640041" w:rsidRDefault="00B54D5A" w:rsidP="00B06C40">
      <w:pPr>
        <w:spacing w:line="288" w:lineRule="auto"/>
        <w:ind w:left="0" w:firstLine="0"/>
      </w:pPr>
      <w:r>
        <w:t xml:space="preserve">Sekretariāta darbinieku pienākumi: </w:t>
      </w:r>
    </w:p>
    <w:p w:rsidR="00035132" w:rsidRPr="00640041" w:rsidRDefault="0004052D" w:rsidP="00B06C40">
      <w:pPr>
        <w:numPr>
          <w:ilvl w:val="0"/>
          <w:numId w:val="19"/>
        </w:numPr>
        <w:spacing w:after="0" w:line="288" w:lineRule="auto"/>
        <w:ind w:left="340" w:hanging="340"/>
      </w:pPr>
      <w:r>
        <w:t xml:space="preserve">sniegt politiskas konsultācijas, operatīvu un administratīvu atbalstu grupai, it īpaši, lai sasniegtu 2. pantā minētos mērķus; </w:t>
      </w:r>
    </w:p>
    <w:p w:rsidR="00035132" w:rsidRPr="00640041" w:rsidRDefault="0004052D" w:rsidP="00B06C40">
      <w:pPr>
        <w:numPr>
          <w:ilvl w:val="0"/>
          <w:numId w:val="19"/>
        </w:numPr>
        <w:spacing w:after="0" w:line="288" w:lineRule="auto"/>
        <w:ind w:left="340" w:hanging="340"/>
      </w:pPr>
      <w:r>
        <w:t xml:space="preserve">palīdzēt locekļiem RK locekļa pienākumu pildīšanā.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t xml:space="preserve">26. pants </w:t>
      </w:r>
    </w:p>
    <w:p w:rsidR="00035132" w:rsidRPr="00640041" w:rsidRDefault="00B54D5A" w:rsidP="00B06C40">
      <w:pPr>
        <w:keepNext/>
        <w:spacing w:line="288" w:lineRule="auto"/>
        <w:ind w:left="-5" w:right="1"/>
      </w:pPr>
      <w:r>
        <w:t xml:space="preserve">Darbinieku pieņemšana darbā un līgumu izbeigšana: </w:t>
      </w:r>
    </w:p>
    <w:p w:rsidR="00035132" w:rsidRPr="00640041" w:rsidRDefault="00B54D5A" w:rsidP="00B06C40">
      <w:pPr>
        <w:numPr>
          <w:ilvl w:val="0"/>
          <w:numId w:val="19"/>
        </w:numPr>
        <w:spacing w:after="0" w:line="288" w:lineRule="auto"/>
        <w:ind w:left="340" w:hanging="340"/>
      </w:pPr>
      <w:r>
        <w:t>Darbiniekus izvirza priekšsēdētājs, pamatojoties uz priekšlikumu, ko sagatavojusi atlases komisija, kuras sastāvā ir ģenerālsekretārs un vismaz viens loceklis, kas var būt priekšsēdētājs vai priekšsēdētāja pilnvarots loceklis. Saskaņā ar Reģionu komitejā spēkā esošajām darbā pieņemšanas procedūrām atlases komisijā var piedalīties no grupas neatkarīgi RK personāla pārstāvji.. Pirms RK ģenerālsekretāra informēšanas par izraudzīto kandidātu grupas priekšsēdētājs var apspriesties ar biroju vai grupu.</w:t>
      </w:r>
    </w:p>
    <w:p w:rsidR="00035132" w:rsidRPr="00640041" w:rsidRDefault="00B54D5A" w:rsidP="00B06C40">
      <w:pPr>
        <w:numPr>
          <w:ilvl w:val="0"/>
          <w:numId w:val="19"/>
        </w:numPr>
        <w:spacing w:after="0" w:line="288" w:lineRule="auto"/>
        <w:ind w:left="340" w:hanging="340"/>
      </w:pPr>
      <w:r>
        <w:t xml:space="preserve">Grupa atbalsta centienus veidot atvērtu un iekļaujošu darba vidi un nepieļauj diskrimināciju dzimuma, rases, ādas krāsas, etniskās vai sociālās izcelsmes, ģenētisko īpatnību, valodas, reliģijas vai pārliecības dēļ, diskrimināciju saistībā ar piederību pie nacionālās minoritātes, diskrimināciju īpašuma, izcelsmes, invaliditātes, vecuma, dzimumorientācijas vai dzimumidentitātes dēļ.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Saskaņā ar ES Civildienesta noteikumiem un Reģionu komitejā spēkā esošajiem īstenošanas noteikumiem politisko grupu darbiniekus pēc pārbaudes laika pieņem darbā uz nenoteiktu laiku. Saskaņā ar attiecīgajiem Civildienesta noteikumiem un pēc grupas ģenerālsekretāra priekšlikuma priekšsēdētājs var lūgt RK ģenerālsekretāram izbeigt darbinieka līgumu. Priekšsēdētājs var lūgt </w:t>
      </w:r>
      <w:r>
        <w:lastRenderedPageBreak/>
        <w:t xml:space="preserve">grupas biroja apstiprinājumu. Pēc analoģijas ar 24. pantu un saskaņā ar ES Civildienesta noteikumiem un Reģionu komitejā spēkā esošajiem īstenošanas noteikumiem grupa pēc biroja priekšlikuma var izbeigt grupas ģenerālsekretāra līgumu, un šādam lēmumam vajadzīga grupas locekļu vairākuma piekrišana.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27. pants </w:t>
      </w:r>
    </w:p>
    <w:p w:rsidR="00035132" w:rsidRPr="00640041" w:rsidRDefault="00B54D5A" w:rsidP="00B06C40">
      <w:pPr>
        <w:spacing w:after="0" w:line="288" w:lineRule="auto"/>
        <w:ind w:left="0" w:firstLine="0"/>
      </w:pPr>
      <w:r>
        <w:t xml:space="preserve">Visi grupas pieņemtie darbinieki apņemas ievērot pilnīgu lojalitāti pret grupu un, it sevišķi, apspriest ar ģenerālsekretāru vai attiecīgo grupas “Renew Europe” locekli norādījumus, kas saņemti no jebkuras grupai nepiederošas personas.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VIII NODAĻA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Reglamenta interpretācija un grozīšana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28. pants </w:t>
      </w:r>
    </w:p>
    <w:p w:rsidR="00035132" w:rsidRPr="00640041" w:rsidRDefault="00B54D5A" w:rsidP="00B06C40">
      <w:pPr>
        <w:spacing w:after="0" w:line="288" w:lineRule="auto"/>
        <w:ind w:left="0" w:firstLine="0"/>
      </w:pPr>
      <w:r>
        <w:t xml:space="preserve">Grupas priekšsēdētājs izšķir visas šaubas par Reglamenta piemērošanu vai interpretāciju. Nopietna strīda gadījumā viņš/viņa iesniedz birojam sīkāku informāciju izskatīšanai. Grupa, ņemot vērā biroja ierosinājumu, izšķir strīdu.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29. pants </w:t>
      </w:r>
    </w:p>
    <w:p w:rsidR="00035132" w:rsidRPr="00640041" w:rsidRDefault="00B54D5A" w:rsidP="00B06C40">
      <w:pPr>
        <w:spacing w:after="0" w:line="288" w:lineRule="auto"/>
        <w:ind w:left="0" w:firstLine="0"/>
      </w:pPr>
      <w:r>
        <w:t xml:space="preserve">Visi priekšlikumi par šī reglamenta grozīšanu tiek iesniegti grupai apstiprināšanai grupas sanāksmē. Locekļi vismaz 10 dienas iepriekš saņem paziņojumu par priekšlikumu.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Sekretariāts reglamenta kopiju izsniedz locekļiem un aizstājējiem pēc viņu pievienošanās grupai vai jebkurā laikā pēc jebkura grupas locekļa vai aizstājēja pieprasījuma; sekretariāts nodrošina, ka reglamenta jaunākā versija ir publiski pieejama grupas tīmekļa vietnē.</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Grupas “Renew Europe” reglamenta beigas </w:t>
      </w:r>
    </w:p>
    <w:sectPr w:rsidR="00035132" w:rsidRPr="00640041"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Grupas “Renew Europe” reglaments – pārskatīts 2020. gada 3. februārī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2E7CBA">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2E7CBA">
      <w:rPr>
        <w:rFonts w:ascii="Arial Narrow" w:hAnsi="Arial Narrow"/>
        <w:noProof/>
        <w:sz w:val="18"/>
        <w:szCs w:val="18"/>
      </w:rPr>
      <w:t>9</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Valodu versiju neatbilstības gadījumā par pareizo uzskatāma angļu valodas versija.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0E45CDE0" id="Group 10972" o:spid="_x0000_s1026" style="position:absolute;margin-left:158.65pt;margin-top:36pt;width:294.7pt;height:104.15pt;z-index:251657216;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2E7CBA" w:rsidP="00B06C40">
    <w:pPr>
      <w:spacing w:after="0" w:line="259" w:lineRule="auto"/>
      <w:ind w:left="0" w:right="1132" w:firstLine="0"/>
      <w:jc w:val="right"/>
    </w:pPr>
    <w:r>
      <w:rPr>
        <w:noProof/>
      </w:rPr>
      <w:drawing>
        <wp:inline distT="0" distB="0" distL="0" distR="0" wp14:anchorId="46ABCE47" wp14:editId="48155AAD">
          <wp:extent cx="1800000" cy="1559259"/>
          <wp:effectExtent l="0" t="0" r="0" b="3175"/>
          <wp:docPr id="2" name="Picture 2" descr="C:\Users\mreg\Music\New LOGO CoR\Logo\logo_CoR-vertical-positive-lv-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lv-quadri_M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1559259"/>
                  </a:xfrm>
                  <a:prstGeom prst="rect">
                    <a:avLst/>
                  </a:prstGeom>
                  <a:noFill/>
                  <a:ln>
                    <a:noFill/>
                  </a:ln>
                </pic:spPr>
              </pic:pic>
            </a:graphicData>
          </a:graphic>
        </wp:inline>
      </w:drawing>
    </w:r>
    <w:r w:rsidR="00640041">
      <w:rPr>
        <w:noProof/>
        <w:lang w:val="en-US" w:eastAsia="en-US"/>
      </w:rPr>
      <w:drawing>
        <wp:anchor distT="0" distB="0" distL="114300" distR="114300" simplePos="0" relativeHeight="251658240" behindDoc="0" locked="0" layoutInCell="1" allowOverlap="1" wp14:anchorId="219A49D3" wp14:editId="370EECC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US" w:eastAsia="en-US"/>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150707AD" id="Group 10916" o:spid="_x0000_s1026" style="position:absolute;margin-left:158.65pt;margin-top:36pt;width:294.7pt;height:104.15pt;z-index:251660288;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24C54"/>
    <w:rsid w:val="001B5690"/>
    <w:rsid w:val="00286A73"/>
    <w:rsid w:val="002B2600"/>
    <w:rsid w:val="002E7CBA"/>
    <w:rsid w:val="003D5B14"/>
    <w:rsid w:val="004D7A63"/>
    <w:rsid w:val="004E360E"/>
    <w:rsid w:val="00544ADB"/>
    <w:rsid w:val="00632C3E"/>
    <w:rsid w:val="00640041"/>
    <w:rsid w:val="006F51F4"/>
    <w:rsid w:val="006F57D1"/>
    <w:rsid w:val="00711803"/>
    <w:rsid w:val="00721119"/>
    <w:rsid w:val="00864F4D"/>
    <w:rsid w:val="008A35FF"/>
    <w:rsid w:val="008A6C39"/>
    <w:rsid w:val="00A632E4"/>
    <w:rsid w:val="00AA7666"/>
    <w:rsid w:val="00B06C40"/>
    <w:rsid w:val="00B54D5A"/>
    <w:rsid w:val="00C43712"/>
    <w:rsid w:val="00C62746"/>
    <w:rsid w:val="00C9069C"/>
    <w:rsid w:val="00D1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0CEECD9-19D3-45AE-B7B1-EAB8600FBCE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3T5AXJEHYTWU-518926207-2940</_dlc_DocId>
    <_dlc_DocIdUrl xmlns="0b452354-65a4-4dd6-8824-e6b830247e3e">
      <Url>http://dm2016/cor/2020/_layouts/15/DocIdRedir.aspx?ID=3T5AXJEHYTWU-518926207-2940</Url>
      <Description>3T5AXJEHYTWU-518926207-2940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84F9F26-F38D-4B8D-B6DE-253831D9A7BC}"/>
</file>

<file path=customXml/itemProps2.xml><?xml version="1.0" encoding="utf-8"?>
<ds:datastoreItem xmlns:ds="http://schemas.openxmlformats.org/officeDocument/2006/customXml" ds:itemID="{192F5F9F-3CDF-445D-AEFB-CB10448E4EE7}"/>
</file>

<file path=customXml/itemProps3.xml><?xml version="1.0" encoding="utf-8"?>
<ds:datastoreItem xmlns:ds="http://schemas.openxmlformats.org/officeDocument/2006/customXml" ds:itemID="{19DC6FCA-6DF1-4D9B-B191-2FE9646EF201}"/>
</file>

<file path=customXml/itemProps4.xml><?xml version="1.0" encoding="utf-8"?>
<ds:datastoreItem xmlns:ds="http://schemas.openxmlformats.org/officeDocument/2006/customXml" ds:itemID="{85E8A459-CE7E-4F89-8EAB-6DFBACA06911}"/>
</file>

<file path=docProps/app.xml><?xml version="1.0" encoding="utf-8"?>
<Properties xmlns="http://schemas.openxmlformats.org/officeDocument/2006/extended-properties" xmlns:vt="http://schemas.openxmlformats.org/officeDocument/2006/docPropsVTypes">
  <Template>Styles</Template>
  <TotalTime>2</TotalTime>
  <Pages>9</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REĢIONU KOMITEJAS GRUPAS RENEWEUROPE REGLAMENTS</dc:title>
  <dc:creator>O'Curneen Sean</dc:creator>
  <cp:keywords>COR-2020-01655-00-00-ADMIN-TRA-EN</cp:keywords>
  <dc:description>Rapporteur:  - Original language: EN - Date of document: 24/04/2020 - Date of meeting: 13/05/2020 - External documents:  - Administrator: Mme LINUL Andreea</dc:description>
  <cp:lastModifiedBy>Erlate Jolanta</cp:lastModifiedBy>
  <cp:revision>6</cp:revision>
  <dcterms:created xsi:type="dcterms:W3CDTF">2020-04-02T11:19:00Z</dcterms:created>
  <dcterms:modified xsi:type="dcterms:W3CDTF">2020-04-24T13:08:00Z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c67853e6-6d5b-4727-947c-7dd72b36b62c</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NL|55c6556c-b4f4-441d-9acf-c498d4f838bd;PT|50ccc04a-eadd-42ae-a0cb-acaf45f812ba;EN|f2175f21-25d7-44a3-96da-d6a61b075e1b;CS|72f9705b-0217-4fd3-bea2-cbc7ed80e26e;IT|0774613c-01ed-4e5d-a25d-11d2388de825;HU|6b229040-c589-4408-b4c1-4285663d20a8;DA|5d49c027-8956-412b-aa16-e85a0f96ad0e;MT|7df99101-6854-4a26-b53a-b88c0da02c26;EL|6d4f4d51-af9b-4650-94b4-4276bee85c91;FR|d2afafd3-4c81-4f60-8f52-ee33f2f54ff3;ES|e7a6b05b-ae16-40c8-add9-68b64b03aeba;SV|c2ed69e7-a339-43d7-8f22-d93680a92aa0;RO|feb747a2-64cd-4299-af12-4833ddc30497;SL|98a412ae-eb01-49e9-ae3d-585a81724cfc;BG|1a1b3951-7821-4e6a-85f5-5673fc08bd2c;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35;#PT|50ccc04a-eadd-42ae-a0cb-acaf45f812ba;#34;#CS|72f9705b-0217-4fd3-bea2-cbc7ed80e26e;#30;#DA|5d49c027-8956-412b-aa16-e85a0f96ad0e;#29;#SV|c2ed69e7-a339-43d7-8f22-d93680a92aa0;#27;#HU|6b229040-c589-4408-b4c1-4285663d20a8;#63;#renew E.|78439408-585d-4baf-8cf6-9be347e62bd0;#38;#RO|feb747a2-64cd-4299-af12-4833ddc30497;#26;#SL|98a412ae-eb01-49e9-ae3d-585a81724cfc;#18;#NL|55c6556c-b4f4-441d-9acf-c498d4f838bd;#17;#PL|1e03da61-4678-4e07-b136-b5024ca9197b;#16;#ES|e7a6b05b-ae16-40c8-add9-68b64b03aeba;#15;#SK|46d9fce0-ef79-4f71-b89b-cd6aa82426b8;#14;#MT|7df99101-6854-4a26-b53a-b88c0da02c26;#24;#GA|762d2456-c427-4ecb-b312-af3dad8e258c;#12;#EL|6d4f4d51-af9b-4650-94b4-4276bee85c91;#11;#IT|0774613c-01ed-4e5d-a25d-11d2388de825;#8;#TRA|150d2a88-1431-44e6-a8ca-0bb753ab8672;#7;#EN|f2175f21-25d7-44a3-96da-d6a61b075e1b;#6;#Final|ea5e6674-7b27-4bac-b091-73adbb394efe;#5;#Unrestricted|826e22d7-d029-4ec0-a450-0c28ff673572;#4;#FR|d2afafd3-4c81-4f60-8f52-ee33f2f54ff3;#40;#ADMIN|58d8ac89-e690-41f6-a5e8-508fa4a7c73c;#1;#CoR|cb2d75ef-4a7d-4393-b797-49ed6298a5ea;#37;#BG|1a1b3951-7821-4e6a-85f5-5673fc08bd2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31;#LV|46f7e311-5d9f-4663-b433-18aeccb7ace7</vt:lpwstr>
  </property>
</Properties>
</file>